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6D6CA44" w14:textId="15D2B2A2" w:rsidR="00724150" w:rsidRDefault="0047795E" w:rsidP="002B5BCD">
      <w:pPr>
        <w:autoSpaceDE w:val="0"/>
        <w:autoSpaceDN w:val="0"/>
        <w:adjustRightInd w:val="0"/>
        <w:spacing w:before="240" w:after="0"/>
        <w:contextualSpacing/>
        <w:rPr>
          <w:noProof/>
        </w:rPr>
      </w:pP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371FBD7" wp14:editId="10363B27">
                <wp:simplePos x="0" y="0"/>
                <wp:positionH relativeFrom="column">
                  <wp:posOffset>3451225</wp:posOffset>
                </wp:positionH>
                <wp:positionV relativeFrom="paragraph">
                  <wp:posOffset>798194</wp:posOffset>
                </wp:positionV>
                <wp:extent cx="3073400" cy="581025"/>
                <wp:effectExtent l="0" t="0" r="0" b="31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581025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0F840" w14:textId="77777777" w:rsidR="00F0597A" w:rsidRPr="008D2998" w:rsidRDefault="00F0597A" w:rsidP="009442D9">
                            <w:pPr>
                              <w:spacing w:after="80"/>
                              <w:ind w:right="142"/>
                            </w:pPr>
                            <w:r w:rsidRPr="00DD53E6">
                              <w:rPr>
                                <w:color w:val="231F20"/>
                              </w:rPr>
                              <w:t>The nucleus in a cell contains all the genes that control all the characteristics of an organism.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9" o:spid="_x0000_s1026" type="#_x0000_t202" style="position:absolute;margin-left:271.75pt;margin-top:62.85pt;width:242pt;height:45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" fillcolor="#d2c8e1" stroked="f">
                <v:textbox>
                  <w:txbxContent>
                    <w:p w14:paraId="31A0F840" w14:textId="77777777" w:rsidR="00F0597A" w:rsidRPr="008D2998" w:rsidRDefault="00F0597A" w:rsidP="009442D9">
                      <w:pPr>
                        <w:spacing w:after="80"/>
                        <w:ind w:right="142"/>
                      </w:pPr>
                      <w:r w:rsidRPr="00DD53E6">
                        <w:rPr>
                          <w:color w:val="231F20"/>
                        </w:rPr>
                        <w:t>The nucleus in a cell contains all the genes that control all the characteristics of an organism.</w:t>
                      </w:r>
                    </w:p>
                  </w:txbxContent>
                </v:textbox>
              </v:shape>
            </w:pict>
          </mc:Fallback>
        </mc:AlternateContent>
      </w:r>
      <w:r w:rsidR="00DD53E6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4BE5B97" wp14:editId="4F1BBE67">
                <wp:simplePos x="0" y="0"/>
                <wp:positionH relativeFrom="column">
                  <wp:posOffset>10160</wp:posOffset>
                </wp:positionH>
                <wp:positionV relativeFrom="paragraph">
                  <wp:posOffset>720090</wp:posOffset>
                </wp:positionV>
                <wp:extent cx="3441488" cy="1291167"/>
                <wp:effectExtent l="0" t="0" r="13335" b="44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488" cy="12911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9FCB1" w14:textId="77777777" w:rsidR="00F0597A" w:rsidRPr="00DD53E6" w:rsidRDefault="00F0597A" w:rsidP="00DD53E6">
                            <w:pPr>
                              <w:rPr>
                                <w:color w:val="141313" w:themeColor="text1"/>
                              </w:rPr>
                            </w:pPr>
                            <w:r w:rsidRPr="00DD53E6">
                              <w:rPr>
                                <w:color w:val="141313" w:themeColor="text1"/>
                              </w:rPr>
                              <w:t>Respiration...</w:t>
                            </w:r>
                          </w:p>
                          <w:p w14:paraId="743FC9D2" w14:textId="77777777" w:rsidR="00F0597A" w:rsidRPr="00DD53E6" w:rsidRDefault="00F0597A" w:rsidP="00DD53E6">
                            <w:pPr>
                              <w:rPr>
                                <w:color w:val="141313" w:themeColor="text1"/>
                              </w:rPr>
                            </w:pPr>
                            <w:r w:rsidRPr="00DD53E6">
                              <w:rPr>
                                <w:color w:val="141313" w:themeColor="text1"/>
                              </w:rPr>
                              <w:t xml:space="preserve">Glucose + Oxygen </w:t>
                            </w:r>
                            <w:r>
                              <w:rPr>
                                <w:color w:val="141313" w:themeColor="text1"/>
                              </w:rPr>
                              <w:t xml:space="preserve">   </w:t>
                            </w:r>
                            <w:r w:rsidRPr="00DD53E6">
                              <w:rPr>
                                <w:color w:val="141313" w:themeColor="text1"/>
                              </w:rPr>
                              <w:t xml:space="preserve">      </w:t>
                            </w:r>
                            <w:r>
                              <w:rPr>
                                <w:color w:val="141313" w:themeColor="text1"/>
                              </w:rPr>
                              <w:t xml:space="preserve">      </w:t>
                            </w:r>
                            <w:r w:rsidRPr="00DD53E6">
                              <w:rPr>
                                <w:color w:val="141313" w:themeColor="text1"/>
                              </w:rPr>
                              <w:t>Carbon dioxide + Water</w:t>
                            </w:r>
                          </w:p>
                          <w:p w14:paraId="4E2E6DFB" w14:textId="77777777" w:rsidR="00F0597A" w:rsidRPr="00DD53E6" w:rsidRDefault="00F0597A" w:rsidP="00DD53E6">
                            <w:pPr>
                              <w:rPr>
                                <w:color w:val="141313" w:themeColor="text1"/>
                              </w:rPr>
                            </w:pPr>
                            <w:r w:rsidRPr="00DD53E6">
                              <w:rPr>
                                <w:color w:val="141313" w:themeColor="text1"/>
                              </w:rPr>
                              <w:t>....is a bit like burning a fuel.</w:t>
                            </w:r>
                          </w:p>
                          <w:p w14:paraId="663E22C1" w14:textId="407B2141" w:rsidR="00F0597A" w:rsidRPr="00DD53E6" w:rsidRDefault="00F0597A" w:rsidP="00357BDB">
                            <w:pPr>
                              <w:rPr>
                                <w:color w:val="141313" w:themeColor="text1"/>
                              </w:rPr>
                            </w:pPr>
                            <w:r w:rsidRPr="00DD53E6">
                              <w:rPr>
                                <w:color w:val="141313" w:themeColor="text1"/>
                              </w:rPr>
                              <w:t xml:space="preserve">Fuel + Oxygen       </w:t>
                            </w:r>
                            <w:r>
                              <w:rPr>
                                <w:color w:val="141313" w:themeColor="text1"/>
                              </w:rPr>
                              <w:t xml:space="preserve">          </w:t>
                            </w:r>
                            <w:r w:rsidRPr="00DD53E6">
                              <w:rPr>
                                <w:color w:val="141313" w:themeColor="text1"/>
                              </w:rPr>
                              <w:t>Carbon dioxide +</w:t>
                            </w:r>
                            <w:r w:rsidR="00C11037">
                              <w:rPr>
                                <w:color w:val="141313" w:themeColor="text1"/>
                              </w:rPr>
                              <w:t xml:space="preserve"> </w:t>
                            </w:r>
                            <w:r w:rsidRPr="00DD53E6">
                              <w:rPr>
                                <w:color w:val="141313" w:themeColor="text1"/>
                              </w:rPr>
                              <w:t xml:space="preserve">Water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27" type="#_x0000_t202" style="position:absolute;margin-left:.8pt;margin-top:56.7pt;width:271pt;height:101.6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" filled="f" stroked="f">
                <v:textbox inset="0,0,0,0">
                  <w:txbxContent>
                    <w:p w14:paraId="0159FCB1" w14:textId="77777777" w:rsidR="00F0597A" w:rsidRPr="00DD53E6" w:rsidRDefault="00F0597A" w:rsidP="00DD53E6">
                      <w:pPr>
                        <w:rPr>
                          <w:color w:val="141313" w:themeColor="text1"/>
                        </w:rPr>
                      </w:pPr>
                      <w:r w:rsidRPr="00DD53E6">
                        <w:rPr>
                          <w:color w:val="141313" w:themeColor="text1"/>
                        </w:rPr>
                        <w:t>Respiration...</w:t>
                      </w:r>
                    </w:p>
                    <w:p w14:paraId="743FC9D2" w14:textId="77777777" w:rsidR="00F0597A" w:rsidRPr="00DD53E6" w:rsidRDefault="00F0597A" w:rsidP="00DD53E6">
                      <w:pPr>
                        <w:rPr>
                          <w:color w:val="141313" w:themeColor="text1"/>
                        </w:rPr>
                      </w:pPr>
                      <w:r w:rsidRPr="00DD53E6">
                        <w:rPr>
                          <w:color w:val="141313" w:themeColor="text1"/>
                        </w:rPr>
                        <w:t xml:space="preserve">Glucose + Oxygen </w:t>
                      </w:r>
                      <w:r>
                        <w:rPr>
                          <w:color w:val="141313" w:themeColor="text1"/>
                        </w:rPr>
                        <w:t xml:space="preserve">   </w:t>
                      </w:r>
                      <w:r w:rsidRPr="00DD53E6">
                        <w:rPr>
                          <w:color w:val="141313" w:themeColor="text1"/>
                        </w:rPr>
                        <w:t xml:space="preserve">      </w:t>
                      </w:r>
                      <w:r>
                        <w:rPr>
                          <w:color w:val="141313" w:themeColor="text1"/>
                        </w:rPr>
                        <w:t xml:space="preserve">      </w:t>
                      </w:r>
                      <w:r w:rsidRPr="00DD53E6">
                        <w:rPr>
                          <w:color w:val="141313" w:themeColor="text1"/>
                        </w:rPr>
                        <w:t>Carbon dioxide + Water</w:t>
                      </w:r>
                    </w:p>
                    <w:p w14:paraId="4E2E6DFB" w14:textId="77777777" w:rsidR="00F0597A" w:rsidRPr="00DD53E6" w:rsidRDefault="00F0597A" w:rsidP="00DD53E6">
                      <w:pPr>
                        <w:rPr>
                          <w:color w:val="141313" w:themeColor="text1"/>
                        </w:rPr>
                      </w:pPr>
                      <w:r w:rsidRPr="00DD53E6">
                        <w:rPr>
                          <w:color w:val="141313" w:themeColor="text1"/>
                        </w:rPr>
                        <w:t>....is a bit like burning a fuel.</w:t>
                      </w:r>
                    </w:p>
                    <w:p w14:paraId="663E22C1" w14:textId="407B2141" w:rsidR="00F0597A" w:rsidRPr="00DD53E6" w:rsidRDefault="00F0597A" w:rsidP="00357BDB">
                      <w:pPr>
                        <w:rPr>
                          <w:color w:val="141313" w:themeColor="text1"/>
                        </w:rPr>
                      </w:pPr>
                      <w:r w:rsidRPr="00DD53E6">
                        <w:rPr>
                          <w:color w:val="141313" w:themeColor="text1"/>
                        </w:rPr>
                        <w:t xml:space="preserve">Fuel + Oxygen       </w:t>
                      </w:r>
                      <w:r>
                        <w:rPr>
                          <w:color w:val="141313" w:themeColor="text1"/>
                        </w:rPr>
                        <w:t xml:space="preserve">          </w:t>
                      </w:r>
                      <w:r w:rsidRPr="00DD53E6">
                        <w:rPr>
                          <w:color w:val="141313" w:themeColor="text1"/>
                        </w:rPr>
                        <w:t>Carbon dioxide +</w:t>
                      </w:r>
                      <w:r w:rsidR="00C11037">
                        <w:rPr>
                          <w:color w:val="141313" w:themeColor="text1"/>
                        </w:rPr>
                        <w:t xml:space="preserve"> </w:t>
                      </w:r>
                      <w:r w:rsidRPr="00DD53E6">
                        <w:rPr>
                          <w:color w:val="141313" w:themeColor="text1"/>
                        </w:rPr>
                        <w:t xml:space="preserve">Water  </w:t>
                      </w:r>
                    </w:p>
                  </w:txbxContent>
                </v:textbox>
              </v:shape>
            </w:pict>
          </mc:Fallback>
        </mc:AlternateContent>
      </w:r>
      <w:r w:rsidR="007241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3BF27D6" wp14:editId="29448037">
                <wp:simplePos x="0" y="0"/>
                <wp:positionH relativeFrom="column">
                  <wp:posOffset>10160</wp:posOffset>
                </wp:positionH>
                <wp:positionV relativeFrom="paragraph">
                  <wp:posOffset>-30480</wp:posOffset>
                </wp:positionV>
                <wp:extent cx="6259830" cy="660400"/>
                <wp:effectExtent l="0" t="0" r="1397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83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E46FFB8" w14:textId="77777777" w:rsidR="00F0597A" w:rsidRPr="005C485C" w:rsidRDefault="00F0597A" w:rsidP="006923A0">
                            <w:pPr>
                              <w:spacing w:after="320" w:line="720" w:lineRule="exact"/>
                              <w:rPr>
                                <w:noProof/>
                                <w:color w:val="231F20"/>
                              </w:rPr>
                            </w:pPr>
                            <w:r>
                              <w:rPr>
                                <w:color w:val="141313" w:themeColor="text1"/>
                                <w:sz w:val="72"/>
                                <w:szCs w:val="72"/>
                              </w:rPr>
                              <w:t>Key scientific ideas – cells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8" type="#_x0000_t202" style="position:absolute;margin-left:.8pt;margin-top:-2.35pt;width:492.9pt;height:52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" filled="f" stroked="f">
                <v:textbox style="mso-fit-shape-to-text:t" inset="0,0,0,0">
                  <w:txbxContent>
                    <w:p w14:paraId="1E46FFB8" w14:textId="77777777" w:rsidR="00F0597A" w:rsidRPr="005C485C" w:rsidRDefault="00F0597A" w:rsidP="006923A0">
                      <w:pPr>
                        <w:spacing w:after="320" w:line="720" w:lineRule="exact"/>
                        <w:rPr>
                          <w:noProof/>
                          <w:color w:val="231F20"/>
                        </w:rPr>
                      </w:pPr>
                      <w:r>
                        <w:rPr>
                          <w:color w:val="141313" w:themeColor="text1"/>
                          <w:sz w:val="72"/>
                          <w:szCs w:val="72"/>
                        </w:rPr>
                        <w:t>Key scientific ideas – cells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4150">
        <w:rPr>
          <w:noProof/>
          <w:color w:val="141313" w:themeColor="text1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0FD4F5F" wp14:editId="43F7780D">
                <wp:simplePos x="0" y="0"/>
                <wp:positionH relativeFrom="column">
                  <wp:posOffset>-720090</wp:posOffset>
                </wp:positionH>
                <wp:positionV relativeFrom="paragraph">
                  <wp:posOffset>574675</wp:posOffset>
                </wp:positionV>
                <wp:extent cx="7200000" cy="0"/>
                <wp:effectExtent l="25400" t="25400" r="3937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00" cy="0"/>
                        </a:xfrm>
                        <a:prstGeom prst="line">
                          <a:avLst/>
                        </a:prstGeom>
                        <a:ln w="38100" cap="rnd">
                          <a:solidFill>
                            <a:srgbClr val="412878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6" o:spid="_x0000_s1026" style="position:absolute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65pt,45.25pt" to="510.3pt,4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" strokecolor="#412878" strokeweight="3pt">
                <v:stroke endcap="round"/>
              </v:line>
            </w:pict>
          </mc:Fallback>
        </mc:AlternateContent>
      </w:r>
      <w:r w:rsidR="00724150" w:rsidRPr="00724150">
        <w:rPr>
          <w:noProof/>
          <w:color w:val="231F20"/>
          <w:lang w:val="en-US"/>
        </w:rPr>
        <w:t xml:space="preserve"> </w:t>
      </w:r>
    </w:p>
    <w:p w14:paraId="591A8E69" w14:textId="2C057A09" w:rsidR="00724150" w:rsidRDefault="0087658D" w:rsidP="002B5BCD">
      <w:pPr>
        <w:autoSpaceDE w:val="0"/>
        <w:autoSpaceDN w:val="0"/>
        <w:adjustRightInd w:val="0"/>
        <w:spacing w:before="240" w:after="0"/>
        <w:contextualSpacing/>
        <w:rPr>
          <w:noProof/>
        </w:rPr>
      </w:pP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4EC2948C" wp14:editId="100CCAAA">
                <wp:simplePos x="0" y="0"/>
                <wp:positionH relativeFrom="column">
                  <wp:posOffset>1216237</wp:posOffset>
                </wp:positionH>
                <wp:positionV relativeFrom="paragraph">
                  <wp:posOffset>133350</wp:posOffset>
                </wp:positionV>
                <wp:extent cx="523875" cy="0"/>
                <wp:effectExtent l="0" t="177800" r="0" b="1778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95.75pt;margin-top:10.5pt;width:41.25pt;height:0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" strokecolor="red" strokeweight="4pt">
                <v:stroke endarrow="block" endarrowwidth="wide"/>
              </v:shape>
            </w:pict>
          </mc:Fallback>
        </mc:AlternateContent>
      </w:r>
    </w:p>
    <w:p w14:paraId="6AD627B6" w14:textId="07E57DA3" w:rsidR="00C01C43" w:rsidRPr="00502912" w:rsidRDefault="00C65D3A" w:rsidP="002B5BCD">
      <w:pPr>
        <w:autoSpaceDE w:val="0"/>
        <w:autoSpaceDN w:val="0"/>
        <w:adjustRightInd w:val="0"/>
        <w:spacing w:before="240" w:after="0"/>
        <w:contextualSpacing/>
        <w:rPr>
          <w:color w:val="231F20"/>
        </w:rPr>
      </w:pPr>
      <w:r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66B19429" wp14:editId="5D74A1A0">
                <wp:simplePos x="0" y="0"/>
                <wp:positionH relativeFrom="column">
                  <wp:posOffset>974090</wp:posOffset>
                </wp:positionH>
                <wp:positionV relativeFrom="paragraph">
                  <wp:posOffset>552450</wp:posOffset>
                </wp:positionV>
                <wp:extent cx="523875" cy="0"/>
                <wp:effectExtent l="0" t="177800" r="0" b="1778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rgbClr val="FF0000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5" o:spid="_x0000_s1026" type="#_x0000_t32" style="position:absolute;margin-left:76.7pt;margin-top:43.5pt;width:41.25pt;height:0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" strokecolor="red" strokeweight="4pt">
                <v:stroke endarrow="block" endarrowwidth="wide"/>
              </v:shape>
            </w:pict>
          </mc:Fallback>
        </mc:AlternateContent>
      </w:r>
      <w:r w:rsidR="0047795E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0BF90E64" wp14:editId="291914EF">
                <wp:simplePos x="0" y="0"/>
                <wp:positionH relativeFrom="column">
                  <wp:posOffset>3451225</wp:posOffset>
                </wp:positionH>
                <wp:positionV relativeFrom="paragraph">
                  <wp:posOffset>4634230</wp:posOffset>
                </wp:positionV>
                <wp:extent cx="3084195" cy="469900"/>
                <wp:effectExtent l="0" t="0" r="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195" cy="469900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FB219" w14:textId="77777777" w:rsidR="00F0597A" w:rsidRDefault="00F0597A" w:rsidP="00DD53E6">
                            <w:r>
                              <w:t>Chromosomes are made up of genes and genes are made of DNA.</w:t>
                            </w:r>
                          </w:p>
                          <w:p w14:paraId="4CF0380E" w14:textId="77777777" w:rsidR="00F0597A" w:rsidRPr="008D2998" w:rsidRDefault="00F0597A" w:rsidP="009442D9">
                            <w:pPr>
                              <w:spacing w:after="80"/>
                              <w:ind w:righ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29" type="#_x0000_t202" style="position:absolute;margin-left:271.75pt;margin-top:364.9pt;width:242.85pt;height:37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" fillcolor="#d2c8e1" stroked="f">
                <v:textbox>
                  <w:txbxContent>
                    <w:p w14:paraId="3ACFB219" w14:textId="77777777" w:rsidR="00F0597A" w:rsidRDefault="00F0597A" w:rsidP="00DD53E6">
                      <w:r>
                        <w:t>Chromosomes are made up of genes and genes are made of DNA.</w:t>
                      </w:r>
                    </w:p>
                    <w:p w14:paraId="4CF0380E" w14:textId="77777777" w:rsidR="00F0597A" w:rsidRPr="008D2998" w:rsidRDefault="00F0597A" w:rsidP="009442D9">
                      <w:pPr>
                        <w:spacing w:after="80"/>
                        <w:ind w:right="142"/>
                      </w:pPr>
                    </w:p>
                  </w:txbxContent>
                </v:textbox>
              </v:shape>
            </w:pict>
          </mc:Fallback>
        </mc:AlternateContent>
      </w:r>
      <w:r w:rsidR="0047795E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BBB15D7" wp14:editId="1CD092D7">
                <wp:simplePos x="0" y="0"/>
                <wp:positionH relativeFrom="column">
                  <wp:posOffset>3448050</wp:posOffset>
                </wp:positionH>
                <wp:positionV relativeFrom="paragraph">
                  <wp:posOffset>4059555</wp:posOffset>
                </wp:positionV>
                <wp:extent cx="3076575" cy="469900"/>
                <wp:effectExtent l="0" t="0" r="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69900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0A5BA" w14:textId="77777777" w:rsidR="00F0597A" w:rsidRDefault="00F0597A" w:rsidP="00DD53E6">
                            <w:r>
                              <w:t>Exercise helps to keep the body’s organs and systems working properly.</w:t>
                            </w:r>
                          </w:p>
                          <w:p w14:paraId="4BB2AA8F" w14:textId="77777777" w:rsidR="00F0597A" w:rsidRPr="008D2998" w:rsidRDefault="00F0597A" w:rsidP="009442D9">
                            <w:pPr>
                              <w:spacing w:after="80"/>
                              <w:ind w:righ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30" type="#_x0000_t202" style="position:absolute;margin-left:271.5pt;margin-top:319.65pt;width:242.25pt;height:37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" fillcolor="#d2c8e1" stroked="f">
                <v:textbox>
                  <w:txbxContent>
                    <w:p w14:paraId="5A10A5BA" w14:textId="77777777" w:rsidR="00F0597A" w:rsidRDefault="00F0597A" w:rsidP="00DD53E6">
                      <w:r>
                        <w:t>Exercise helps to keep the body’s organs and systems working properly.</w:t>
                      </w:r>
                    </w:p>
                    <w:p w14:paraId="4BB2AA8F" w14:textId="77777777" w:rsidR="00F0597A" w:rsidRPr="008D2998" w:rsidRDefault="00F0597A" w:rsidP="009442D9">
                      <w:pPr>
                        <w:spacing w:after="80"/>
                        <w:ind w:right="142"/>
                      </w:pPr>
                    </w:p>
                  </w:txbxContent>
                </v:textbox>
              </v:shape>
            </w:pict>
          </mc:Fallback>
        </mc:AlternateContent>
      </w:r>
      <w:r w:rsidR="0047795E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A4F95C3" wp14:editId="6EAD6524">
                <wp:simplePos x="0" y="0"/>
                <wp:positionH relativeFrom="column">
                  <wp:posOffset>3448050</wp:posOffset>
                </wp:positionH>
                <wp:positionV relativeFrom="paragraph">
                  <wp:posOffset>3369945</wp:posOffset>
                </wp:positionV>
                <wp:extent cx="3076575" cy="59245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592455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AC2C6" w14:textId="1E1005C7" w:rsidR="00F0597A" w:rsidRDefault="00F0597A" w:rsidP="00DD53E6">
                            <w:r>
                              <w:t>Chemicals from smoking, alcohol and drugs can affect how well differe</w:t>
                            </w:r>
                            <w:r w:rsidR="009A50D0">
                              <w:t>nt parts of the human body work.</w:t>
                            </w:r>
                          </w:p>
                          <w:p w14:paraId="401EEB17" w14:textId="77777777" w:rsidR="00F0597A" w:rsidRPr="008D2998" w:rsidRDefault="00F0597A" w:rsidP="009442D9">
                            <w:pPr>
                              <w:spacing w:after="80"/>
                              <w:ind w:righ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31" type="#_x0000_t202" style="position:absolute;margin-left:271.5pt;margin-top:265.35pt;width:242.25pt;height:46.6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" fillcolor="#d2c8e1" stroked="f">
                <v:textbox>
                  <w:txbxContent>
                    <w:p w14:paraId="254AC2C6" w14:textId="1E1005C7" w:rsidR="00F0597A" w:rsidRDefault="00F0597A" w:rsidP="00DD53E6">
                      <w:r>
                        <w:t>Chemicals from smoking, alcohol and drugs can affect how well differe</w:t>
                      </w:r>
                      <w:r w:rsidR="009A50D0">
                        <w:t>nt parts of the human body work.</w:t>
                      </w:r>
                    </w:p>
                    <w:p w14:paraId="401EEB17" w14:textId="77777777" w:rsidR="00F0597A" w:rsidRPr="008D2998" w:rsidRDefault="00F0597A" w:rsidP="009442D9">
                      <w:pPr>
                        <w:spacing w:after="80"/>
                        <w:ind w:right="142"/>
                      </w:pPr>
                    </w:p>
                  </w:txbxContent>
                </v:textbox>
              </v:shape>
            </w:pict>
          </mc:Fallback>
        </mc:AlternateContent>
      </w:r>
      <w:r w:rsidR="0047795E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11353C69" wp14:editId="00968280">
                <wp:simplePos x="0" y="0"/>
                <wp:positionH relativeFrom="column">
                  <wp:posOffset>3448050</wp:posOffset>
                </wp:positionH>
                <wp:positionV relativeFrom="paragraph">
                  <wp:posOffset>2181860</wp:posOffset>
                </wp:positionV>
                <wp:extent cx="3076575" cy="109664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96645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21AC2" w14:textId="77777777" w:rsidR="00F0597A" w:rsidRDefault="00F0597A" w:rsidP="00DD53E6">
                            <w:r>
                              <w:t>Photosynthesis requires chlorophyll in plant cells, light, carbon dioxide and water in order for the plant to make food.</w:t>
                            </w:r>
                          </w:p>
                          <w:p w14:paraId="0BD97399" w14:textId="77777777" w:rsidR="00F0597A" w:rsidRDefault="00F0597A" w:rsidP="00DD53E6">
                            <w:r>
                              <w:t>The leaves and roots of a plant are adapted so that photosynthesis can take place efficiently.</w:t>
                            </w:r>
                          </w:p>
                          <w:p w14:paraId="30347672" w14:textId="77777777" w:rsidR="00F0597A" w:rsidRPr="008D2998" w:rsidRDefault="00F0597A" w:rsidP="009442D9">
                            <w:pPr>
                              <w:spacing w:after="80"/>
                              <w:ind w:righ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" o:spid="_x0000_s1032" type="#_x0000_t202" style="position:absolute;margin-left:271.5pt;margin-top:171.8pt;width:242.25pt;height:86.3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" fillcolor="#d2c8e1" stroked="f">
                <v:textbox>
                  <w:txbxContent>
                    <w:p w14:paraId="7F521AC2" w14:textId="77777777" w:rsidR="00F0597A" w:rsidRDefault="00F0597A" w:rsidP="00DD53E6">
                      <w:r>
                        <w:t>Photosynthesis requires chlorophyll in plant cells, light, carbon dioxide and water in order for the plant to make food.</w:t>
                      </w:r>
                    </w:p>
                    <w:p w14:paraId="0BD97399" w14:textId="77777777" w:rsidR="00F0597A" w:rsidRDefault="00F0597A" w:rsidP="00DD53E6">
                      <w:r>
                        <w:t>The leaves and roots of a plant are adapted so that photosynthesis can take place efficiently.</w:t>
                      </w:r>
                    </w:p>
                    <w:p w14:paraId="30347672" w14:textId="77777777" w:rsidR="00F0597A" w:rsidRPr="008D2998" w:rsidRDefault="00F0597A" w:rsidP="009442D9">
                      <w:pPr>
                        <w:spacing w:after="80"/>
                        <w:ind w:right="142"/>
                      </w:pPr>
                    </w:p>
                  </w:txbxContent>
                </v:textbox>
              </v:shape>
            </w:pict>
          </mc:Fallback>
        </mc:AlternateContent>
      </w:r>
      <w:r w:rsidR="0047795E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40058034" wp14:editId="2E105FD4">
                <wp:simplePos x="0" y="0"/>
                <wp:positionH relativeFrom="column">
                  <wp:posOffset>3451225</wp:posOffset>
                </wp:positionH>
                <wp:positionV relativeFrom="paragraph">
                  <wp:posOffset>1259840</wp:posOffset>
                </wp:positionV>
                <wp:extent cx="3073400" cy="7962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796290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DBEAA" w14:textId="77777777" w:rsidR="00F0597A" w:rsidRDefault="00F0597A" w:rsidP="00DD53E6">
                            <w:proofErr w:type="gramStart"/>
                            <w:r>
                              <w:t>When fertilisation occurs half the chromosomes from one parent join with half the chromosomes from the other parent to produce a new individual.</w:t>
                            </w:r>
                            <w:proofErr w:type="gramEnd"/>
                          </w:p>
                          <w:p w14:paraId="2A1822D3" w14:textId="77777777" w:rsidR="00F0597A" w:rsidRPr="008D2998" w:rsidRDefault="00F0597A" w:rsidP="009442D9">
                            <w:pPr>
                              <w:spacing w:after="80"/>
                              <w:ind w:righ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33" type="#_x0000_t202" style="position:absolute;margin-left:271.75pt;margin-top:99.2pt;width:242pt;height:62.7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" fillcolor="#d2c8e1" stroked="f">
                <v:textbox>
                  <w:txbxContent>
                    <w:p w14:paraId="02CDBEAA" w14:textId="77777777" w:rsidR="00F0597A" w:rsidRDefault="00F0597A" w:rsidP="00DD53E6">
                      <w:r>
                        <w:t>When fertilisation occurs half the chromosomes from one parent join with half the chromosomes from the other parent to produce a new individual.</w:t>
                      </w:r>
                    </w:p>
                    <w:p w14:paraId="2A1822D3" w14:textId="77777777" w:rsidR="00F0597A" w:rsidRPr="008D2998" w:rsidRDefault="00F0597A" w:rsidP="009442D9">
                      <w:pPr>
                        <w:spacing w:after="80"/>
                        <w:ind w:right="142"/>
                      </w:pPr>
                    </w:p>
                  </w:txbxContent>
                </v:textbox>
              </v:shape>
            </w:pict>
          </mc:Fallback>
        </mc:AlternateContent>
      </w:r>
      <w:r w:rsidR="0047795E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54761B41" wp14:editId="2DD97623">
                <wp:simplePos x="0" y="0"/>
                <wp:positionH relativeFrom="column">
                  <wp:posOffset>3451225</wp:posOffset>
                </wp:positionH>
                <wp:positionV relativeFrom="paragraph">
                  <wp:posOffset>391795</wp:posOffset>
                </wp:positionV>
                <wp:extent cx="3073400" cy="753110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400" cy="753110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F93EE" w14:textId="77777777" w:rsidR="00F0597A" w:rsidRDefault="00F0597A" w:rsidP="00DD53E6">
                            <w:r>
                              <w:t>Selective breeding, either by nature or by humans, can increase the chance of certain genes passing from one parent to the offspring.</w:t>
                            </w:r>
                          </w:p>
                          <w:p w14:paraId="4C4AF7BD" w14:textId="77777777" w:rsidR="00F0597A" w:rsidRPr="008D2998" w:rsidRDefault="00F0597A" w:rsidP="009442D9">
                            <w:pPr>
                              <w:spacing w:after="80"/>
                              <w:ind w:righ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34" type="#_x0000_t202" style="position:absolute;margin-left:271.75pt;margin-top:30.85pt;width:242pt;height:59.3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" fillcolor="#d2c8e1" stroked="f">
                <v:textbox>
                  <w:txbxContent>
                    <w:p w14:paraId="502F93EE" w14:textId="77777777" w:rsidR="00F0597A" w:rsidRDefault="00F0597A" w:rsidP="00DD53E6">
                      <w:r>
                        <w:t>Selective breeding, either by nature or by humans, can increase the chance of certain genes passing from one parent to the offspring.</w:t>
                      </w:r>
                    </w:p>
                    <w:p w14:paraId="4C4AF7BD" w14:textId="77777777" w:rsidR="00F0597A" w:rsidRPr="008D2998" w:rsidRDefault="00F0597A" w:rsidP="009442D9">
                      <w:pPr>
                        <w:spacing w:after="80"/>
                        <w:ind w:right="142"/>
                      </w:pPr>
                    </w:p>
                  </w:txbxContent>
                </v:textbox>
              </v:shape>
            </w:pict>
          </mc:Fallback>
        </mc:AlternateContent>
      </w:r>
      <w:r w:rsidR="0047795E">
        <w:rPr>
          <w:noProof/>
          <w:color w:val="231F20"/>
          <w:lang w:eastAsia="en-GB"/>
        </w:rPr>
        <w:drawing>
          <wp:anchor distT="0" distB="0" distL="114300" distR="114300" simplePos="0" relativeHeight="252075008" behindDoc="0" locked="0" layoutInCell="1" allowOverlap="1" wp14:anchorId="34BB9151" wp14:editId="4016DEDD">
            <wp:simplePos x="0" y="0"/>
            <wp:positionH relativeFrom="column">
              <wp:posOffset>5302250</wp:posOffset>
            </wp:positionH>
            <wp:positionV relativeFrom="paragraph">
              <wp:posOffset>5539105</wp:posOffset>
            </wp:positionV>
            <wp:extent cx="1102360" cy="1407160"/>
            <wp:effectExtent l="0" t="0" r="0" b="0"/>
            <wp:wrapTight wrapText="bothSides">
              <wp:wrapPolygon edited="0">
                <wp:start x="0" y="0"/>
                <wp:lineTo x="0" y="21054"/>
                <wp:lineTo x="20903" y="21054"/>
                <wp:lineTo x="20903" y="0"/>
                <wp:lineTo x="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40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95E">
        <w:rPr>
          <w:noProof/>
          <w:color w:val="231F20"/>
          <w:lang w:eastAsia="en-GB"/>
        </w:rPr>
        <w:drawing>
          <wp:anchor distT="0" distB="0" distL="114300" distR="114300" simplePos="0" relativeHeight="252073984" behindDoc="0" locked="0" layoutInCell="1" allowOverlap="1" wp14:anchorId="25FB5D31" wp14:editId="6873DDF5">
            <wp:simplePos x="0" y="0"/>
            <wp:positionH relativeFrom="column">
              <wp:posOffset>3923665</wp:posOffset>
            </wp:positionH>
            <wp:positionV relativeFrom="paragraph">
              <wp:posOffset>5705475</wp:posOffset>
            </wp:positionV>
            <wp:extent cx="1036320" cy="1191260"/>
            <wp:effectExtent l="0" t="0" r="5080" b="2540"/>
            <wp:wrapTight wrapText="bothSides">
              <wp:wrapPolygon edited="0">
                <wp:start x="0" y="0"/>
                <wp:lineTo x="0" y="21186"/>
                <wp:lineTo x="21176" y="21186"/>
                <wp:lineTo x="21176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95E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2E74BAFA" wp14:editId="07587B03">
                <wp:simplePos x="0" y="0"/>
                <wp:positionH relativeFrom="column">
                  <wp:posOffset>4022090</wp:posOffset>
                </wp:positionH>
                <wp:positionV relativeFrom="paragraph">
                  <wp:posOffset>7070090</wp:posOffset>
                </wp:positionV>
                <wp:extent cx="1149985" cy="552450"/>
                <wp:effectExtent l="0" t="0" r="0" b="635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98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EB8E5" w14:textId="77777777" w:rsidR="00F0597A" w:rsidRDefault="00F0597A" w:rsidP="00357BDB">
                            <w:r>
                              <w:t>Veins in leaves and 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6" o:spid="_x0000_s1035" type="#_x0000_t202" style="position:absolute;margin-left:316.7pt;margin-top:556.7pt;width:90.55pt;height:43.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" filled="f" stroked="f">
                <v:textbox inset="0,0,,0">
                  <w:txbxContent>
                    <w:p w14:paraId="71FEB8E5" w14:textId="77777777" w:rsidR="00F0597A" w:rsidRDefault="00F0597A" w:rsidP="00357BDB">
                      <w:r>
                        <w:t>Veins in leaves and stems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95E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5D9F0919" wp14:editId="61835B75">
                <wp:simplePos x="0" y="0"/>
                <wp:positionH relativeFrom="column">
                  <wp:posOffset>5379085</wp:posOffset>
                </wp:positionH>
                <wp:positionV relativeFrom="paragraph">
                  <wp:posOffset>7070090</wp:posOffset>
                </wp:positionV>
                <wp:extent cx="775335" cy="339090"/>
                <wp:effectExtent l="0" t="0" r="0" b="1651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5EF2A" w14:textId="77777777" w:rsidR="00F0597A" w:rsidRDefault="00F0597A" w:rsidP="00357BDB">
                            <w:r>
                              <w:t>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7" o:spid="_x0000_s1036" type="#_x0000_t202" style="position:absolute;margin-left:423.55pt;margin-top:556.7pt;width:61.05pt;height:26.7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" filled="f" stroked="f">
                <v:textbox inset="0,0,,0">
                  <w:txbxContent>
                    <w:p w14:paraId="5645EF2A" w14:textId="77777777" w:rsidR="00F0597A" w:rsidRDefault="00F0597A" w:rsidP="00357BDB">
                      <w:r>
                        <w:t>Tree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95E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08B7DF01" wp14:editId="142B7064">
                <wp:simplePos x="0" y="0"/>
                <wp:positionH relativeFrom="column">
                  <wp:posOffset>5379085</wp:posOffset>
                </wp:positionH>
                <wp:positionV relativeFrom="paragraph">
                  <wp:posOffset>5323840</wp:posOffset>
                </wp:positionV>
                <wp:extent cx="833755" cy="339090"/>
                <wp:effectExtent l="0" t="0" r="0" b="1651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DBA65" w14:textId="77777777" w:rsidR="00F0597A" w:rsidRDefault="00F0597A" w:rsidP="00357BDB">
                            <w:r>
                              <w:t>Organism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1" o:spid="_x0000_s1037" type="#_x0000_t202" style="position:absolute;margin-left:423.55pt;margin-top:419.2pt;width:65.65pt;height:26.7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" filled="f" stroked="f">
                <v:textbox inset="0,0,,0">
                  <w:txbxContent>
                    <w:p w14:paraId="791DBA65" w14:textId="77777777" w:rsidR="00F0597A" w:rsidRDefault="00F0597A" w:rsidP="00357BDB">
                      <w:r>
                        <w:t>Organism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95E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52BDF6DE" wp14:editId="08A3EF99">
                <wp:simplePos x="0" y="0"/>
                <wp:positionH relativeFrom="column">
                  <wp:posOffset>3964940</wp:posOffset>
                </wp:positionH>
                <wp:positionV relativeFrom="paragraph">
                  <wp:posOffset>5323840</wp:posOffset>
                </wp:positionV>
                <wp:extent cx="833755" cy="33909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B6298" w14:textId="77777777" w:rsidR="00F0597A" w:rsidRDefault="00F0597A" w:rsidP="00357BDB">
                            <w:r>
                              <w:t>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0" o:spid="_x0000_s1038" type="#_x0000_t202" style="position:absolute;margin-left:312.2pt;margin-top:419.2pt;width:65.65pt;height:26.7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" filled="f" stroked="f">
                <v:textbox>
                  <w:txbxContent>
                    <w:p w14:paraId="727B6298" w14:textId="77777777" w:rsidR="00F0597A" w:rsidRDefault="00F0597A" w:rsidP="00357BDB">
                      <w:r>
                        <w:t>System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95E">
        <w:rPr>
          <w:noProof/>
          <w:color w:val="231F20"/>
          <w:lang w:eastAsia="en-GB"/>
        </w:rPr>
        <w:drawing>
          <wp:anchor distT="0" distB="0" distL="114300" distR="114300" simplePos="0" relativeHeight="252072960" behindDoc="0" locked="0" layoutInCell="1" allowOverlap="1" wp14:anchorId="4748AC7F" wp14:editId="3ED4E6B8">
            <wp:simplePos x="0" y="0"/>
            <wp:positionH relativeFrom="column">
              <wp:posOffset>2749550</wp:posOffset>
            </wp:positionH>
            <wp:positionV relativeFrom="paragraph">
              <wp:posOffset>5762625</wp:posOffset>
            </wp:positionV>
            <wp:extent cx="1043305" cy="1351280"/>
            <wp:effectExtent l="0" t="0" r="0" b="0"/>
            <wp:wrapTight wrapText="bothSides">
              <wp:wrapPolygon edited="0">
                <wp:start x="0" y="0"/>
                <wp:lineTo x="0" y="21113"/>
                <wp:lineTo x="21035" y="21113"/>
                <wp:lineTo x="21035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5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95E">
        <w:rPr>
          <w:noProof/>
          <w:color w:val="231F20"/>
          <w:lang w:eastAsia="en-GB"/>
        </w:rPr>
        <w:drawing>
          <wp:anchor distT="0" distB="0" distL="114300" distR="114300" simplePos="0" relativeHeight="252071936" behindDoc="0" locked="0" layoutInCell="1" allowOverlap="1" wp14:anchorId="3583EE41" wp14:editId="5AEFDBED">
            <wp:simplePos x="0" y="0"/>
            <wp:positionH relativeFrom="column">
              <wp:posOffset>1281430</wp:posOffset>
            </wp:positionH>
            <wp:positionV relativeFrom="paragraph">
              <wp:posOffset>5693410</wp:posOffset>
            </wp:positionV>
            <wp:extent cx="1249045" cy="1331595"/>
            <wp:effectExtent l="0" t="0" r="0" b="0"/>
            <wp:wrapTight wrapText="bothSides">
              <wp:wrapPolygon edited="0">
                <wp:start x="0" y="0"/>
                <wp:lineTo x="0" y="21013"/>
                <wp:lineTo x="21084" y="21013"/>
                <wp:lineTo x="21084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95E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7A69EFE7" wp14:editId="26A67554">
                <wp:simplePos x="0" y="0"/>
                <wp:positionH relativeFrom="column">
                  <wp:posOffset>3054350</wp:posOffset>
                </wp:positionH>
                <wp:positionV relativeFrom="paragraph">
                  <wp:posOffset>7070090</wp:posOffset>
                </wp:positionV>
                <wp:extent cx="589280" cy="339090"/>
                <wp:effectExtent l="0" t="0" r="0" b="1651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227D5" w14:textId="77777777" w:rsidR="00F0597A" w:rsidRDefault="00F0597A" w:rsidP="00357BDB">
                            <w:r>
                              <w:t>Root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5" o:spid="_x0000_s1039" type="#_x0000_t202" style="position:absolute;margin-left:240.5pt;margin-top:556.7pt;width:46.4pt;height:26.7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" filled="f" stroked="f">
                <v:textbox inset="0,0,,0">
                  <w:txbxContent>
                    <w:p w14:paraId="161227D5" w14:textId="77777777" w:rsidR="00F0597A" w:rsidRDefault="00F0597A" w:rsidP="00357BDB">
                      <w:r>
                        <w:t>Root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95E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3029069F" wp14:editId="14987782">
                <wp:simplePos x="0" y="0"/>
                <wp:positionH relativeFrom="column">
                  <wp:posOffset>1437640</wp:posOffset>
                </wp:positionH>
                <wp:positionV relativeFrom="paragraph">
                  <wp:posOffset>7070090</wp:posOffset>
                </wp:positionV>
                <wp:extent cx="1350645" cy="339090"/>
                <wp:effectExtent l="0" t="0" r="20955" b="1651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64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C948F" w14:textId="77777777" w:rsidR="00F0597A" w:rsidRDefault="00F0597A" w:rsidP="00357BDB">
                            <w:r>
                              <w:t>Root hair tissue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4" o:spid="_x0000_s1040" type="#_x0000_t202" style="position:absolute;margin-left:113.2pt;margin-top:556.7pt;width:106.35pt;height:26.7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" filled="f" stroked="f">
                <v:textbox inset="0,0,0,0">
                  <w:txbxContent>
                    <w:p w14:paraId="77CC948F" w14:textId="77777777" w:rsidR="00F0597A" w:rsidRDefault="00F0597A" w:rsidP="00357BDB">
                      <w:r>
                        <w:t>Root hair tissue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95E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0FAC2B0" wp14:editId="382D60B6">
                <wp:simplePos x="0" y="0"/>
                <wp:positionH relativeFrom="column">
                  <wp:posOffset>1437640</wp:posOffset>
                </wp:positionH>
                <wp:positionV relativeFrom="paragraph">
                  <wp:posOffset>5323840</wp:posOffset>
                </wp:positionV>
                <wp:extent cx="1146810" cy="339090"/>
                <wp:effectExtent l="0" t="0" r="0" b="1651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123B4" w14:textId="77777777" w:rsidR="00F0597A" w:rsidRDefault="00F0597A" w:rsidP="00357BDB">
                            <w:r>
                              <w:t>Tissue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8" o:spid="_x0000_s1041" type="#_x0000_t202" style="position:absolute;margin-left:113.2pt;margin-top:419.2pt;width:90.3pt;height:26.7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" filled="f" stroked="f">
                <v:textbox inset="0,0,,0">
                  <w:txbxContent>
                    <w:p w14:paraId="4B7123B4" w14:textId="77777777" w:rsidR="00F0597A" w:rsidRDefault="00F0597A" w:rsidP="00357BDB">
                      <w:r>
                        <w:t>Tissue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95E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4E76443" wp14:editId="3FE3FF95">
                <wp:simplePos x="0" y="0"/>
                <wp:positionH relativeFrom="column">
                  <wp:posOffset>2901950</wp:posOffset>
                </wp:positionH>
                <wp:positionV relativeFrom="paragraph">
                  <wp:posOffset>5323840</wp:posOffset>
                </wp:positionV>
                <wp:extent cx="833755" cy="33909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D02EA" w14:textId="77777777" w:rsidR="00F0597A" w:rsidRDefault="00F0597A" w:rsidP="00357BDB">
                            <w:r>
                              <w:t>Organ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9" o:spid="_x0000_s1042" type="#_x0000_t202" style="position:absolute;margin-left:228.5pt;margin-top:419.2pt;width:65.65pt;height:26.7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" filled="f" stroked="f">
                <v:textbox>
                  <w:txbxContent>
                    <w:p w14:paraId="5BAD02EA" w14:textId="77777777" w:rsidR="00F0597A" w:rsidRDefault="00F0597A" w:rsidP="00357BDB">
                      <w:r>
                        <w:t>Organ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95E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1E2514AB" wp14:editId="28D0CC53">
                <wp:simplePos x="0" y="0"/>
                <wp:positionH relativeFrom="column">
                  <wp:posOffset>121285</wp:posOffset>
                </wp:positionH>
                <wp:positionV relativeFrom="paragraph">
                  <wp:posOffset>5323840</wp:posOffset>
                </wp:positionV>
                <wp:extent cx="1040130" cy="339090"/>
                <wp:effectExtent l="0" t="0" r="1270" b="1651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13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DDA4D3" w14:textId="77777777" w:rsidR="00F0597A" w:rsidRDefault="00F0597A" w:rsidP="00357BDB">
                            <w:r>
                              <w:t>Cell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7" o:spid="_x0000_s1043" type="#_x0000_t202" style="position:absolute;margin-left:9.55pt;margin-top:419.2pt;width:81.9pt;height:26.7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" filled="f" stroked="f">
                <v:textbox inset="0,0,0,0">
                  <w:txbxContent>
                    <w:p w14:paraId="44DDA4D3" w14:textId="77777777" w:rsidR="00F0597A" w:rsidRDefault="00F0597A" w:rsidP="00357BDB">
                      <w:r>
                        <w:t>Cell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95E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6F9EBC7A" wp14:editId="6D3B53C8">
                <wp:simplePos x="0" y="0"/>
                <wp:positionH relativeFrom="column">
                  <wp:posOffset>121285</wp:posOffset>
                </wp:positionH>
                <wp:positionV relativeFrom="paragraph">
                  <wp:posOffset>7070090</wp:posOffset>
                </wp:positionV>
                <wp:extent cx="1201420" cy="339090"/>
                <wp:effectExtent l="0" t="0" r="0" b="1651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56FA6" w14:textId="77777777" w:rsidR="00F0597A" w:rsidRDefault="00F0597A" w:rsidP="00357BDB">
                            <w:r>
                              <w:t>Root hair cell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3" o:spid="_x0000_s1044" type="#_x0000_t202" style="position:absolute;margin-left:9.55pt;margin-top:556.7pt;width:94.6pt;height:26.7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" filled="f" stroked="f">
                <v:textbox inset="0,,,0">
                  <w:txbxContent>
                    <w:p w14:paraId="65956FA6" w14:textId="77777777" w:rsidR="00F0597A" w:rsidRDefault="00F0597A" w:rsidP="00357BDB">
                      <w:r>
                        <w:t>Root hair cell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95E">
        <w:rPr>
          <w:noProof/>
          <w:color w:val="231F20"/>
          <w:lang w:eastAsia="en-GB"/>
        </w:rPr>
        <w:drawing>
          <wp:anchor distT="0" distB="0" distL="114300" distR="114300" simplePos="0" relativeHeight="252070912" behindDoc="0" locked="0" layoutInCell="1" allowOverlap="1" wp14:anchorId="1F84B748" wp14:editId="180A1260">
            <wp:simplePos x="0" y="0"/>
            <wp:positionH relativeFrom="column">
              <wp:posOffset>46990</wp:posOffset>
            </wp:positionH>
            <wp:positionV relativeFrom="paragraph">
              <wp:posOffset>5674995</wp:posOffset>
            </wp:positionV>
            <wp:extent cx="1178560" cy="1333500"/>
            <wp:effectExtent l="0" t="0" r="0" b="12700"/>
            <wp:wrapTight wrapText="bothSides">
              <wp:wrapPolygon edited="0">
                <wp:start x="0" y="0"/>
                <wp:lineTo x="0" y="21394"/>
                <wp:lineTo x="20948" y="21394"/>
                <wp:lineTo x="20948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95E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465E8C4A" wp14:editId="2A59BF0F">
                <wp:simplePos x="0" y="0"/>
                <wp:positionH relativeFrom="column">
                  <wp:posOffset>2175510</wp:posOffset>
                </wp:positionH>
                <wp:positionV relativeFrom="paragraph">
                  <wp:posOffset>2764790</wp:posOffset>
                </wp:positionV>
                <wp:extent cx="918210" cy="756920"/>
                <wp:effectExtent l="0" t="0" r="0" b="508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35A07" w14:textId="77777777" w:rsidR="00F0597A" w:rsidRDefault="00F0597A" w:rsidP="00357BDB">
                            <w:r>
                              <w:t>Energy transferred by sunlight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6" o:spid="_x0000_s1045" type="#_x0000_t202" style="position:absolute;margin-left:171.3pt;margin-top:217.7pt;width:72.3pt;height:59.6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" filled="f" stroked="f">
                <v:textbox>
                  <w:txbxContent>
                    <w:p w14:paraId="34135A07" w14:textId="77777777" w:rsidR="00F0597A" w:rsidRDefault="00F0597A" w:rsidP="00357BDB">
                      <w:r>
                        <w:t>Energy transferred by sunlight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95E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00E1F497" wp14:editId="5003776B">
                <wp:simplePos x="0" y="0"/>
                <wp:positionH relativeFrom="column">
                  <wp:posOffset>-42545</wp:posOffset>
                </wp:positionH>
                <wp:positionV relativeFrom="paragraph">
                  <wp:posOffset>4342765</wp:posOffset>
                </wp:positionV>
                <wp:extent cx="2772410" cy="347980"/>
                <wp:effectExtent l="0" t="0" r="0" b="762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1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DE8DD" w14:textId="77777777" w:rsidR="00F0597A" w:rsidRDefault="00F0597A" w:rsidP="00357BDB">
                            <w:r>
                              <w:t>Food transported to all of the plant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5" o:spid="_x0000_s1046" type="#_x0000_t202" style="position:absolute;margin-left:-3.3pt;margin-top:341.95pt;width:218.3pt;height:27.4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" filled="f" stroked="f">
                <v:textbox>
                  <w:txbxContent>
                    <w:p w14:paraId="4DCDE8DD" w14:textId="77777777" w:rsidR="00F0597A" w:rsidRDefault="00F0597A" w:rsidP="00357BDB">
                      <w:r>
                        <w:t>Food transported to all of the plant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95E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61B8DB9" wp14:editId="30091CF6">
                <wp:simplePos x="0" y="0"/>
                <wp:positionH relativeFrom="column">
                  <wp:posOffset>-42545</wp:posOffset>
                </wp:positionH>
                <wp:positionV relativeFrom="paragraph">
                  <wp:posOffset>2395855</wp:posOffset>
                </wp:positionV>
                <wp:extent cx="1096010" cy="667385"/>
                <wp:effectExtent l="0" t="0" r="0" b="0"/>
                <wp:wrapSquare wrapText="bothSides"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01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47AE6" w14:textId="77777777" w:rsidR="00F0597A" w:rsidRDefault="00F0597A" w:rsidP="00357BDB">
                            <w:r>
                              <w:t>Water from the roots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1" o:spid="_x0000_s1047" type="#_x0000_t202" style="position:absolute;margin-left:-3.3pt;margin-top:188.65pt;width:86.3pt;height:52.5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" filled="f" stroked="f">
                <v:textbox>
                  <w:txbxContent>
                    <w:p w14:paraId="03847AE6" w14:textId="77777777" w:rsidR="00F0597A" w:rsidRDefault="00F0597A" w:rsidP="00357BDB">
                      <w:r>
                        <w:t>Water from the roots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95E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126A5047" wp14:editId="68A8E215">
                <wp:simplePos x="0" y="0"/>
                <wp:positionH relativeFrom="column">
                  <wp:posOffset>906145</wp:posOffset>
                </wp:positionH>
                <wp:positionV relativeFrom="paragraph">
                  <wp:posOffset>2054225</wp:posOffset>
                </wp:positionV>
                <wp:extent cx="1308735" cy="452120"/>
                <wp:effectExtent l="0" t="0" r="0" b="508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735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9D22A" w14:textId="77777777" w:rsidR="00F0597A" w:rsidRDefault="00F0597A" w:rsidP="00357BDB">
                            <w:r>
                              <w:t>Carbon dioxide from the 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4" o:spid="_x0000_s1048" type="#_x0000_t202" style="position:absolute;margin-left:71.35pt;margin-top:161.75pt;width:103.05pt;height:35.6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5CDdQCAAAY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" filled="f" stroked="f">
                <v:textbox>
                  <w:txbxContent>
                    <w:p w14:paraId="1509D22A" w14:textId="77777777" w:rsidR="00F0597A" w:rsidRDefault="00F0597A" w:rsidP="00357BDB">
                      <w:r>
                        <w:t>Carbon dioxide from the 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95E">
        <w:rPr>
          <w:noProof/>
          <w:color w:val="231F20"/>
          <w:lang w:eastAsia="en-GB"/>
        </w:rPr>
        <w:drawing>
          <wp:anchor distT="0" distB="0" distL="114300" distR="114300" simplePos="0" relativeHeight="252040192" behindDoc="1" locked="0" layoutInCell="1" allowOverlap="1" wp14:anchorId="239CB835" wp14:editId="31F61BDE">
            <wp:simplePos x="0" y="0"/>
            <wp:positionH relativeFrom="column">
              <wp:posOffset>-114935</wp:posOffset>
            </wp:positionH>
            <wp:positionV relativeFrom="paragraph">
              <wp:posOffset>1557655</wp:posOffset>
            </wp:positionV>
            <wp:extent cx="3131820" cy="32512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synthesi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95E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EB0B4F6" wp14:editId="0A1186FF">
                <wp:simplePos x="0" y="0"/>
                <wp:positionH relativeFrom="column">
                  <wp:posOffset>46990</wp:posOffset>
                </wp:positionH>
                <wp:positionV relativeFrom="paragraph">
                  <wp:posOffset>1706245</wp:posOffset>
                </wp:positionV>
                <wp:extent cx="2371725" cy="349885"/>
                <wp:effectExtent l="0" t="0" r="0" b="5715"/>
                <wp:wrapSquare wrapText="bothSides"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F57BE" w14:textId="77777777" w:rsidR="00F0597A" w:rsidRPr="00474017" w:rsidRDefault="00F0597A" w:rsidP="00357BD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Photosynthesis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47" o:spid="_x0000_s1049" type="#_x0000_t202" style="position:absolute;margin-left:3.7pt;margin-top:134.35pt;width:186.75pt;height:27.5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" filled="f" stroked="f">
                <v:textbox inset="0,0,,0">
                  <w:txbxContent>
                    <w:p w14:paraId="36BF57BE" w14:textId="77777777" w:rsidR="00F0597A" w:rsidRPr="00474017" w:rsidRDefault="00F0597A" w:rsidP="00357BD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Photosynthesis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95E">
        <w:rPr>
          <w:noProof/>
          <w:color w:val="231F20"/>
          <w:lang w:eastAsia="en-GB"/>
        </w:rPr>
        <w:drawing>
          <wp:anchor distT="0" distB="0" distL="114300" distR="114300" simplePos="0" relativeHeight="252041216" behindDoc="0" locked="0" layoutInCell="1" allowOverlap="1" wp14:anchorId="5737B4D7" wp14:editId="1B53816F">
            <wp:simplePos x="0" y="0"/>
            <wp:positionH relativeFrom="column">
              <wp:posOffset>178435</wp:posOffset>
            </wp:positionH>
            <wp:positionV relativeFrom="paragraph">
              <wp:posOffset>681355</wp:posOffset>
            </wp:positionV>
            <wp:extent cx="960120" cy="875665"/>
            <wp:effectExtent l="0" t="0" r="508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95E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78686F9D" wp14:editId="6D994D79">
                <wp:simplePos x="0" y="0"/>
                <wp:positionH relativeFrom="column">
                  <wp:posOffset>1174750</wp:posOffset>
                </wp:positionH>
                <wp:positionV relativeFrom="paragraph">
                  <wp:posOffset>853440</wp:posOffset>
                </wp:positionV>
                <wp:extent cx="2134235" cy="6191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23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FFD94" w14:textId="77777777" w:rsidR="00F0597A" w:rsidRPr="00DD53E6" w:rsidRDefault="00F0597A" w:rsidP="00DD53E6">
                            <w:pPr>
                              <w:rPr>
                                <w:color w:val="141313" w:themeColor="text1"/>
                              </w:rPr>
                            </w:pPr>
                            <w:r w:rsidRPr="00DD53E6">
                              <w:rPr>
                                <w:color w:val="141313" w:themeColor="text1"/>
                              </w:rPr>
                              <w:t xml:space="preserve">Like burning, respiration transfers </w:t>
                            </w:r>
                            <w:r w:rsidRPr="00DD53E6">
                              <w:rPr>
                                <w:b/>
                                <w:color w:val="FF0000"/>
                              </w:rPr>
                              <w:t>energy</w:t>
                            </w:r>
                            <w:r w:rsidRPr="00DD53E6">
                              <w:rPr>
                                <w:color w:val="141313" w:themeColor="text1"/>
                              </w:rPr>
                              <w:t xml:space="preserve"> to the surroundings by heating.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" o:spid="_x0000_s1050" type="#_x0000_t202" style="position:absolute;margin-left:92.5pt;margin-top:67.2pt;width:168.05pt;height:48.7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" filled="f" stroked="f">
                <v:textbox>
                  <w:txbxContent>
                    <w:p w14:paraId="44CFFD94" w14:textId="77777777" w:rsidR="00F0597A" w:rsidRPr="00DD53E6" w:rsidRDefault="00F0597A" w:rsidP="00DD53E6">
                      <w:pPr>
                        <w:rPr>
                          <w:color w:val="141313" w:themeColor="text1"/>
                        </w:rPr>
                      </w:pPr>
                      <w:r w:rsidRPr="00DD53E6">
                        <w:rPr>
                          <w:color w:val="141313" w:themeColor="text1"/>
                        </w:rPr>
                        <w:t xml:space="preserve">Like burning, respiration transfers </w:t>
                      </w:r>
                      <w:r w:rsidRPr="00DD53E6">
                        <w:rPr>
                          <w:b/>
                          <w:color w:val="FF0000"/>
                        </w:rPr>
                        <w:t>energy</w:t>
                      </w:r>
                      <w:r w:rsidRPr="00DD53E6">
                        <w:rPr>
                          <w:color w:val="141313" w:themeColor="text1"/>
                        </w:rPr>
                        <w:t xml:space="preserve"> to the surroundings by heating.</w:t>
                      </w:r>
                    </w:p>
                  </w:txbxContent>
                </v:textbox>
              </v:shape>
            </w:pict>
          </mc:Fallback>
        </mc:AlternateContent>
      </w:r>
      <w:r w:rsidR="00DD53E6">
        <w:rPr>
          <w:color w:val="231F20"/>
        </w:rPr>
        <w:t xml:space="preserve">     </w:t>
      </w:r>
      <w:r w:rsidR="00EF04C6">
        <w:rPr>
          <w:color w:val="231F20"/>
        </w:rPr>
        <w:br w:type="page"/>
      </w:r>
      <w:r w:rsidR="0047795E">
        <w:rPr>
          <w:noProof/>
          <w:color w:val="231F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016D3513" wp14:editId="605EDBF5">
                <wp:simplePos x="0" y="0"/>
                <wp:positionH relativeFrom="column">
                  <wp:posOffset>3081020</wp:posOffset>
                </wp:positionH>
                <wp:positionV relativeFrom="paragraph">
                  <wp:posOffset>3667125</wp:posOffset>
                </wp:positionV>
                <wp:extent cx="2868930" cy="102552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930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1B241" w14:textId="236564AA" w:rsidR="00C15277" w:rsidRDefault="00C15277" w:rsidP="002125F3">
                            <w:pPr>
                              <w:rPr>
                                <w:rFonts w:eastAsia="Arial Unicode MS" w:cs="Arial Unicode MS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</w:t>
                            </w:r>
                            <w:r w:rsidR="00D971BC">
                              <w:rPr>
                                <w:rFonts w:eastAsia="Arial Unicode MS" w:cs="Arial Unicode MS"/>
                              </w:rPr>
                              <w:t xml:space="preserve">he </w:t>
                            </w:r>
                            <w:proofErr w:type="gramStart"/>
                            <w:r w:rsidR="00D971BC">
                              <w:rPr>
                                <w:rFonts w:eastAsia="Arial Unicode MS" w:cs="Arial Unicode MS"/>
                              </w:rPr>
                              <w:t>c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>hromosomes now separates</w:t>
                            </w:r>
                            <w:proofErr w:type="gramEnd"/>
                            <w:r>
                              <w:rPr>
                                <w:rFonts w:eastAsia="Arial Unicode MS" w:cs="Arial Unicode MS"/>
                              </w:rPr>
                              <w:t xml:space="preserve"> from each other and move to opposite ends of the cells</w:t>
                            </w:r>
                            <w:r w:rsidR="00D971BC">
                              <w:rPr>
                                <w:rFonts w:eastAsia="Arial Unicode MS" w:cs="Arial Unicode MS"/>
                              </w:rPr>
                              <w:t>.</w:t>
                            </w:r>
                          </w:p>
                          <w:p w14:paraId="03F02D27" w14:textId="77777777" w:rsidR="00C15277" w:rsidRPr="00DC0DBA" w:rsidRDefault="00C15277" w:rsidP="002125F3">
                            <w:pPr>
                              <w:rPr>
                                <w:rFonts w:eastAsia="Arial Unicode MS" w:cs="Arial Unicode MS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The second cell division occurs.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5" o:spid="_x0000_s1051" type="#_x0000_t202" style="position:absolute;margin-left:242.6pt;margin-top:288.75pt;width:225.9pt;height:80.7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" filled="f" stroked="f">
                <v:textbox>
                  <w:txbxContent>
                    <w:p w14:paraId="2A11B241" w14:textId="236564AA" w:rsidR="00C15277" w:rsidRDefault="00C15277" w:rsidP="002125F3">
                      <w:pPr>
                        <w:rPr>
                          <w:rFonts w:eastAsia="Arial Unicode MS" w:cs="Arial Unicode MS"/>
                        </w:rPr>
                      </w:pPr>
                      <w:r>
                        <w:rPr>
                          <w:rFonts w:eastAsia="Arial Unicode MS" w:cs="Arial Unicode MS"/>
                        </w:rPr>
                        <w:t>T</w:t>
                      </w:r>
                      <w:r w:rsidR="00D971BC">
                        <w:rPr>
                          <w:rFonts w:eastAsia="Arial Unicode MS" w:cs="Arial Unicode MS"/>
                        </w:rPr>
                        <w:t>he c</w:t>
                      </w:r>
                      <w:r>
                        <w:rPr>
                          <w:rFonts w:eastAsia="Arial Unicode MS" w:cs="Arial Unicode MS"/>
                        </w:rPr>
                        <w:t>hromosomes now separates from each other and move to opposite ends of the cells</w:t>
                      </w:r>
                      <w:r w:rsidR="00D971BC">
                        <w:rPr>
                          <w:rFonts w:eastAsia="Arial Unicode MS" w:cs="Arial Unicode MS"/>
                        </w:rPr>
                        <w:t>.</w:t>
                      </w:r>
                    </w:p>
                    <w:p w14:paraId="03F02D27" w14:textId="77777777" w:rsidR="00C15277" w:rsidRPr="00DC0DBA" w:rsidRDefault="00C15277" w:rsidP="002125F3">
                      <w:pPr>
                        <w:rPr>
                          <w:rFonts w:eastAsia="Arial Unicode MS" w:cs="Arial Unicode MS"/>
                        </w:rPr>
                      </w:pPr>
                      <w:r>
                        <w:rPr>
                          <w:rFonts w:eastAsia="Arial Unicode MS" w:cs="Arial Unicode MS"/>
                        </w:rPr>
                        <w:t>The second cell division occurs.</w:t>
                      </w:r>
                    </w:p>
                  </w:txbxContent>
                </v:textbox>
              </v:shape>
            </w:pict>
          </mc:Fallback>
        </mc:AlternateContent>
      </w:r>
      <w:r w:rsidR="0047795E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B90FDD6" wp14:editId="6BC0D957">
                <wp:simplePos x="0" y="0"/>
                <wp:positionH relativeFrom="column">
                  <wp:posOffset>3081020</wp:posOffset>
                </wp:positionH>
                <wp:positionV relativeFrom="paragraph">
                  <wp:posOffset>763270</wp:posOffset>
                </wp:positionV>
                <wp:extent cx="2868930" cy="2388235"/>
                <wp:effectExtent l="0" t="0" r="0" b="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930" cy="238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8EAB0" w14:textId="494C9EEC" w:rsidR="00F0597A" w:rsidRDefault="00F0597A" w:rsidP="002125F3">
                            <w:pPr>
                              <w:rPr>
                                <w:rFonts w:eastAsia="Arial Unicode MS" w:cs="Arial Unicode MS"/>
                              </w:rPr>
                            </w:pPr>
                            <w:proofErr w:type="gramStart"/>
                            <w:r>
                              <w:rPr>
                                <w:rFonts w:eastAsia="Arial Unicode MS" w:cs="Arial Unicode MS"/>
                              </w:rPr>
                              <w:t xml:space="preserve">Parent cell with </w:t>
                            </w:r>
                            <w:r w:rsidR="00D971BC">
                              <w:rPr>
                                <w:rFonts w:eastAsia="Arial Unicode MS" w:cs="Arial Unicode MS"/>
                              </w:rPr>
                              <w:t>four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chromosomes.</w:t>
                            </w:r>
                            <w:proofErr w:type="gramEnd"/>
                          </w:p>
                          <w:p w14:paraId="5F7023A6" w14:textId="77777777" w:rsidR="00F0597A" w:rsidRDefault="00C15277" w:rsidP="002125F3">
                            <w:pPr>
                              <w:rPr>
                                <w:rFonts w:eastAsia="Arial Unicode MS" w:cs="Arial Unicode MS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Chromosomes</w:t>
                            </w:r>
                            <w:r w:rsidR="00F0597A">
                              <w:rPr>
                                <w:rFonts w:eastAsia="Arial Unicode MS" w:cs="Arial Unicode MS"/>
                              </w:rPr>
                              <w:t xml:space="preserve"> replicate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forming pairs of chromatids.</w:t>
                            </w:r>
                          </w:p>
                          <w:p w14:paraId="6C147C9B" w14:textId="77777777" w:rsidR="00C15277" w:rsidRDefault="00C15277" w:rsidP="002125F3">
                            <w:pPr>
                              <w:rPr>
                                <w:rFonts w:eastAsia="Arial Unicode MS" w:cs="Arial Unicode MS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Pairs of chromosomes arrange themselves in the centre of the cell.</w:t>
                            </w:r>
                          </w:p>
                          <w:p w14:paraId="68FD3653" w14:textId="77777777" w:rsidR="00C15277" w:rsidRDefault="00C15277" w:rsidP="002125F3">
                            <w:pPr>
                              <w:rPr>
                                <w:rFonts w:eastAsia="Arial Unicode MS" w:cs="Arial Unicode MS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The chromosomes separate and move to opposite ends of the cell.</w:t>
                            </w:r>
                          </w:p>
                          <w:p w14:paraId="5519FD45" w14:textId="77777777" w:rsidR="00C15277" w:rsidRPr="00DC0DBA" w:rsidRDefault="00C15277" w:rsidP="002125F3">
                            <w:pPr>
                              <w:rPr>
                                <w:rFonts w:eastAsia="Arial Unicode MS" w:cs="Arial Unicode MS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The first cell division occurs.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4" o:spid="_x0000_s1052" type="#_x0000_t202" style="position:absolute;margin-left:242.6pt;margin-top:60.1pt;width:225.9pt;height:188.0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" filled="f" stroked="f">
                <v:textbox>
                  <w:txbxContent>
                    <w:p w14:paraId="2298EAB0" w14:textId="494C9EEC" w:rsidR="00F0597A" w:rsidRDefault="00F0597A" w:rsidP="002125F3">
                      <w:pPr>
                        <w:rPr>
                          <w:rFonts w:eastAsia="Arial Unicode MS" w:cs="Arial Unicode MS"/>
                        </w:rPr>
                      </w:pPr>
                      <w:r>
                        <w:rPr>
                          <w:rFonts w:eastAsia="Arial Unicode MS" w:cs="Arial Unicode MS"/>
                        </w:rPr>
                        <w:t xml:space="preserve">Parent cell with </w:t>
                      </w:r>
                      <w:r w:rsidR="00D971BC">
                        <w:rPr>
                          <w:rFonts w:eastAsia="Arial Unicode MS" w:cs="Arial Unicode MS"/>
                        </w:rPr>
                        <w:t>four</w:t>
                      </w:r>
                      <w:r>
                        <w:rPr>
                          <w:rFonts w:eastAsia="Arial Unicode MS" w:cs="Arial Unicode MS"/>
                        </w:rPr>
                        <w:t xml:space="preserve"> chromosomes.</w:t>
                      </w:r>
                    </w:p>
                    <w:p w14:paraId="5F7023A6" w14:textId="77777777" w:rsidR="00F0597A" w:rsidRDefault="00C15277" w:rsidP="002125F3">
                      <w:pPr>
                        <w:rPr>
                          <w:rFonts w:eastAsia="Arial Unicode MS" w:cs="Arial Unicode MS"/>
                        </w:rPr>
                      </w:pPr>
                      <w:r>
                        <w:rPr>
                          <w:rFonts w:eastAsia="Arial Unicode MS" w:cs="Arial Unicode MS"/>
                        </w:rPr>
                        <w:t>Chromosomes</w:t>
                      </w:r>
                      <w:r w:rsidR="00F0597A">
                        <w:rPr>
                          <w:rFonts w:eastAsia="Arial Unicode MS" w:cs="Arial Unicode MS"/>
                        </w:rPr>
                        <w:t xml:space="preserve"> replicate</w:t>
                      </w:r>
                      <w:r>
                        <w:rPr>
                          <w:rFonts w:eastAsia="Arial Unicode MS" w:cs="Arial Unicode MS"/>
                        </w:rPr>
                        <w:t xml:space="preserve"> forming pairs of chromatids.</w:t>
                      </w:r>
                    </w:p>
                    <w:p w14:paraId="6C147C9B" w14:textId="77777777" w:rsidR="00C15277" w:rsidRDefault="00C15277" w:rsidP="002125F3">
                      <w:pPr>
                        <w:rPr>
                          <w:rFonts w:eastAsia="Arial Unicode MS" w:cs="Arial Unicode MS"/>
                        </w:rPr>
                      </w:pPr>
                      <w:r>
                        <w:rPr>
                          <w:rFonts w:eastAsia="Arial Unicode MS" w:cs="Arial Unicode MS"/>
                        </w:rPr>
                        <w:t>Pairs of chromosomes arrange themselves in the centre of the cell.</w:t>
                      </w:r>
                    </w:p>
                    <w:p w14:paraId="68FD3653" w14:textId="77777777" w:rsidR="00C15277" w:rsidRDefault="00C15277" w:rsidP="002125F3">
                      <w:pPr>
                        <w:rPr>
                          <w:rFonts w:eastAsia="Arial Unicode MS" w:cs="Arial Unicode MS"/>
                        </w:rPr>
                      </w:pPr>
                      <w:r>
                        <w:rPr>
                          <w:rFonts w:eastAsia="Arial Unicode MS" w:cs="Arial Unicode MS"/>
                        </w:rPr>
                        <w:t>The chromosomes separate and move to opposite ends of the cell.</w:t>
                      </w:r>
                    </w:p>
                    <w:p w14:paraId="5519FD45" w14:textId="77777777" w:rsidR="00C15277" w:rsidRPr="00DC0DBA" w:rsidRDefault="00C15277" w:rsidP="002125F3">
                      <w:pPr>
                        <w:rPr>
                          <w:rFonts w:eastAsia="Arial Unicode MS" w:cs="Arial Unicode MS"/>
                        </w:rPr>
                      </w:pPr>
                      <w:r>
                        <w:rPr>
                          <w:rFonts w:eastAsia="Arial Unicode MS" w:cs="Arial Unicode MS"/>
                        </w:rPr>
                        <w:t>The first cell division occurs.</w:t>
                      </w:r>
                    </w:p>
                  </w:txbxContent>
                </v:textbox>
              </v:shape>
            </w:pict>
          </mc:Fallback>
        </mc:AlternateContent>
      </w:r>
      <w:r w:rsidR="0047795E">
        <w:rPr>
          <w:noProof/>
          <w:color w:val="231F20"/>
          <w:lang w:eastAsia="en-GB"/>
        </w:rPr>
        <w:drawing>
          <wp:anchor distT="0" distB="0" distL="114300" distR="114300" simplePos="0" relativeHeight="252088320" behindDoc="1" locked="0" layoutInCell="1" allowOverlap="1" wp14:anchorId="0ABFAA9A" wp14:editId="43D8B5BD">
            <wp:simplePos x="0" y="0"/>
            <wp:positionH relativeFrom="column">
              <wp:posOffset>-5080</wp:posOffset>
            </wp:positionH>
            <wp:positionV relativeFrom="paragraph">
              <wp:posOffset>721360</wp:posOffset>
            </wp:positionV>
            <wp:extent cx="2756535" cy="3977005"/>
            <wp:effectExtent l="0" t="0" r="12065" b="1079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formation of sex cell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397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95E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05947481" wp14:editId="64DE6BC1">
                <wp:simplePos x="0" y="0"/>
                <wp:positionH relativeFrom="column">
                  <wp:posOffset>-3810</wp:posOffset>
                </wp:positionH>
                <wp:positionV relativeFrom="paragraph">
                  <wp:posOffset>3532505</wp:posOffset>
                </wp:positionV>
                <wp:extent cx="6479540" cy="17145"/>
                <wp:effectExtent l="0" t="0" r="22860" b="3365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9540" cy="1714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141313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46" o:spid="_x0000_s1026" style="position:absolute;flip:y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278.15pt" to="509.95pt,2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" strokecolor="#141313" strokeweight="1pt">
                <v:stroke dashstyle="3 1"/>
              </v:line>
            </w:pict>
          </mc:Fallback>
        </mc:AlternateContent>
      </w:r>
      <w:r w:rsidR="0047795E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02DDF9C" wp14:editId="6AC00DCD">
                <wp:simplePos x="0" y="0"/>
                <wp:positionH relativeFrom="column">
                  <wp:posOffset>3810</wp:posOffset>
                </wp:positionH>
                <wp:positionV relativeFrom="paragraph">
                  <wp:posOffset>229870</wp:posOffset>
                </wp:positionV>
                <wp:extent cx="4325620" cy="382270"/>
                <wp:effectExtent l="0" t="0" r="0" b="24130"/>
                <wp:wrapSquare wrapText="bothSides"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620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C7C95" w14:textId="77777777" w:rsidR="00F0597A" w:rsidRPr="00F0597A" w:rsidRDefault="00F0597A" w:rsidP="00F0597A">
                            <w:pPr>
                              <w:pStyle w:val="Heading2"/>
                              <w:spacing w:after="80"/>
                              <w:rPr>
                                <w:rFonts w:ascii="Arial" w:hAnsi="Arial"/>
                                <w:color w:val="auto"/>
                              </w:rPr>
                            </w:pPr>
                            <w:r w:rsidRPr="00F0597A">
                              <w:rPr>
                                <w:rFonts w:ascii="Arial" w:hAnsi="Arial"/>
                                <w:color w:val="auto"/>
                                <w:sz w:val="22"/>
                                <w:szCs w:val="22"/>
                              </w:rPr>
                              <w:t>The formation of sex cells</w:t>
                            </w:r>
                          </w:p>
                          <w:p w14:paraId="01D43BEC" w14:textId="77777777" w:rsidR="00F0597A" w:rsidRPr="008D2998" w:rsidRDefault="00F0597A" w:rsidP="00F0597A"/>
                        </w:txbxContent>
                      </wps:txbx>
                      <wps:bodyPr rot="0" spcFirstLastPara="0" vertOverflow="overflow" horzOverflow="overflow" vert="horz" wrap="square" lIns="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7" o:spid="_x0000_s1053" type="#_x0000_t202" style="position:absolute;margin-left:.3pt;margin-top:18.1pt;width:340.6pt;height:30.1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" filled="f" stroked="f">
                <v:textbox inset="0,,,0">
                  <w:txbxContent>
                    <w:p w14:paraId="2ACC7C95" w14:textId="77777777" w:rsidR="00F0597A" w:rsidRPr="00F0597A" w:rsidRDefault="00F0597A" w:rsidP="00F0597A">
                      <w:pPr>
                        <w:pStyle w:val="Heading2"/>
                        <w:spacing w:after="80"/>
                        <w:rPr>
                          <w:rFonts w:ascii="Arial" w:hAnsi="Arial"/>
                          <w:color w:val="auto"/>
                        </w:rPr>
                      </w:pPr>
                      <w:r w:rsidRPr="00F0597A">
                        <w:rPr>
                          <w:rFonts w:ascii="Arial" w:hAnsi="Arial"/>
                          <w:color w:val="auto"/>
                          <w:sz w:val="22"/>
                          <w:szCs w:val="22"/>
                        </w:rPr>
                        <w:t>The formation of sex cells</w:t>
                      </w:r>
                    </w:p>
                    <w:p w14:paraId="01D43BEC" w14:textId="77777777" w:rsidR="00F0597A" w:rsidRPr="008D2998" w:rsidRDefault="00F0597A" w:rsidP="00F0597A"/>
                  </w:txbxContent>
                </v:textbox>
                <w10:wrap type="square"/>
              </v:shape>
            </w:pict>
          </mc:Fallback>
        </mc:AlternateContent>
      </w:r>
      <w:r w:rsidR="0047795E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8027AF5" wp14:editId="627064D3">
                <wp:simplePos x="0" y="0"/>
                <wp:positionH relativeFrom="column">
                  <wp:posOffset>3810</wp:posOffset>
                </wp:positionH>
                <wp:positionV relativeFrom="paragraph">
                  <wp:posOffset>-66675</wp:posOffset>
                </wp:positionV>
                <wp:extent cx="6506210" cy="339725"/>
                <wp:effectExtent l="0" t="0" r="21590" b="15875"/>
                <wp:wrapSquare wrapText="bothSides"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21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C6FBA" w14:textId="0E56C45C" w:rsidR="00F0597A" w:rsidRDefault="00F0597A">
                            <w:proofErr w:type="gramStart"/>
                            <w:r>
                              <w:t>Based upon an idea and approach developed by The Cams Hill Science Consortium</w:t>
                            </w:r>
                            <w:r w:rsidR="00D971BC"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09" o:spid="_x0000_s1054" type="#_x0000_t202" style="position:absolute;margin-left:.3pt;margin-top:-5.2pt;width:512.3pt;height:26.7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" filled="f" stroked="f">
                <v:textbox inset="0,0,0,0">
                  <w:txbxContent>
                    <w:p w14:paraId="09DC6FBA" w14:textId="0E56C45C" w:rsidR="00F0597A" w:rsidRDefault="00F0597A">
                      <w:r>
                        <w:t>Based upon an idea and approach developed by The Cams Hill Science Consortium</w:t>
                      </w:r>
                      <w:r w:rsidR="00D971BC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95E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745322B7" wp14:editId="0CD8E91E">
                <wp:simplePos x="0" y="0"/>
                <wp:positionH relativeFrom="column">
                  <wp:posOffset>34925</wp:posOffset>
                </wp:positionH>
                <wp:positionV relativeFrom="paragraph">
                  <wp:posOffset>4942205</wp:posOffset>
                </wp:positionV>
                <wp:extent cx="6171565" cy="344805"/>
                <wp:effectExtent l="0" t="0" r="0" b="1079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156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ACF2F" w14:textId="225B2340" w:rsidR="00F0597A" w:rsidRPr="0095602C" w:rsidRDefault="00F0597A" w:rsidP="00B95F58">
                            <w:pPr>
                              <w:spacing w:after="80" w:line="276" w:lineRule="auto"/>
                              <w:ind w:right="142"/>
                              <w:rPr>
                                <w:rFonts w:ascii="Arial Bold" w:hAnsi="Arial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602C">
                              <w:rPr>
                                <w:rFonts w:ascii="Arial Bold" w:hAnsi="Arial Bold"/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 xml:space="preserve">It’s all about </w:t>
                            </w:r>
                            <w:r w:rsidR="0095602C" w:rsidRPr="0095602C">
                              <w:rPr>
                                <w:rFonts w:ascii="Arial Bold" w:hAnsi="Arial Bold"/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r</w:t>
                            </w:r>
                            <w:r w:rsidRPr="0095602C">
                              <w:rPr>
                                <w:rFonts w:ascii="Arial Bold" w:hAnsi="Arial Bold"/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 xml:space="preserve">espiration, </w:t>
                            </w:r>
                            <w:r w:rsidR="0095602C" w:rsidRPr="0095602C">
                              <w:rPr>
                                <w:rFonts w:ascii="Arial Bold" w:hAnsi="Arial Bold"/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p</w:t>
                            </w:r>
                            <w:r w:rsidRPr="0095602C">
                              <w:rPr>
                                <w:rFonts w:ascii="Arial Bold" w:hAnsi="Arial Bold"/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 xml:space="preserve">hotosynthesis and </w:t>
                            </w:r>
                            <w:r w:rsidR="0095602C" w:rsidRPr="0095602C">
                              <w:rPr>
                                <w:rFonts w:ascii="Arial Bold" w:hAnsi="Arial Bold"/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r</w:t>
                            </w:r>
                            <w:r w:rsidRPr="0095602C">
                              <w:rPr>
                                <w:rFonts w:ascii="Arial Bold" w:hAnsi="Arial Bold"/>
                                <w:b/>
                                <w:bCs/>
                                <w:color w:val="231F20"/>
                                <w:sz w:val="28"/>
                                <w:szCs w:val="28"/>
                              </w:rPr>
                              <w:t>eproduction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3" o:spid="_x0000_s1055" type="#_x0000_t202" style="position:absolute;margin-left:2.75pt;margin-top:389.15pt;width:485.95pt;height:27.1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" filled="f" stroked="f">
                <v:textbox inset="0,0,,0">
                  <w:txbxContent>
                    <w:p w14:paraId="1D7ACF2F" w14:textId="225B2340" w:rsidR="00F0597A" w:rsidRPr="0095602C" w:rsidRDefault="00F0597A" w:rsidP="00B95F58">
                      <w:pPr>
                        <w:spacing w:after="80" w:line="276" w:lineRule="auto"/>
                        <w:ind w:right="142"/>
                        <w:rPr>
                          <w:rFonts w:ascii="Arial Bold" w:hAnsi="Arial Bold"/>
                          <w:b/>
                          <w:bCs/>
                          <w:sz w:val="28"/>
                          <w:szCs w:val="28"/>
                        </w:rPr>
                      </w:pPr>
                      <w:r w:rsidRPr="0095602C">
                        <w:rPr>
                          <w:rFonts w:ascii="Arial Bold" w:hAnsi="Arial Bold"/>
                          <w:b/>
                          <w:bCs/>
                          <w:color w:val="231F20"/>
                          <w:sz w:val="28"/>
                          <w:szCs w:val="28"/>
                        </w:rPr>
                        <w:t xml:space="preserve">It’s all about </w:t>
                      </w:r>
                      <w:r w:rsidR="0095602C" w:rsidRPr="0095602C">
                        <w:rPr>
                          <w:rFonts w:ascii="Arial Bold" w:hAnsi="Arial Bold"/>
                          <w:b/>
                          <w:bCs/>
                          <w:color w:val="231F20"/>
                          <w:sz w:val="28"/>
                          <w:szCs w:val="28"/>
                        </w:rPr>
                        <w:t>r</w:t>
                      </w:r>
                      <w:r w:rsidRPr="0095602C">
                        <w:rPr>
                          <w:rFonts w:ascii="Arial Bold" w:hAnsi="Arial Bold"/>
                          <w:b/>
                          <w:bCs/>
                          <w:color w:val="231F20"/>
                          <w:sz w:val="28"/>
                          <w:szCs w:val="28"/>
                        </w:rPr>
                        <w:t xml:space="preserve">espiration, </w:t>
                      </w:r>
                      <w:r w:rsidR="0095602C" w:rsidRPr="0095602C">
                        <w:rPr>
                          <w:rFonts w:ascii="Arial Bold" w:hAnsi="Arial Bold"/>
                          <w:b/>
                          <w:bCs/>
                          <w:color w:val="231F20"/>
                          <w:sz w:val="28"/>
                          <w:szCs w:val="28"/>
                        </w:rPr>
                        <w:t>p</w:t>
                      </w:r>
                      <w:r w:rsidRPr="0095602C">
                        <w:rPr>
                          <w:rFonts w:ascii="Arial Bold" w:hAnsi="Arial Bold"/>
                          <w:b/>
                          <w:bCs/>
                          <w:color w:val="231F20"/>
                          <w:sz w:val="28"/>
                          <w:szCs w:val="28"/>
                        </w:rPr>
                        <w:t xml:space="preserve">hotosynthesis and </w:t>
                      </w:r>
                      <w:r w:rsidR="0095602C" w:rsidRPr="0095602C">
                        <w:rPr>
                          <w:rFonts w:ascii="Arial Bold" w:hAnsi="Arial Bold"/>
                          <w:b/>
                          <w:bCs/>
                          <w:color w:val="231F20"/>
                          <w:sz w:val="28"/>
                          <w:szCs w:val="28"/>
                        </w:rPr>
                        <w:t>r</w:t>
                      </w:r>
                      <w:r w:rsidRPr="0095602C">
                        <w:rPr>
                          <w:rFonts w:ascii="Arial Bold" w:hAnsi="Arial Bold"/>
                          <w:b/>
                          <w:bCs/>
                          <w:color w:val="231F20"/>
                          <w:sz w:val="28"/>
                          <w:szCs w:val="28"/>
                        </w:rPr>
                        <w:t>eproduction</w:t>
                      </w:r>
                    </w:p>
                  </w:txbxContent>
                </v:textbox>
              </v:shape>
            </w:pict>
          </mc:Fallback>
        </mc:AlternateContent>
      </w:r>
      <w:r w:rsidR="0047795E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0DA050AE" wp14:editId="7873DE0A">
                <wp:simplePos x="0" y="0"/>
                <wp:positionH relativeFrom="column">
                  <wp:posOffset>1621790</wp:posOffset>
                </wp:positionH>
                <wp:positionV relativeFrom="paragraph">
                  <wp:posOffset>5746750</wp:posOffset>
                </wp:positionV>
                <wp:extent cx="920750" cy="0"/>
                <wp:effectExtent l="0" t="177800" r="0" b="1778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750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1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5" o:spid="_x0000_s1026" type="#_x0000_t32" style="position:absolute;margin-left:127.7pt;margin-top:452.5pt;width:72.5pt;height:0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" strokecolor="#141313 [3213]" strokeweight="4pt">
                <v:stroke endarrow="block" endarrowwidth="wide"/>
              </v:shape>
            </w:pict>
          </mc:Fallback>
        </mc:AlternateContent>
      </w:r>
      <w:r w:rsidR="0047795E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7C726667" wp14:editId="101A240A">
                <wp:simplePos x="0" y="0"/>
                <wp:positionH relativeFrom="column">
                  <wp:posOffset>1301115</wp:posOffset>
                </wp:positionH>
                <wp:positionV relativeFrom="paragraph">
                  <wp:posOffset>6781165</wp:posOffset>
                </wp:positionV>
                <wp:extent cx="920750" cy="0"/>
                <wp:effectExtent l="0" t="177800" r="0" b="177800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750" cy="0"/>
                        </a:xfrm>
                        <a:prstGeom prst="straightConnector1">
                          <a:avLst/>
                        </a:prstGeom>
                        <a:ln w="50800">
                          <a:solidFill>
                            <a:schemeClr val="tx1"/>
                          </a:solidFill>
                          <a:tailEnd type="triangle" w="lg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101" o:spid="_x0000_s1026" type="#_x0000_t32" style="position:absolute;margin-left:102.45pt;margin-top:533.95pt;width:72.5pt;height:0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" strokecolor="#141313 [3213]" strokeweight="4pt">
                <v:stroke endarrow="block" endarrowwidth="wide"/>
              </v:shape>
            </w:pict>
          </mc:Fallback>
        </mc:AlternateContent>
      </w:r>
      <w:r w:rsidR="0047795E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711EB993" wp14:editId="55E55797">
                <wp:simplePos x="0" y="0"/>
                <wp:positionH relativeFrom="column">
                  <wp:posOffset>34925</wp:posOffset>
                </wp:positionH>
                <wp:positionV relativeFrom="paragraph">
                  <wp:posOffset>5414645</wp:posOffset>
                </wp:positionV>
                <wp:extent cx="3987800" cy="934085"/>
                <wp:effectExtent l="0" t="0" r="0" b="571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934085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0E9C1" w14:textId="77777777" w:rsidR="00F0597A" w:rsidRPr="006923A0" w:rsidRDefault="00F0597A" w:rsidP="00A17A2D">
                            <w:pPr>
                              <w:spacing w:after="80"/>
                              <w:ind w:left="284" w:right="142" w:hanging="284"/>
                              <w:rPr>
                                <w:b/>
                                <w:color w:val="231F20"/>
                              </w:rPr>
                            </w:pPr>
                            <w:r w:rsidRPr="00F16CFD">
                              <w:rPr>
                                <w:b/>
                                <w:color w:val="231F20"/>
                              </w:rPr>
                              <w:t>Photosynthesis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 xml:space="preserve">                  </w:t>
                            </w:r>
                            <w:r w:rsidRPr="00F16CFD">
                              <w:rPr>
                                <w:b/>
                                <w:color w:val="231F20"/>
                              </w:rPr>
                              <w:t>enzyme</w:t>
                            </w:r>
                          </w:p>
                          <w:p w14:paraId="69C459B7" w14:textId="77777777" w:rsidR="00F0597A" w:rsidRDefault="00F0597A" w:rsidP="00A17A2D">
                            <w:pPr>
                              <w:spacing w:after="80"/>
                              <w:ind w:left="284" w:right="142" w:hanging="284"/>
                              <w:rPr>
                                <w:color w:val="231F20"/>
                              </w:rPr>
                            </w:pPr>
                            <w:proofErr w:type="gramStart"/>
                            <w:r w:rsidRPr="00F16CFD">
                              <w:rPr>
                                <w:color w:val="231F20"/>
                              </w:rPr>
                              <w:t>carbon</w:t>
                            </w:r>
                            <w:proofErr w:type="gramEnd"/>
                            <w:r w:rsidRPr="00F16CFD">
                              <w:rPr>
                                <w:color w:val="231F20"/>
                              </w:rPr>
                              <w:t xml:space="preserve"> dioxide + water  </w:t>
                            </w:r>
                            <w:r>
                              <w:rPr>
                                <w:color w:val="231F20"/>
                              </w:rPr>
                              <w:t xml:space="preserve">                      </w:t>
                            </w:r>
                            <w:r w:rsidRPr="00F16CFD">
                              <w:rPr>
                                <w:color w:val="231F20"/>
                              </w:rPr>
                              <w:t xml:space="preserve">      glucose + oxygen</w:t>
                            </w:r>
                          </w:p>
                          <w:p w14:paraId="2CB2C20F" w14:textId="77777777" w:rsidR="00F0597A" w:rsidRDefault="00F0597A" w:rsidP="00F16CFD">
                            <w:pPr>
                              <w:spacing w:after="80"/>
                              <w:ind w:left="284" w:right="142" w:hanging="284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0CB8799" w14:textId="3D545403" w:rsidR="00F0597A" w:rsidRPr="0095602C" w:rsidRDefault="00F0597A" w:rsidP="00F16CFD">
                            <w:pPr>
                              <w:spacing w:after="80"/>
                              <w:ind w:left="284" w:right="142" w:hanging="284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602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Energy transferred b</w:t>
                            </w:r>
                            <w:r w:rsidR="0095602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</w:t>
                            </w:r>
                            <w:r w:rsidRPr="0095602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sunlight</w:t>
                            </w:r>
                          </w:p>
                          <w:p w14:paraId="7B1DE3BA" w14:textId="77777777" w:rsidR="00F0597A" w:rsidRPr="006923A0" w:rsidRDefault="00F0597A" w:rsidP="00A17A2D">
                            <w:pPr>
                              <w:spacing w:after="80"/>
                              <w:ind w:left="284" w:right="142" w:hanging="284"/>
                              <w:rPr>
                                <w:color w:val="231F20"/>
                              </w:rPr>
                            </w:pPr>
                          </w:p>
                          <w:p w14:paraId="44B64D08" w14:textId="77777777" w:rsidR="00F0597A" w:rsidRPr="008D2998" w:rsidRDefault="00F0597A" w:rsidP="00A17A2D">
                            <w:pPr>
                              <w:spacing w:after="80"/>
                              <w:ind w:left="284" w:right="142" w:hanging="284"/>
                            </w:pPr>
                          </w:p>
                          <w:p w14:paraId="20B60C7E" w14:textId="77777777" w:rsidR="00F0597A" w:rsidRDefault="00F0597A" w:rsidP="00A17A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0" o:spid="_x0000_s1056" type="#_x0000_t202" style="position:absolute;margin-left:2.75pt;margin-top:426.35pt;width:314pt;height:73.5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" fillcolor="#d2c8e1" stroked="f">
                <v:textbox>
                  <w:txbxContent>
                    <w:p w14:paraId="3F70E9C1" w14:textId="77777777" w:rsidR="00F0597A" w:rsidRPr="006923A0" w:rsidRDefault="00F0597A" w:rsidP="00A17A2D">
                      <w:pPr>
                        <w:spacing w:after="80"/>
                        <w:ind w:left="284" w:right="142" w:hanging="284"/>
                        <w:rPr>
                          <w:b/>
                          <w:color w:val="231F20"/>
                        </w:rPr>
                      </w:pPr>
                      <w:r w:rsidRPr="00F16CFD">
                        <w:rPr>
                          <w:b/>
                          <w:color w:val="231F20"/>
                        </w:rPr>
                        <w:t>Photosynthesis</w:t>
                      </w:r>
                      <w:r>
                        <w:rPr>
                          <w:b/>
                          <w:color w:val="231F20"/>
                        </w:rPr>
                        <w:t xml:space="preserve">                  </w:t>
                      </w:r>
                      <w:r w:rsidRPr="00F16CFD">
                        <w:rPr>
                          <w:b/>
                          <w:color w:val="231F20"/>
                        </w:rPr>
                        <w:t>enzyme</w:t>
                      </w:r>
                    </w:p>
                    <w:p w14:paraId="69C459B7" w14:textId="77777777" w:rsidR="00F0597A" w:rsidRDefault="00F0597A" w:rsidP="00A17A2D">
                      <w:pPr>
                        <w:spacing w:after="80"/>
                        <w:ind w:left="284" w:right="142" w:hanging="284"/>
                        <w:rPr>
                          <w:color w:val="231F20"/>
                        </w:rPr>
                      </w:pPr>
                      <w:r w:rsidRPr="00F16CFD">
                        <w:rPr>
                          <w:color w:val="231F20"/>
                        </w:rPr>
                        <w:t xml:space="preserve">carbon dioxide + water  </w:t>
                      </w:r>
                      <w:r>
                        <w:rPr>
                          <w:color w:val="231F20"/>
                        </w:rPr>
                        <w:t xml:space="preserve">                      </w:t>
                      </w:r>
                      <w:r w:rsidRPr="00F16CFD">
                        <w:rPr>
                          <w:color w:val="231F20"/>
                        </w:rPr>
                        <w:t xml:space="preserve">      glucose + oxygen</w:t>
                      </w:r>
                    </w:p>
                    <w:p w14:paraId="2CB2C20F" w14:textId="77777777" w:rsidR="00F0597A" w:rsidRDefault="00F0597A" w:rsidP="00F16CFD">
                      <w:pPr>
                        <w:spacing w:after="80"/>
                        <w:ind w:left="284" w:right="142" w:hanging="284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60CB8799" w14:textId="3D545403" w:rsidR="00F0597A" w:rsidRPr="0095602C" w:rsidRDefault="00F0597A" w:rsidP="00F16CFD">
                      <w:pPr>
                        <w:spacing w:after="80"/>
                        <w:ind w:left="284" w:right="142" w:hanging="284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5602C">
                        <w:rPr>
                          <w:b/>
                          <w:bCs/>
                          <w:sz w:val="28"/>
                          <w:szCs w:val="28"/>
                        </w:rPr>
                        <w:t>Energy transferred b</w:t>
                      </w:r>
                      <w:r w:rsidR="0095602C">
                        <w:rPr>
                          <w:b/>
                          <w:bCs/>
                          <w:sz w:val="28"/>
                          <w:szCs w:val="28"/>
                        </w:rPr>
                        <w:t>y</w:t>
                      </w:r>
                      <w:r w:rsidRPr="0095602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sunlight</w:t>
                      </w:r>
                    </w:p>
                    <w:p w14:paraId="7B1DE3BA" w14:textId="77777777" w:rsidR="00F0597A" w:rsidRPr="006923A0" w:rsidRDefault="00F0597A" w:rsidP="00A17A2D">
                      <w:pPr>
                        <w:spacing w:after="80"/>
                        <w:ind w:left="284" w:right="142" w:hanging="284"/>
                        <w:rPr>
                          <w:color w:val="231F20"/>
                        </w:rPr>
                      </w:pPr>
                    </w:p>
                    <w:p w14:paraId="44B64D08" w14:textId="77777777" w:rsidR="00F0597A" w:rsidRPr="008D2998" w:rsidRDefault="00F0597A" w:rsidP="00A17A2D">
                      <w:pPr>
                        <w:spacing w:after="80"/>
                        <w:ind w:left="284" w:right="142" w:hanging="284"/>
                      </w:pPr>
                    </w:p>
                    <w:p w14:paraId="20B60C7E" w14:textId="77777777" w:rsidR="00F0597A" w:rsidRDefault="00F0597A" w:rsidP="00A17A2D"/>
                  </w:txbxContent>
                </v:textbox>
              </v:shape>
            </w:pict>
          </mc:Fallback>
        </mc:AlternateContent>
      </w:r>
      <w:r w:rsidR="0047795E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2DA21A67" wp14:editId="5A5E3264">
                <wp:simplePos x="0" y="0"/>
                <wp:positionH relativeFrom="column">
                  <wp:posOffset>34290</wp:posOffset>
                </wp:positionH>
                <wp:positionV relativeFrom="paragraph">
                  <wp:posOffset>6438265</wp:posOffset>
                </wp:positionV>
                <wp:extent cx="3988435" cy="917575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8435" cy="917575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F4D00" w14:textId="77777777" w:rsidR="00F0597A" w:rsidRPr="006923A0" w:rsidRDefault="00F0597A" w:rsidP="00A17A2D">
                            <w:pPr>
                              <w:spacing w:after="80"/>
                              <w:ind w:left="284" w:right="142" w:hanging="284"/>
                              <w:rPr>
                                <w:b/>
                                <w:color w:val="231F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Respiration       enzym</w:t>
                            </w:r>
                            <w:r w:rsidRPr="006923A0">
                              <w:rPr>
                                <w:b/>
                                <w:color w:val="231F20"/>
                              </w:rPr>
                              <w:t>e</w:t>
                            </w:r>
                          </w:p>
                          <w:p w14:paraId="0779C296" w14:textId="77777777" w:rsidR="00F0597A" w:rsidRPr="00825925" w:rsidRDefault="00F0597A" w:rsidP="00A17A2D">
                            <w:proofErr w:type="gramStart"/>
                            <w:r w:rsidRPr="00F16CFD">
                              <w:t>glucose</w:t>
                            </w:r>
                            <w:proofErr w:type="gramEnd"/>
                            <w:r w:rsidRPr="00F16CFD">
                              <w:t xml:space="preserve"> + oxygen  </w:t>
                            </w:r>
                            <w:r>
                              <w:t xml:space="preserve">                     </w:t>
                            </w:r>
                            <w:r w:rsidRPr="00F16CFD">
                              <w:t xml:space="preserve">      carbon dioxide + water</w:t>
                            </w:r>
                          </w:p>
                          <w:p w14:paraId="652AA6D8" w14:textId="77777777" w:rsidR="00F0597A" w:rsidRPr="0095602C" w:rsidRDefault="00F0597A" w:rsidP="00F16CFD">
                            <w:pPr>
                              <w:spacing w:after="80"/>
                              <w:ind w:left="284" w:right="142" w:hanging="284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602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Energy</w:t>
                            </w:r>
                          </w:p>
                          <w:p w14:paraId="304F88B5" w14:textId="77777777" w:rsidR="00F0597A" w:rsidRPr="006923A0" w:rsidRDefault="00F0597A" w:rsidP="00A17A2D">
                            <w:pPr>
                              <w:spacing w:after="80"/>
                              <w:ind w:left="284" w:right="142" w:hanging="284"/>
                              <w:rPr>
                                <w:color w:val="231F20"/>
                              </w:rPr>
                            </w:pPr>
                          </w:p>
                          <w:p w14:paraId="763C523B" w14:textId="77777777" w:rsidR="00F0597A" w:rsidRPr="008D2998" w:rsidRDefault="00F0597A" w:rsidP="00A17A2D">
                            <w:pPr>
                              <w:spacing w:after="80"/>
                              <w:ind w:left="284" w:right="142" w:hanging="284"/>
                            </w:pPr>
                          </w:p>
                          <w:p w14:paraId="032B9068" w14:textId="77777777" w:rsidR="00F0597A" w:rsidRDefault="00F0597A" w:rsidP="00A17A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1" o:spid="_x0000_s1057" type="#_x0000_t202" style="position:absolute;margin-left:2.7pt;margin-top:506.95pt;width:314.05pt;height:72.2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" fillcolor="#d2c8e1" stroked="f">
                <v:textbox>
                  <w:txbxContent>
                    <w:p w14:paraId="303F4D00" w14:textId="77777777" w:rsidR="00F0597A" w:rsidRPr="006923A0" w:rsidRDefault="00F0597A" w:rsidP="00A17A2D">
                      <w:pPr>
                        <w:spacing w:after="80"/>
                        <w:ind w:left="284" w:right="142" w:hanging="284"/>
                        <w:rPr>
                          <w:b/>
                          <w:color w:val="231F20"/>
                        </w:rPr>
                      </w:pPr>
                      <w:r>
                        <w:rPr>
                          <w:b/>
                          <w:color w:val="231F20"/>
                        </w:rPr>
                        <w:t>Respiration       enzym</w:t>
                      </w:r>
                      <w:r w:rsidRPr="006923A0">
                        <w:rPr>
                          <w:b/>
                          <w:color w:val="231F20"/>
                        </w:rPr>
                        <w:t>e</w:t>
                      </w:r>
                    </w:p>
                    <w:p w14:paraId="0779C296" w14:textId="77777777" w:rsidR="00F0597A" w:rsidRPr="00825925" w:rsidRDefault="00F0597A" w:rsidP="00A17A2D">
                      <w:r w:rsidRPr="00F16CFD">
                        <w:t xml:space="preserve">glucose + oxygen  </w:t>
                      </w:r>
                      <w:r>
                        <w:t xml:space="preserve">                     </w:t>
                      </w:r>
                      <w:r w:rsidRPr="00F16CFD">
                        <w:t xml:space="preserve">      carbon dioxide + water</w:t>
                      </w:r>
                    </w:p>
                    <w:p w14:paraId="652AA6D8" w14:textId="77777777" w:rsidR="00F0597A" w:rsidRPr="0095602C" w:rsidRDefault="00F0597A" w:rsidP="00F16CFD">
                      <w:pPr>
                        <w:spacing w:after="80"/>
                        <w:ind w:left="284" w:right="142" w:hanging="284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5602C">
                        <w:rPr>
                          <w:b/>
                          <w:bCs/>
                          <w:sz w:val="28"/>
                          <w:szCs w:val="28"/>
                        </w:rPr>
                        <w:t>Energy</w:t>
                      </w:r>
                    </w:p>
                    <w:p w14:paraId="304F88B5" w14:textId="77777777" w:rsidR="00F0597A" w:rsidRPr="006923A0" w:rsidRDefault="00F0597A" w:rsidP="00A17A2D">
                      <w:pPr>
                        <w:spacing w:after="80"/>
                        <w:ind w:left="284" w:right="142" w:hanging="284"/>
                        <w:rPr>
                          <w:color w:val="231F20"/>
                        </w:rPr>
                      </w:pPr>
                    </w:p>
                    <w:p w14:paraId="763C523B" w14:textId="77777777" w:rsidR="00F0597A" w:rsidRPr="008D2998" w:rsidRDefault="00F0597A" w:rsidP="00A17A2D">
                      <w:pPr>
                        <w:spacing w:after="80"/>
                        <w:ind w:left="284" w:right="142" w:hanging="284"/>
                      </w:pPr>
                    </w:p>
                    <w:p w14:paraId="032B9068" w14:textId="77777777" w:rsidR="00F0597A" w:rsidRDefault="00F0597A" w:rsidP="00A17A2D"/>
                  </w:txbxContent>
                </v:textbox>
              </v:shape>
            </w:pict>
          </mc:Fallback>
        </mc:AlternateContent>
      </w:r>
      <w:r w:rsidR="00EE23C6" w:rsidRPr="00EE23C6">
        <w:rPr>
          <w:noProof/>
          <w:color w:val="231F20"/>
          <w:lang w:val="en-US"/>
        </w:rPr>
        <w:t xml:space="preserve"> </w:t>
      </w:r>
      <w:r w:rsidR="00F16CFD">
        <w:rPr>
          <w:noProof/>
          <w:color w:val="231F20"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7705107" wp14:editId="14C1AC4A">
                <wp:simplePos x="0" y="0"/>
                <wp:positionH relativeFrom="column">
                  <wp:posOffset>4260215</wp:posOffset>
                </wp:positionH>
                <wp:positionV relativeFrom="paragraph">
                  <wp:posOffset>5415280</wp:posOffset>
                </wp:positionV>
                <wp:extent cx="2216150" cy="3129915"/>
                <wp:effectExtent l="0" t="0" r="0" b="0"/>
                <wp:wrapSquare wrapText="bothSides"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3129915"/>
                        </a:xfrm>
                        <a:prstGeom prst="rect">
                          <a:avLst/>
                        </a:prstGeom>
                        <a:solidFill>
                          <a:srgbClr val="D2C8E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889E0" w14:textId="77777777" w:rsidR="00F0597A" w:rsidRPr="00925D3E" w:rsidRDefault="00F0597A" w:rsidP="00925D3E">
                            <w:pPr>
                              <w:spacing w:after="80"/>
                              <w:ind w:left="284" w:right="142" w:hanging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5D3E">
                              <w:rPr>
                                <w:b/>
                                <w:sz w:val="28"/>
                                <w:szCs w:val="28"/>
                              </w:rPr>
                              <w:t>Useful vocabulary</w:t>
                            </w:r>
                          </w:p>
                          <w:p w14:paraId="515E2E0A" w14:textId="77777777" w:rsidR="00F0597A" w:rsidRPr="00F16CFD" w:rsidRDefault="00F0597A" w:rsidP="00F16CFD">
                            <w:pPr>
                              <w:tabs>
                                <w:tab w:val="left" w:pos="2272"/>
                                <w:tab w:val="left" w:pos="4544"/>
                                <w:tab w:val="left" w:pos="8520"/>
                              </w:tabs>
                              <w:spacing w:after="40" w:line="240" w:lineRule="exact"/>
                              <w:rPr>
                                <w:rFonts w:cs="Arial"/>
                                <w:szCs w:val="22"/>
                              </w:rPr>
                            </w:pPr>
                            <w:r w:rsidRPr="00F16CFD">
                              <w:rPr>
                                <w:rFonts w:cs="Arial"/>
                                <w:szCs w:val="22"/>
                              </w:rPr>
                              <w:t>Cell</w:t>
                            </w:r>
                            <w:r w:rsidRPr="00F16CFD"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  <w:r w:rsidRPr="00F16CFD"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</w:p>
                          <w:p w14:paraId="25192368" w14:textId="77777777" w:rsidR="00F0597A" w:rsidRPr="00F16CFD" w:rsidRDefault="00F0597A" w:rsidP="00F16CFD">
                            <w:pPr>
                              <w:tabs>
                                <w:tab w:val="left" w:pos="2272"/>
                                <w:tab w:val="left" w:pos="4544"/>
                                <w:tab w:val="left" w:pos="8520"/>
                              </w:tabs>
                              <w:spacing w:after="40" w:line="240" w:lineRule="exact"/>
                              <w:rPr>
                                <w:rFonts w:cs="Arial"/>
                                <w:szCs w:val="22"/>
                              </w:rPr>
                            </w:pPr>
                            <w:r w:rsidRPr="00F16CFD">
                              <w:rPr>
                                <w:rFonts w:cs="Arial"/>
                                <w:szCs w:val="22"/>
                              </w:rPr>
                              <w:t>Digestion</w:t>
                            </w:r>
                          </w:p>
                          <w:p w14:paraId="5070043A" w14:textId="77777777" w:rsidR="00F0597A" w:rsidRPr="00F16CFD" w:rsidRDefault="00F0597A" w:rsidP="00F16CFD">
                            <w:pPr>
                              <w:tabs>
                                <w:tab w:val="left" w:pos="2272"/>
                                <w:tab w:val="left" w:pos="4544"/>
                                <w:tab w:val="left" w:pos="8520"/>
                              </w:tabs>
                              <w:spacing w:after="40" w:line="240" w:lineRule="exact"/>
                              <w:rPr>
                                <w:rFonts w:cs="Arial"/>
                                <w:szCs w:val="22"/>
                              </w:rPr>
                            </w:pPr>
                            <w:r w:rsidRPr="00F16CFD">
                              <w:rPr>
                                <w:rFonts w:cs="Arial"/>
                                <w:szCs w:val="22"/>
                              </w:rPr>
                              <w:t>Organ</w:t>
                            </w:r>
                            <w:r w:rsidRPr="00F16CFD"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  <w:r w:rsidRPr="00F16CFD"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</w:p>
                          <w:p w14:paraId="745F0ECB" w14:textId="77777777" w:rsidR="00F0597A" w:rsidRPr="00F16CFD" w:rsidRDefault="00F0597A" w:rsidP="00F16CFD">
                            <w:pPr>
                              <w:tabs>
                                <w:tab w:val="left" w:pos="2272"/>
                                <w:tab w:val="left" w:pos="4544"/>
                                <w:tab w:val="left" w:pos="8520"/>
                              </w:tabs>
                              <w:spacing w:after="40" w:line="240" w:lineRule="exact"/>
                              <w:rPr>
                                <w:rFonts w:cs="Arial"/>
                                <w:szCs w:val="22"/>
                              </w:rPr>
                            </w:pPr>
                            <w:r w:rsidRPr="00F16CFD">
                              <w:rPr>
                                <w:rFonts w:cs="Arial"/>
                                <w:szCs w:val="22"/>
                              </w:rPr>
                              <w:t>Cell wall</w:t>
                            </w:r>
                          </w:p>
                          <w:p w14:paraId="7DC766E5" w14:textId="77777777" w:rsidR="00F0597A" w:rsidRPr="00F16CFD" w:rsidRDefault="00F0597A" w:rsidP="00F16CFD">
                            <w:pPr>
                              <w:tabs>
                                <w:tab w:val="left" w:pos="2272"/>
                                <w:tab w:val="left" w:pos="4544"/>
                                <w:tab w:val="left" w:pos="8520"/>
                              </w:tabs>
                              <w:spacing w:after="40" w:line="240" w:lineRule="exact"/>
                              <w:rPr>
                                <w:rFonts w:cs="Arial"/>
                                <w:szCs w:val="22"/>
                              </w:rPr>
                            </w:pPr>
                            <w:r w:rsidRPr="00F16CFD">
                              <w:rPr>
                                <w:rFonts w:cs="Arial"/>
                                <w:szCs w:val="22"/>
                              </w:rPr>
                              <w:t>Cell membrane</w:t>
                            </w:r>
                            <w:r w:rsidRPr="00F16CFD"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</w:p>
                          <w:p w14:paraId="65C367C9" w14:textId="77777777" w:rsidR="00F0597A" w:rsidRPr="00F16CFD" w:rsidRDefault="00F0597A" w:rsidP="00F16CFD">
                            <w:pPr>
                              <w:tabs>
                                <w:tab w:val="left" w:pos="2272"/>
                                <w:tab w:val="left" w:pos="4544"/>
                                <w:tab w:val="left" w:pos="8520"/>
                              </w:tabs>
                              <w:spacing w:after="40" w:line="240" w:lineRule="exact"/>
                              <w:rPr>
                                <w:rFonts w:cs="Arial"/>
                                <w:szCs w:val="22"/>
                              </w:rPr>
                            </w:pPr>
                            <w:r w:rsidRPr="00F16CFD">
                              <w:rPr>
                                <w:rFonts w:cs="Arial"/>
                                <w:szCs w:val="22"/>
                              </w:rPr>
                              <w:t>Chlorophyll</w:t>
                            </w:r>
                          </w:p>
                          <w:p w14:paraId="147168F5" w14:textId="77777777" w:rsidR="00F0597A" w:rsidRPr="00F16CFD" w:rsidRDefault="00F0597A" w:rsidP="00F16CFD">
                            <w:pPr>
                              <w:tabs>
                                <w:tab w:val="left" w:pos="2272"/>
                                <w:tab w:val="left" w:pos="4544"/>
                                <w:tab w:val="left" w:pos="8520"/>
                              </w:tabs>
                              <w:spacing w:after="40" w:line="240" w:lineRule="exact"/>
                              <w:rPr>
                                <w:rFonts w:cs="Arial"/>
                                <w:szCs w:val="22"/>
                              </w:rPr>
                            </w:pPr>
                            <w:r w:rsidRPr="00F16CFD">
                              <w:rPr>
                                <w:rFonts w:cs="Arial"/>
                                <w:szCs w:val="22"/>
                              </w:rPr>
                              <w:t>Photosynthesis</w:t>
                            </w:r>
                            <w:r w:rsidRPr="00F16CFD"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</w:p>
                          <w:p w14:paraId="5DD437CC" w14:textId="77777777" w:rsidR="00F0597A" w:rsidRPr="00F16CFD" w:rsidRDefault="00F0597A" w:rsidP="00F16CFD">
                            <w:pPr>
                              <w:tabs>
                                <w:tab w:val="left" w:pos="2272"/>
                                <w:tab w:val="left" w:pos="4544"/>
                                <w:tab w:val="left" w:pos="8520"/>
                              </w:tabs>
                              <w:spacing w:after="40" w:line="240" w:lineRule="exact"/>
                              <w:rPr>
                                <w:rFonts w:cs="Arial"/>
                                <w:szCs w:val="22"/>
                              </w:rPr>
                            </w:pPr>
                            <w:r w:rsidRPr="00F16CFD">
                              <w:rPr>
                                <w:rFonts w:cs="Arial"/>
                                <w:szCs w:val="22"/>
                              </w:rPr>
                              <w:t>Respiration</w:t>
                            </w:r>
                          </w:p>
                          <w:p w14:paraId="316D812D" w14:textId="77777777" w:rsidR="00F0597A" w:rsidRPr="00F16CFD" w:rsidRDefault="00F0597A" w:rsidP="00F16CFD">
                            <w:pPr>
                              <w:tabs>
                                <w:tab w:val="left" w:pos="2272"/>
                                <w:tab w:val="left" w:pos="4544"/>
                                <w:tab w:val="left" w:pos="8520"/>
                              </w:tabs>
                              <w:spacing w:after="40" w:line="240" w:lineRule="exact"/>
                              <w:rPr>
                                <w:rFonts w:cs="Arial"/>
                                <w:szCs w:val="22"/>
                              </w:rPr>
                            </w:pPr>
                            <w:r w:rsidRPr="00F16CFD">
                              <w:rPr>
                                <w:rFonts w:cs="Arial"/>
                                <w:szCs w:val="22"/>
                              </w:rPr>
                              <w:t>Chloroplasts</w:t>
                            </w:r>
                            <w:r w:rsidRPr="00F16CFD"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</w:p>
                          <w:p w14:paraId="51015CAF" w14:textId="77777777" w:rsidR="00F0597A" w:rsidRPr="00F16CFD" w:rsidRDefault="00F0597A" w:rsidP="00F16CFD">
                            <w:pPr>
                              <w:tabs>
                                <w:tab w:val="left" w:pos="2272"/>
                                <w:tab w:val="left" w:pos="4544"/>
                                <w:tab w:val="left" w:pos="8520"/>
                              </w:tabs>
                              <w:spacing w:after="40" w:line="240" w:lineRule="exact"/>
                              <w:rPr>
                                <w:rFonts w:cs="Arial"/>
                                <w:szCs w:val="22"/>
                              </w:rPr>
                            </w:pPr>
                            <w:r w:rsidRPr="00F16CFD">
                              <w:rPr>
                                <w:rFonts w:cs="Arial"/>
                                <w:szCs w:val="22"/>
                              </w:rPr>
                              <w:t>Genes</w:t>
                            </w:r>
                          </w:p>
                          <w:p w14:paraId="3C4D8E66" w14:textId="77777777" w:rsidR="00F0597A" w:rsidRPr="00F16CFD" w:rsidRDefault="00F0597A" w:rsidP="00F16CFD">
                            <w:pPr>
                              <w:tabs>
                                <w:tab w:val="left" w:pos="2272"/>
                                <w:tab w:val="left" w:pos="4544"/>
                                <w:tab w:val="left" w:pos="8520"/>
                              </w:tabs>
                              <w:spacing w:after="40" w:line="240" w:lineRule="exact"/>
                              <w:rPr>
                                <w:rFonts w:cs="Arial"/>
                                <w:szCs w:val="22"/>
                              </w:rPr>
                            </w:pPr>
                            <w:r w:rsidRPr="00F16CFD">
                              <w:rPr>
                                <w:rFonts w:cs="Arial"/>
                                <w:szCs w:val="22"/>
                              </w:rPr>
                              <w:t>Fertilisation</w:t>
                            </w:r>
                            <w:r w:rsidRPr="00F16CFD"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</w:p>
                          <w:p w14:paraId="065CBD51" w14:textId="77777777" w:rsidR="00F0597A" w:rsidRPr="00F16CFD" w:rsidRDefault="00F0597A" w:rsidP="00F16CFD">
                            <w:pPr>
                              <w:tabs>
                                <w:tab w:val="left" w:pos="2272"/>
                                <w:tab w:val="left" w:pos="4544"/>
                                <w:tab w:val="left" w:pos="8520"/>
                              </w:tabs>
                              <w:spacing w:after="40" w:line="240" w:lineRule="exact"/>
                              <w:rPr>
                                <w:rFonts w:cs="Arial"/>
                                <w:szCs w:val="22"/>
                              </w:rPr>
                            </w:pPr>
                            <w:r w:rsidRPr="00F16CFD">
                              <w:rPr>
                                <w:rFonts w:cs="Arial"/>
                                <w:szCs w:val="22"/>
                              </w:rPr>
                              <w:t>Characteristics</w:t>
                            </w:r>
                          </w:p>
                          <w:p w14:paraId="2ED7933C" w14:textId="77777777" w:rsidR="00F0597A" w:rsidRPr="00F16CFD" w:rsidRDefault="00F0597A" w:rsidP="00F16CFD">
                            <w:pPr>
                              <w:tabs>
                                <w:tab w:val="left" w:pos="2272"/>
                                <w:tab w:val="left" w:pos="4544"/>
                                <w:tab w:val="left" w:pos="8520"/>
                              </w:tabs>
                              <w:spacing w:after="40" w:line="240" w:lineRule="exact"/>
                              <w:rPr>
                                <w:rFonts w:cs="Arial"/>
                                <w:szCs w:val="22"/>
                              </w:rPr>
                            </w:pPr>
                            <w:r w:rsidRPr="00F16CFD">
                              <w:rPr>
                                <w:rFonts w:cs="Arial"/>
                                <w:szCs w:val="22"/>
                              </w:rPr>
                              <w:t>Inherited</w:t>
                            </w:r>
                            <w:r w:rsidRPr="00F16CFD"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</w:p>
                          <w:p w14:paraId="1F38313A" w14:textId="77777777" w:rsidR="00F0597A" w:rsidRPr="00F16CFD" w:rsidRDefault="00F0597A" w:rsidP="00F16CFD">
                            <w:pPr>
                              <w:tabs>
                                <w:tab w:val="left" w:pos="2272"/>
                                <w:tab w:val="left" w:pos="4544"/>
                                <w:tab w:val="left" w:pos="8520"/>
                              </w:tabs>
                              <w:spacing w:after="40" w:line="240" w:lineRule="exact"/>
                              <w:rPr>
                                <w:rFonts w:cs="Arial"/>
                                <w:szCs w:val="22"/>
                              </w:rPr>
                            </w:pPr>
                            <w:r w:rsidRPr="00F16CFD">
                              <w:rPr>
                                <w:rFonts w:cs="Arial"/>
                                <w:szCs w:val="22"/>
                              </w:rPr>
                              <w:t>Selective breeding</w:t>
                            </w:r>
                          </w:p>
                          <w:p w14:paraId="49C53C09" w14:textId="77777777" w:rsidR="00F0597A" w:rsidRPr="00F16CFD" w:rsidRDefault="00F0597A" w:rsidP="00F16CFD">
                            <w:pPr>
                              <w:pStyle w:val="picture"/>
                              <w:tabs>
                                <w:tab w:val="left" w:pos="2272"/>
                                <w:tab w:val="left" w:pos="4544"/>
                                <w:tab w:val="left" w:pos="8520"/>
                              </w:tabs>
                              <w:spacing w:after="40" w:line="240" w:lineRule="exac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16C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Fertilisers</w:t>
                            </w:r>
                          </w:p>
                          <w:p w14:paraId="2E9D076D" w14:textId="77777777" w:rsidR="00F0597A" w:rsidRPr="00F16CFD" w:rsidRDefault="00F0597A" w:rsidP="00F16CFD">
                            <w:pPr>
                              <w:spacing w:after="40" w:line="240" w:lineRule="exact"/>
                              <w:ind w:right="142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44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0" o:spid="_x0000_s1058" type="#_x0000_t202" style="position:absolute;margin-left:335.45pt;margin-top:426.4pt;width:174.5pt;height:246.4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" fillcolor="#d2c8e1" stroked="f">
                <v:textbox inset=",4mm">
                  <w:txbxContent>
                    <w:p w14:paraId="3DC889E0" w14:textId="77777777" w:rsidR="00F0597A" w:rsidRPr="00925D3E" w:rsidRDefault="00F0597A" w:rsidP="00925D3E">
                      <w:pPr>
                        <w:spacing w:after="80"/>
                        <w:ind w:left="284" w:right="142" w:hanging="284"/>
                        <w:rPr>
                          <w:b/>
                          <w:sz w:val="28"/>
                          <w:szCs w:val="28"/>
                        </w:rPr>
                      </w:pPr>
                      <w:r w:rsidRPr="00925D3E">
                        <w:rPr>
                          <w:b/>
                          <w:sz w:val="28"/>
                          <w:szCs w:val="28"/>
                        </w:rPr>
                        <w:t>Useful vocabulary</w:t>
                      </w:r>
                    </w:p>
                    <w:p w14:paraId="515E2E0A" w14:textId="77777777" w:rsidR="00F0597A" w:rsidRPr="00F16CFD" w:rsidRDefault="00F0597A" w:rsidP="00F16CFD">
                      <w:pPr>
                        <w:tabs>
                          <w:tab w:val="left" w:pos="2272"/>
                          <w:tab w:val="left" w:pos="4544"/>
                          <w:tab w:val="left" w:pos="8520"/>
                        </w:tabs>
                        <w:spacing w:after="40" w:line="240" w:lineRule="exact"/>
                        <w:rPr>
                          <w:rFonts w:cs="Arial"/>
                          <w:szCs w:val="22"/>
                        </w:rPr>
                      </w:pPr>
                      <w:r w:rsidRPr="00F16CFD">
                        <w:rPr>
                          <w:rFonts w:cs="Arial"/>
                          <w:szCs w:val="22"/>
                        </w:rPr>
                        <w:t>Cell</w:t>
                      </w:r>
                      <w:r w:rsidRPr="00F16CFD">
                        <w:rPr>
                          <w:rFonts w:cs="Arial"/>
                          <w:szCs w:val="22"/>
                        </w:rPr>
                        <w:tab/>
                      </w:r>
                      <w:r w:rsidRPr="00F16CFD">
                        <w:rPr>
                          <w:rFonts w:cs="Arial"/>
                          <w:szCs w:val="22"/>
                        </w:rPr>
                        <w:tab/>
                      </w:r>
                    </w:p>
                    <w:p w14:paraId="25192368" w14:textId="77777777" w:rsidR="00F0597A" w:rsidRPr="00F16CFD" w:rsidRDefault="00F0597A" w:rsidP="00F16CFD">
                      <w:pPr>
                        <w:tabs>
                          <w:tab w:val="left" w:pos="2272"/>
                          <w:tab w:val="left" w:pos="4544"/>
                          <w:tab w:val="left" w:pos="8520"/>
                        </w:tabs>
                        <w:spacing w:after="40" w:line="240" w:lineRule="exact"/>
                        <w:rPr>
                          <w:rFonts w:cs="Arial"/>
                          <w:szCs w:val="22"/>
                        </w:rPr>
                      </w:pPr>
                      <w:r w:rsidRPr="00F16CFD">
                        <w:rPr>
                          <w:rFonts w:cs="Arial"/>
                          <w:szCs w:val="22"/>
                        </w:rPr>
                        <w:t>Digestion</w:t>
                      </w:r>
                    </w:p>
                    <w:p w14:paraId="5070043A" w14:textId="77777777" w:rsidR="00F0597A" w:rsidRPr="00F16CFD" w:rsidRDefault="00F0597A" w:rsidP="00F16CFD">
                      <w:pPr>
                        <w:tabs>
                          <w:tab w:val="left" w:pos="2272"/>
                          <w:tab w:val="left" w:pos="4544"/>
                          <w:tab w:val="left" w:pos="8520"/>
                        </w:tabs>
                        <w:spacing w:after="40" w:line="240" w:lineRule="exact"/>
                        <w:rPr>
                          <w:rFonts w:cs="Arial"/>
                          <w:szCs w:val="22"/>
                        </w:rPr>
                      </w:pPr>
                      <w:r w:rsidRPr="00F16CFD">
                        <w:rPr>
                          <w:rFonts w:cs="Arial"/>
                          <w:szCs w:val="22"/>
                        </w:rPr>
                        <w:t>Organ</w:t>
                      </w:r>
                      <w:r w:rsidRPr="00F16CFD">
                        <w:rPr>
                          <w:rFonts w:cs="Arial"/>
                          <w:szCs w:val="22"/>
                        </w:rPr>
                        <w:tab/>
                      </w:r>
                      <w:r w:rsidRPr="00F16CFD">
                        <w:rPr>
                          <w:rFonts w:cs="Arial"/>
                          <w:szCs w:val="22"/>
                        </w:rPr>
                        <w:tab/>
                      </w:r>
                    </w:p>
                    <w:p w14:paraId="745F0ECB" w14:textId="77777777" w:rsidR="00F0597A" w:rsidRPr="00F16CFD" w:rsidRDefault="00F0597A" w:rsidP="00F16CFD">
                      <w:pPr>
                        <w:tabs>
                          <w:tab w:val="left" w:pos="2272"/>
                          <w:tab w:val="left" w:pos="4544"/>
                          <w:tab w:val="left" w:pos="8520"/>
                        </w:tabs>
                        <w:spacing w:after="40" w:line="240" w:lineRule="exact"/>
                        <w:rPr>
                          <w:rFonts w:cs="Arial"/>
                          <w:szCs w:val="22"/>
                        </w:rPr>
                      </w:pPr>
                      <w:r w:rsidRPr="00F16CFD">
                        <w:rPr>
                          <w:rFonts w:cs="Arial"/>
                          <w:szCs w:val="22"/>
                        </w:rPr>
                        <w:t>Cell wall</w:t>
                      </w:r>
                    </w:p>
                    <w:p w14:paraId="7DC766E5" w14:textId="77777777" w:rsidR="00F0597A" w:rsidRPr="00F16CFD" w:rsidRDefault="00F0597A" w:rsidP="00F16CFD">
                      <w:pPr>
                        <w:tabs>
                          <w:tab w:val="left" w:pos="2272"/>
                          <w:tab w:val="left" w:pos="4544"/>
                          <w:tab w:val="left" w:pos="8520"/>
                        </w:tabs>
                        <w:spacing w:after="40" w:line="240" w:lineRule="exact"/>
                        <w:rPr>
                          <w:rFonts w:cs="Arial"/>
                          <w:szCs w:val="22"/>
                        </w:rPr>
                      </w:pPr>
                      <w:r w:rsidRPr="00F16CFD">
                        <w:rPr>
                          <w:rFonts w:cs="Arial"/>
                          <w:szCs w:val="22"/>
                        </w:rPr>
                        <w:t>Cell membrane</w:t>
                      </w:r>
                      <w:r w:rsidRPr="00F16CFD">
                        <w:rPr>
                          <w:rFonts w:cs="Arial"/>
                          <w:szCs w:val="22"/>
                        </w:rPr>
                        <w:tab/>
                      </w:r>
                    </w:p>
                    <w:p w14:paraId="65C367C9" w14:textId="77777777" w:rsidR="00F0597A" w:rsidRPr="00F16CFD" w:rsidRDefault="00F0597A" w:rsidP="00F16CFD">
                      <w:pPr>
                        <w:tabs>
                          <w:tab w:val="left" w:pos="2272"/>
                          <w:tab w:val="left" w:pos="4544"/>
                          <w:tab w:val="left" w:pos="8520"/>
                        </w:tabs>
                        <w:spacing w:after="40" w:line="240" w:lineRule="exact"/>
                        <w:rPr>
                          <w:rFonts w:cs="Arial"/>
                          <w:szCs w:val="22"/>
                        </w:rPr>
                      </w:pPr>
                      <w:r w:rsidRPr="00F16CFD">
                        <w:rPr>
                          <w:rFonts w:cs="Arial"/>
                          <w:szCs w:val="22"/>
                        </w:rPr>
                        <w:t>Chlorophyll</w:t>
                      </w:r>
                    </w:p>
                    <w:p w14:paraId="147168F5" w14:textId="77777777" w:rsidR="00F0597A" w:rsidRPr="00F16CFD" w:rsidRDefault="00F0597A" w:rsidP="00F16CFD">
                      <w:pPr>
                        <w:tabs>
                          <w:tab w:val="left" w:pos="2272"/>
                          <w:tab w:val="left" w:pos="4544"/>
                          <w:tab w:val="left" w:pos="8520"/>
                        </w:tabs>
                        <w:spacing w:after="40" w:line="240" w:lineRule="exact"/>
                        <w:rPr>
                          <w:rFonts w:cs="Arial"/>
                          <w:szCs w:val="22"/>
                        </w:rPr>
                      </w:pPr>
                      <w:r w:rsidRPr="00F16CFD">
                        <w:rPr>
                          <w:rFonts w:cs="Arial"/>
                          <w:szCs w:val="22"/>
                        </w:rPr>
                        <w:t>Photosynthesis</w:t>
                      </w:r>
                      <w:r w:rsidRPr="00F16CFD">
                        <w:rPr>
                          <w:rFonts w:cs="Arial"/>
                          <w:szCs w:val="22"/>
                        </w:rPr>
                        <w:tab/>
                      </w:r>
                    </w:p>
                    <w:p w14:paraId="5DD437CC" w14:textId="77777777" w:rsidR="00F0597A" w:rsidRPr="00F16CFD" w:rsidRDefault="00F0597A" w:rsidP="00F16CFD">
                      <w:pPr>
                        <w:tabs>
                          <w:tab w:val="left" w:pos="2272"/>
                          <w:tab w:val="left" w:pos="4544"/>
                          <w:tab w:val="left" w:pos="8520"/>
                        </w:tabs>
                        <w:spacing w:after="40" w:line="240" w:lineRule="exact"/>
                        <w:rPr>
                          <w:rFonts w:cs="Arial"/>
                          <w:szCs w:val="22"/>
                        </w:rPr>
                      </w:pPr>
                      <w:r w:rsidRPr="00F16CFD">
                        <w:rPr>
                          <w:rFonts w:cs="Arial"/>
                          <w:szCs w:val="22"/>
                        </w:rPr>
                        <w:t>Respiration</w:t>
                      </w:r>
                    </w:p>
                    <w:p w14:paraId="316D812D" w14:textId="77777777" w:rsidR="00F0597A" w:rsidRPr="00F16CFD" w:rsidRDefault="00F0597A" w:rsidP="00F16CFD">
                      <w:pPr>
                        <w:tabs>
                          <w:tab w:val="left" w:pos="2272"/>
                          <w:tab w:val="left" w:pos="4544"/>
                          <w:tab w:val="left" w:pos="8520"/>
                        </w:tabs>
                        <w:spacing w:after="40" w:line="240" w:lineRule="exact"/>
                        <w:rPr>
                          <w:rFonts w:cs="Arial"/>
                          <w:szCs w:val="22"/>
                        </w:rPr>
                      </w:pPr>
                      <w:r w:rsidRPr="00F16CFD">
                        <w:rPr>
                          <w:rFonts w:cs="Arial"/>
                          <w:szCs w:val="22"/>
                        </w:rPr>
                        <w:t>Chloroplasts</w:t>
                      </w:r>
                      <w:r w:rsidRPr="00F16CFD">
                        <w:rPr>
                          <w:rFonts w:cs="Arial"/>
                          <w:szCs w:val="22"/>
                        </w:rPr>
                        <w:tab/>
                      </w:r>
                    </w:p>
                    <w:p w14:paraId="51015CAF" w14:textId="77777777" w:rsidR="00F0597A" w:rsidRPr="00F16CFD" w:rsidRDefault="00F0597A" w:rsidP="00F16CFD">
                      <w:pPr>
                        <w:tabs>
                          <w:tab w:val="left" w:pos="2272"/>
                          <w:tab w:val="left" w:pos="4544"/>
                          <w:tab w:val="left" w:pos="8520"/>
                        </w:tabs>
                        <w:spacing w:after="40" w:line="240" w:lineRule="exact"/>
                        <w:rPr>
                          <w:rFonts w:cs="Arial"/>
                          <w:szCs w:val="22"/>
                        </w:rPr>
                      </w:pPr>
                      <w:r w:rsidRPr="00F16CFD">
                        <w:rPr>
                          <w:rFonts w:cs="Arial"/>
                          <w:szCs w:val="22"/>
                        </w:rPr>
                        <w:t>Genes</w:t>
                      </w:r>
                    </w:p>
                    <w:p w14:paraId="3C4D8E66" w14:textId="77777777" w:rsidR="00F0597A" w:rsidRPr="00F16CFD" w:rsidRDefault="00F0597A" w:rsidP="00F16CFD">
                      <w:pPr>
                        <w:tabs>
                          <w:tab w:val="left" w:pos="2272"/>
                          <w:tab w:val="left" w:pos="4544"/>
                          <w:tab w:val="left" w:pos="8520"/>
                        </w:tabs>
                        <w:spacing w:after="40" w:line="240" w:lineRule="exact"/>
                        <w:rPr>
                          <w:rFonts w:cs="Arial"/>
                          <w:szCs w:val="22"/>
                        </w:rPr>
                      </w:pPr>
                      <w:r w:rsidRPr="00F16CFD">
                        <w:rPr>
                          <w:rFonts w:cs="Arial"/>
                          <w:szCs w:val="22"/>
                        </w:rPr>
                        <w:t>Fertilisation</w:t>
                      </w:r>
                      <w:r w:rsidRPr="00F16CFD">
                        <w:rPr>
                          <w:rFonts w:cs="Arial"/>
                          <w:szCs w:val="22"/>
                        </w:rPr>
                        <w:tab/>
                      </w:r>
                    </w:p>
                    <w:p w14:paraId="065CBD51" w14:textId="77777777" w:rsidR="00F0597A" w:rsidRPr="00F16CFD" w:rsidRDefault="00F0597A" w:rsidP="00F16CFD">
                      <w:pPr>
                        <w:tabs>
                          <w:tab w:val="left" w:pos="2272"/>
                          <w:tab w:val="left" w:pos="4544"/>
                          <w:tab w:val="left" w:pos="8520"/>
                        </w:tabs>
                        <w:spacing w:after="40" w:line="240" w:lineRule="exact"/>
                        <w:rPr>
                          <w:rFonts w:cs="Arial"/>
                          <w:szCs w:val="22"/>
                        </w:rPr>
                      </w:pPr>
                      <w:r w:rsidRPr="00F16CFD">
                        <w:rPr>
                          <w:rFonts w:cs="Arial"/>
                          <w:szCs w:val="22"/>
                        </w:rPr>
                        <w:t>Characteristics</w:t>
                      </w:r>
                    </w:p>
                    <w:p w14:paraId="2ED7933C" w14:textId="77777777" w:rsidR="00F0597A" w:rsidRPr="00F16CFD" w:rsidRDefault="00F0597A" w:rsidP="00F16CFD">
                      <w:pPr>
                        <w:tabs>
                          <w:tab w:val="left" w:pos="2272"/>
                          <w:tab w:val="left" w:pos="4544"/>
                          <w:tab w:val="left" w:pos="8520"/>
                        </w:tabs>
                        <w:spacing w:after="40" w:line="240" w:lineRule="exact"/>
                        <w:rPr>
                          <w:rFonts w:cs="Arial"/>
                          <w:szCs w:val="22"/>
                        </w:rPr>
                      </w:pPr>
                      <w:r w:rsidRPr="00F16CFD">
                        <w:rPr>
                          <w:rFonts w:cs="Arial"/>
                          <w:szCs w:val="22"/>
                        </w:rPr>
                        <w:t>Inherited</w:t>
                      </w:r>
                      <w:r w:rsidRPr="00F16CFD">
                        <w:rPr>
                          <w:rFonts w:cs="Arial"/>
                          <w:szCs w:val="22"/>
                        </w:rPr>
                        <w:tab/>
                      </w:r>
                    </w:p>
                    <w:p w14:paraId="1F38313A" w14:textId="77777777" w:rsidR="00F0597A" w:rsidRPr="00F16CFD" w:rsidRDefault="00F0597A" w:rsidP="00F16CFD">
                      <w:pPr>
                        <w:tabs>
                          <w:tab w:val="left" w:pos="2272"/>
                          <w:tab w:val="left" w:pos="4544"/>
                          <w:tab w:val="left" w:pos="8520"/>
                        </w:tabs>
                        <w:spacing w:after="40" w:line="240" w:lineRule="exact"/>
                        <w:rPr>
                          <w:rFonts w:cs="Arial"/>
                          <w:szCs w:val="22"/>
                        </w:rPr>
                      </w:pPr>
                      <w:r w:rsidRPr="00F16CFD">
                        <w:rPr>
                          <w:rFonts w:cs="Arial"/>
                          <w:szCs w:val="22"/>
                        </w:rPr>
                        <w:t>Selective breeding</w:t>
                      </w:r>
                    </w:p>
                    <w:p w14:paraId="49C53C09" w14:textId="77777777" w:rsidR="00F0597A" w:rsidRPr="00F16CFD" w:rsidRDefault="00F0597A" w:rsidP="00F16CFD">
                      <w:pPr>
                        <w:pStyle w:val="picture"/>
                        <w:tabs>
                          <w:tab w:val="left" w:pos="2272"/>
                          <w:tab w:val="left" w:pos="4544"/>
                          <w:tab w:val="left" w:pos="8520"/>
                        </w:tabs>
                        <w:spacing w:after="40" w:line="240" w:lineRule="exac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16CFD">
                        <w:rPr>
                          <w:rFonts w:ascii="Arial" w:hAnsi="Arial" w:cs="Arial"/>
                          <w:sz w:val="22"/>
                          <w:szCs w:val="22"/>
                        </w:rPr>
                        <w:t>Fertilisers</w:t>
                      </w:r>
                    </w:p>
                    <w:p w14:paraId="2E9D076D" w14:textId="77777777" w:rsidR="00F0597A" w:rsidRPr="00F16CFD" w:rsidRDefault="00F0597A" w:rsidP="00F16CFD">
                      <w:pPr>
                        <w:spacing w:after="40" w:line="240" w:lineRule="exact"/>
                        <w:ind w:right="142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25F3">
        <w:rPr>
          <w:noProof/>
          <w:color w:val="231F20"/>
          <w:lang w:val="en-US"/>
        </w:rPr>
        <w:t xml:space="preserve">  </w:t>
      </w:r>
    </w:p>
    <w:sectPr w:rsidR="00C01C43" w:rsidRPr="00502912" w:rsidSect="00724150">
      <w:headerReference w:type="default" r:id="rId17"/>
      <w:headerReference w:type="first" r:id="rId18"/>
      <w:footerReference w:type="first" r:id="rId19"/>
      <w:pgSz w:w="11900" w:h="16840"/>
      <w:pgMar w:top="2274" w:right="567" w:bottom="1134" w:left="1134" w:header="567" w:footer="567" w:gutter="0"/>
      <w:cols w:num="2" w:space="33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6F5C21" w14:textId="77777777" w:rsidR="00F0597A" w:rsidRDefault="00F0597A" w:rsidP="005E492A">
      <w:pPr>
        <w:spacing w:line="240" w:lineRule="auto"/>
      </w:pPr>
      <w:r>
        <w:separator/>
      </w:r>
    </w:p>
  </w:endnote>
  <w:endnote w:type="continuationSeparator" w:id="0">
    <w:p w14:paraId="6343BE2C" w14:textId="77777777" w:rsidR="00F0597A" w:rsidRDefault="00F0597A" w:rsidP="005E49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QA Chevin Pro Light">
    <w:panose1 w:val="020F0303030000060003"/>
    <w:charset w:val="00"/>
    <w:family w:val="auto"/>
    <w:pitch w:val="variable"/>
    <w:sig w:usb0="800002AF" w:usb1="5000204A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page" w:tblpX="1162" w:tblpY="180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99"/>
    </w:tblGrid>
    <w:tr w:rsidR="00F0597A" w:rsidRPr="00C61761" w14:paraId="3755508E" w14:textId="77777777" w:rsidTr="00CA677F">
      <w:trPr>
        <w:trHeight w:hRule="exact" w:val="397"/>
      </w:trPr>
      <w:tc>
        <w:tcPr>
          <w:tcW w:w="10224" w:type="dxa"/>
        </w:tcPr>
        <w:p w14:paraId="3D7B1EB1" w14:textId="77777777" w:rsidR="00F0597A" w:rsidRPr="00C61761" w:rsidRDefault="00F0597A" w:rsidP="00CA677F">
          <w:pPr>
            <w:pStyle w:val="Footer"/>
            <w:framePr w:hSpace="0" w:wrap="auto" w:vAnchor="margin" w:hAnchor="text" w:xAlign="left" w:yAlign="inline"/>
          </w:pPr>
          <w:r w:rsidRPr="00C61761">
            <w:fldChar w:fldCharType="begin"/>
          </w:r>
          <w:r w:rsidRPr="00C61761">
            <w:instrText xml:space="preserve"> PAGE   \* MERGEFORMAT </w:instrText>
          </w:r>
          <w:r w:rsidRPr="00C61761">
            <w:fldChar w:fldCharType="separate"/>
          </w:r>
          <w:r w:rsidR="00AA67ED">
            <w:rPr>
              <w:noProof/>
            </w:rPr>
            <w:t>1</w:t>
          </w:r>
          <w:r w:rsidRPr="00C61761">
            <w:fldChar w:fldCharType="end"/>
          </w:r>
          <w:r w:rsidRPr="00C61761">
            <w:t xml:space="preserve"> of </w:t>
          </w:r>
          <w:r w:rsidR="00AA67ED">
            <w:fldChar w:fldCharType="begin"/>
          </w:r>
          <w:r w:rsidR="00AA67ED">
            <w:instrText xml:space="preserve"> NUMPAGES  \* Arabic  \* MERGEFORMAT </w:instrText>
          </w:r>
          <w:r w:rsidR="00AA67ED">
            <w:fldChar w:fldCharType="separate"/>
          </w:r>
          <w:r w:rsidR="00AA67ED">
            <w:rPr>
              <w:noProof/>
            </w:rPr>
            <w:t>1</w:t>
          </w:r>
          <w:r w:rsidR="00AA67ED">
            <w:rPr>
              <w:noProof/>
            </w:rPr>
            <w:fldChar w:fldCharType="end"/>
          </w:r>
          <w:r w:rsidRPr="00C61761">
            <w:t xml:space="preserve"> </w:t>
          </w:r>
        </w:p>
      </w:tc>
    </w:tr>
  </w:tbl>
  <w:p w14:paraId="5F0032C6" w14:textId="77777777" w:rsidR="00F0597A" w:rsidRDefault="00F0597A" w:rsidP="00BE02F6"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98C16D8" wp14:editId="5E5516D6">
              <wp:simplePos x="0" y="0"/>
              <wp:positionH relativeFrom="page">
                <wp:posOffset>0</wp:posOffset>
              </wp:positionH>
              <wp:positionV relativeFrom="page">
                <wp:posOffset>10153015</wp:posOffset>
              </wp:positionV>
              <wp:extent cx="7218000" cy="0"/>
              <wp:effectExtent l="0" t="0" r="21590" b="2540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18000" cy="0"/>
                      </a:xfrm>
                      <a:prstGeom prst="line">
                        <a:avLst/>
                      </a:prstGeom>
                      <a:ln w="7620" cap="rnd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7" o:spid="_x0000_s1026" style="position:absolute;flip:y;z-index:251667456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margin;mso-height-relative:margin" from="0,799.45pt" to="568.35pt,79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" strokecolor="#412878" strokeweight=".6pt">
              <v:stroke endcap="round"/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AE9C1" w14:textId="77777777" w:rsidR="00F0597A" w:rsidRDefault="00F0597A" w:rsidP="005E492A">
      <w:pPr>
        <w:spacing w:line="240" w:lineRule="auto"/>
      </w:pPr>
      <w:r>
        <w:separator/>
      </w:r>
    </w:p>
  </w:footnote>
  <w:footnote w:type="continuationSeparator" w:id="0">
    <w:p w14:paraId="0C56716F" w14:textId="77777777" w:rsidR="00F0597A" w:rsidRDefault="00F0597A" w:rsidP="005E49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7ECBC" w14:textId="77777777" w:rsidR="00F0597A" w:rsidRPr="00C01C43" w:rsidRDefault="00F0597A" w:rsidP="00C01C43">
    <w:pPr>
      <w:pStyle w:val="Header"/>
    </w:pPr>
    <w:r w:rsidRPr="00C01C43"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 wp14:anchorId="6BFFFE60" wp14:editId="56CEA854">
              <wp:simplePos x="0" y="0"/>
              <wp:positionH relativeFrom="page">
                <wp:posOffset>0</wp:posOffset>
              </wp:positionH>
              <wp:positionV relativeFrom="page">
                <wp:posOffset>1349375</wp:posOffset>
              </wp:positionV>
              <wp:extent cx="7217280" cy="0"/>
              <wp:effectExtent l="0" t="0" r="22225" b="254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17280" cy="0"/>
                      </a:xfrm>
                      <a:prstGeom prst="line">
                        <a:avLst/>
                      </a:prstGeom>
                      <a:ln w="7620" cap="rnd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margin;mso-height-relative:margin" from="0,106.25pt" to="568.3pt,10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" strokecolor="#412878" strokeweight=".6pt">
              <v:stroke endcap="round"/>
              <o:lock v:ext="edit" shapetype="f"/>
              <w10:wrap anchorx="page" anchory="page"/>
              <w10:anchorlock/>
            </v:line>
          </w:pict>
        </mc:Fallback>
      </mc:AlternateContent>
    </w:r>
  </w:p>
  <w:tbl>
    <w:tblPr>
      <w:tblStyle w:val="TableGrid"/>
      <w:tblpPr w:leftFromText="180" w:rightFromText="180" w:vertAnchor="text" w:horzAnchor="page" w:tblpX="1162" w:tblpY="15006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0"/>
      <w:gridCol w:w="2099"/>
    </w:tblGrid>
    <w:tr w:rsidR="00F0597A" w:rsidRPr="00C61761" w14:paraId="4B36358E" w14:textId="77777777" w:rsidTr="00E80485">
      <w:trPr>
        <w:trHeight w:hRule="exact" w:val="397"/>
      </w:trPr>
      <w:tc>
        <w:tcPr>
          <w:tcW w:w="8100" w:type="dxa"/>
        </w:tcPr>
        <w:p w14:paraId="72719B9F" w14:textId="77777777" w:rsidR="00F0597A" w:rsidRPr="00C61761" w:rsidRDefault="00AA67ED" w:rsidP="00CA677F">
          <w:pPr>
            <w:pStyle w:val="Footer"/>
            <w:framePr w:hSpace="0" w:wrap="auto" w:vAnchor="margin" w:hAnchor="text" w:xAlign="left" w:yAlign="inline"/>
            <w:jc w:val="left"/>
          </w:pPr>
          <w:sdt>
            <w:sdtPr>
              <w:id w:val="-1417247188"/>
              <w:placeholder>
                <w:docPart w:val="DBEF7F2FEFF6B04DAB872B2D73F8CB4D"/>
              </w:placeholder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F0597A" w:rsidRPr="00C61761">
                <w:t>AQA Education (AQA) is a registered charity (number 1073334) and a company limited by guarantee registered in England and Wales (number 3644723). Our registered address is AQA, Devas Street, Manchester M15 6EX.</w:t>
              </w:r>
            </w:sdtContent>
          </w:sdt>
        </w:p>
      </w:tc>
      <w:tc>
        <w:tcPr>
          <w:tcW w:w="2099" w:type="dxa"/>
        </w:tcPr>
        <w:p w14:paraId="0B6C0CDD" w14:textId="77777777" w:rsidR="00F0597A" w:rsidRPr="00C61761" w:rsidRDefault="00F0597A" w:rsidP="00CA677F">
          <w:pPr>
            <w:pStyle w:val="Footer"/>
            <w:framePr w:hSpace="0" w:wrap="auto" w:vAnchor="margin" w:hAnchor="text" w:xAlign="left" w:yAlign="inline"/>
          </w:pPr>
          <w:r w:rsidRPr="00C61761">
            <w:fldChar w:fldCharType="begin"/>
          </w:r>
          <w:r w:rsidRPr="00C61761">
            <w:instrText xml:space="preserve"> PAGE   \* MERGEFORMAT </w:instrText>
          </w:r>
          <w:r w:rsidRPr="00C61761">
            <w:fldChar w:fldCharType="separate"/>
          </w:r>
          <w:r w:rsidR="00AA67ED">
            <w:rPr>
              <w:noProof/>
            </w:rPr>
            <w:t>2</w:t>
          </w:r>
          <w:r w:rsidRPr="00C61761">
            <w:fldChar w:fldCharType="end"/>
          </w:r>
          <w:r w:rsidRPr="00C61761">
            <w:t xml:space="preserve"> of </w:t>
          </w:r>
          <w:r w:rsidR="00AA67ED">
            <w:fldChar w:fldCharType="begin"/>
          </w:r>
          <w:r w:rsidR="00AA67ED">
            <w:instrText xml:space="preserve"> NUMPAGES  \* </w:instrText>
          </w:r>
          <w:r w:rsidR="00AA67ED">
            <w:instrText xml:space="preserve">Arabic  \* MERGEFORMAT </w:instrText>
          </w:r>
          <w:r w:rsidR="00AA67ED">
            <w:fldChar w:fldCharType="separate"/>
          </w:r>
          <w:r w:rsidR="00AA67ED">
            <w:rPr>
              <w:noProof/>
            </w:rPr>
            <w:t>2</w:t>
          </w:r>
          <w:r w:rsidR="00AA67ED">
            <w:rPr>
              <w:noProof/>
            </w:rPr>
            <w:fldChar w:fldCharType="end"/>
          </w:r>
          <w:r w:rsidRPr="00C61761">
            <w:t xml:space="preserve"> </w:t>
          </w:r>
        </w:p>
      </w:tc>
    </w:tr>
  </w:tbl>
  <w:p w14:paraId="79B1560F" w14:textId="77777777" w:rsidR="00F0597A" w:rsidRPr="00C01C43" w:rsidRDefault="00F0597A" w:rsidP="00C01C43">
    <w:pPr>
      <w:pStyle w:val="Header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511C774E" wp14:editId="4C19CE8A">
              <wp:simplePos x="0" y="0"/>
              <wp:positionH relativeFrom="page">
                <wp:posOffset>0</wp:posOffset>
              </wp:positionH>
              <wp:positionV relativeFrom="page">
                <wp:posOffset>10152380</wp:posOffset>
              </wp:positionV>
              <wp:extent cx="7217280" cy="0"/>
              <wp:effectExtent l="0" t="0" r="22225" b="2540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17280" cy="0"/>
                      </a:xfrm>
                      <a:prstGeom prst="line">
                        <a:avLst/>
                      </a:prstGeom>
                      <a:ln w="7620" cap="rnd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9" o:spid="_x0000_s1026" style="position:absolute;flip:y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margin;mso-height-relative:margin" from="0,799.4pt" to="568.3pt,79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" strokecolor="#412878" strokeweight=".6pt">
              <v:stroke endcap="round"/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60D92" w14:textId="77777777" w:rsidR="00F0597A" w:rsidRDefault="00F0597A" w:rsidP="007D688D">
    <w:pPr>
      <w:pStyle w:val="Header"/>
      <w:ind w:right="360"/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69504" behindDoc="0" locked="1" layoutInCell="1" allowOverlap="1" wp14:anchorId="151570DB" wp14:editId="72974A89">
              <wp:simplePos x="0" y="0"/>
              <wp:positionH relativeFrom="page">
                <wp:posOffset>0</wp:posOffset>
              </wp:positionH>
              <wp:positionV relativeFrom="page">
                <wp:posOffset>1349375</wp:posOffset>
              </wp:positionV>
              <wp:extent cx="7200000" cy="0"/>
              <wp:effectExtent l="0" t="0" r="13970" b="2540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000" cy="0"/>
                      </a:xfrm>
                      <a:prstGeom prst="line">
                        <a:avLst/>
                      </a:prstGeom>
                      <a:ln w="7620" cap="rnd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3" o:spid="_x0000_s1026" style="position:absolute;flip:y;z-index:251669504;visibility:visible;mso-wrap-style:square;mso-width-percent:0;mso-height-percent:0;mso-wrap-distance-left:9pt;mso-wrap-distance-top:-1emu;mso-wrap-distance-right:9pt;mso-wrap-distance-bottom:-1emu;mso-position-horizontal:absolute;mso-position-horizontal-relative:page;mso-position-vertical:absolute;mso-position-vertical-relative:page;mso-width-percent:0;mso-height-percent:0;mso-width-relative:margin;mso-height-relative:margin" from="0,106.25pt" to="566.95pt,10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" strokecolor="#412878" strokeweight=".6pt">
              <v:stroke endcap="round"/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11366D3" wp14:editId="505C8CA3">
          <wp:simplePos x="0" y="0"/>
          <wp:positionH relativeFrom="page">
            <wp:posOffset>723900</wp:posOffset>
          </wp:positionH>
          <wp:positionV relativeFrom="page">
            <wp:posOffset>361950</wp:posOffset>
          </wp:positionV>
          <wp:extent cx="1620000" cy="720000"/>
          <wp:effectExtent l="0" t="0" r="0" b="4445"/>
          <wp:wrapNone/>
          <wp:docPr id="56" name="Picture 56" descr="C:\brochet\New logos without strapline for Word templates\AQA_New_logo_no-strapline_45m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C681398"/>
    <w:multiLevelType w:val="hybridMultilevel"/>
    <w:tmpl w:val="DC8809CA"/>
    <w:lvl w:ilvl="0" w:tplc="3AC29690">
      <w:start w:val="1"/>
      <w:numFmt w:val="bullet"/>
      <w:lvlText w:val=""/>
      <w:lvlJc w:val="left"/>
      <w:pPr>
        <w:ind w:left="2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2">
    <w:nsid w:val="0F9748C4"/>
    <w:multiLevelType w:val="hybridMultilevel"/>
    <w:tmpl w:val="80A00082"/>
    <w:lvl w:ilvl="0" w:tplc="3AC29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43E84"/>
    <w:multiLevelType w:val="hybridMultilevel"/>
    <w:tmpl w:val="272ADF76"/>
    <w:lvl w:ilvl="0" w:tplc="3AC29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D23E8"/>
    <w:multiLevelType w:val="hybridMultilevel"/>
    <w:tmpl w:val="7B96A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577470"/>
    <w:multiLevelType w:val="hybridMultilevel"/>
    <w:tmpl w:val="883866BC"/>
    <w:lvl w:ilvl="0" w:tplc="3AC29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83624"/>
    <w:multiLevelType w:val="hybridMultilevel"/>
    <w:tmpl w:val="5FA842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0019C1"/>
    <w:multiLevelType w:val="hybridMultilevel"/>
    <w:tmpl w:val="53880910"/>
    <w:lvl w:ilvl="0" w:tplc="FB0457C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651FE"/>
    <w:multiLevelType w:val="hybridMultilevel"/>
    <w:tmpl w:val="747A04E6"/>
    <w:lvl w:ilvl="0" w:tplc="3AC29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912F93"/>
    <w:multiLevelType w:val="hybridMultilevel"/>
    <w:tmpl w:val="D408D266"/>
    <w:lvl w:ilvl="0" w:tplc="3AC29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2223E"/>
    <w:multiLevelType w:val="hybridMultilevel"/>
    <w:tmpl w:val="9A2E809A"/>
    <w:lvl w:ilvl="0" w:tplc="3AC29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C3327"/>
    <w:multiLevelType w:val="hybridMultilevel"/>
    <w:tmpl w:val="1882BA80"/>
    <w:lvl w:ilvl="0" w:tplc="3AC29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92324"/>
    <w:multiLevelType w:val="hybridMultilevel"/>
    <w:tmpl w:val="BE9E3AB0"/>
    <w:lvl w:ilvl="0" w:tplc="3AC29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403BE"/>
    <w:multiLevelType w:val="hybridMultilevel"/>
    <w:tmpl w:val="8CB0CA0E"/>
    <w:lvl w:ilvl="0" w:tplc="3AC29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B1724"/>
    <w:multiLevelType w:val="hybridMultilevel"/>
    <w:tmpl w:val="E41CAF50"/>
    <w:lvl w:ilvl="0" w:tplc="3AC29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882B22"/>
    <w:multiLevelType w:val="hybridMultilevel"/>
    <w:tmpl w:val="F7867B0C"/>
    <w:lvl w:ilvl="0" w:tplc="3AC29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D4BCB"/>
    <w:multiLevelType w:val="hybridMultilevel"/>
    <w:tmpl w:val="B9A47D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14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  <w:num w:numId="15">
    <w:abstractNumId w:val="1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HorizontalOrigin w:val="1134"/>
  <w:drawingGridVerticalOrigin w:val="227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43"/>
    <w:rsid w:val="00000E84"/>
    <w:rsid w:val="00012EAF"/>
    <w:rsid w:val="00015320"/>
    <w:rsid w:val="00031DC8"/>
    <w:rsid w:val="00050278"/>
    <w:rsid w:val="0005185F"/>
    <w:rsid w:val="00060DC1"/>
    <w:rsid w:val="00065EFC"/>
    <w:rsid w:val="000866C1"/>
    <w:rsid w:val="00092A49"/>
    <w:rsid w:val="000C292C"/>
    <w:rsid w:val="000C6C3B"/>
    <w:rsid w:val="0010154F"/>
    <w:rsid w:val="00110505"/>
    <w:rsid w:val="0011115B"/>
    <w:rsid w:val="001278BE"/>
    <w:rsid w:val="001309F0"/>
    <w:rsid w:val="00137BFC"/>
    <w:rsid w:val="001531E2"/>
    <w:rsid w:val="00171240"/>
    <w:rsid w:val="0019613D"/>
    <w:rsid w:val="001C1DB5"/>
    <w:rsid w:val="001C6802"/>
    <w:rsid w:val="001D37F4"/>
    <w:rsid w:val="00202487"/>
    <w:rsid w:val="002125F3"/>
    <w:rsid w:val="0021272D"/>
    <w:rsid w:val="002128CC"/>
    <w:rsid w:val="00232847"/>
    <w:rsid w:val="0029626D"/>
    <w:rsid w:val="002B13EA"/>
    <w:rsid w:val="002B5BCD"/>
    <w:rsid w:val="002E106F"/>
    <w:rsid w:val="0034699C"/>
    <w:rsid w:val="0035700B"/>
    <w:rsid w:val="00357BDB"/>
    <w:rsid w:val="00361E33"/>
    <w:rsid w:val="003712AD"/>
    <w:rsid w:val="003A184C"/>
    <w:rsid w:val="00406F6B"/>
    <w:rsid w:val="004434A5"/>
    <w:rsid w:val="00474017"/>
    <w:rsid w:val="0047795E"/>
    <w:rsid w:val="004B666C"/>
    <w:rsid w:val="004D0B1F"/>
    <w:rsid w:val="004F7CC5"/>
    <w:rsid w:val="00502912"/>
    <w:rsid w:val="00511D54"/>
    <w:rsid w:val="005227CE"/>
    <w:rsid w:val="00531E5C"/>
    <w:rsid w:val="00545D81"/>
    <w:rsid w:val="00567769"/>
    <w:rsid w:val="00572FE2"/>
    <w:rsid w:val="00581114"/>
    <w:rsid w:val="005C5F58"/>
    <w:rsid w:val="005E29F5"/>
    <w:rsid w:val="005E492A"/>
    <w:rsid w:val="005E6F44"/>
    <w:rsid w:val="00602862"/>
    <w:rsid w:val="0068331D"/>
    <w:rsid w:val="00683BF9"/>
    <w:rsid w:val="0068694F"/>
    <w:rsid w:val="006923A0"/>
    <w:rsid w:val="0069403A"/>
    <w:rsid w:val="006A74BC"/>
    <w:rsid w:val="006E3F75"/>
    <w:rsid w:val="00702E89"/>
    <w:rsid w:val="00704B5D"/>
    <w:rsid w:val="00705598"/>
    <w:rsid w:val="007075D2"/>
    <w:rsid w:val="00724150"/>
    <w:rsid w:val="007667FF"/>
    <w:rsid w:val="00777BC1"/>
    <w:rsid w:val="007924B6"/>
    <w:rsid w:val="007B4EED"/>
    <w:rsid w:val="007D688D"/>
    <w:rsid w:val="007E6C44"/>
    <w:rsid w:val="00812626"/>
    <w:rsid w:val="00822AB4"/>
    <w:rsid w:val="00825925"/>
    <w:rsid w:val="00851DCC"/>
    <w:rsid w:val="0087658D"/>
    <w:rsid w:val="00890FE2"/>
    <w:rsid w:val="008C46C3"/>
    <w:rsid w:val="008D2998"/>
    <w:rsid w:val="00925D3E"/>
    <w:rsid w:val="00935196"/>
    <w:rsid w:val="009442D9"/>
    <w:rsid w:val="00945FA0"/>
    <w:rsid w:val="009538CC"/>
    <w:rsid w:val="0095602C"/>
    <w:rsid w:val="00972B16"/>
    <w:rsid w:val="00973F80"/>
    <w:rsid w:val="00980E44"/>
    <w:rsid w:val="009A50D0"/>
    <w:rsid w:val="009B45BC"/>
    <w:rsid w:val="009C5688"/>
    <w:rsid w:val="009D144B"/>
    <w:rsid w:val="009D5D67"/>
    <w:rsid w:val="00A03529"/>
    <w:rsid w:val="00A04D0D"/>
    <w:rsid w:val="00A10DAD"/>
    <w:rsid w:val="00A166DA"/>
    <w:rsid w:val="00A17A2D"/>
    <w:rsid w:val="00A5677F"/>
    <w:rsid w:val="00A874D4"/>
    <w:rsid w:val="00AA67ED"/>
    <w:rsid w:val="00AE4539"/>
    <w:rsid w:val="00AF3D15"/>
    <w:rsid w:val="00AF7FD4"/>
    <w:rsid w:val="00B0514B"/>
    <w:rsid w:val="00B1381F"/>
    <w:rsid w:val="00B1519C"/>
    <w:rsid w:val="00B37286"/>
    <w:rsid w:val="00B80BEA"/>
    <w:rsid w:val="00B95F58"/>
    <w:rsid w:val="00B9632B"/>
    <w:rsid w:val="00BA5DCB"/>
    <w:rsid w:val="00BE02F6"/>
    <w:rsid w:val="00C01C43"/>
    <w:rsid w:val="00C02C5B"/>
    <w:rsid w:val="00C11037"/>
    <w:rsid w:val="00C15277"/>
    <w:rsid w:val="00C23B8A"/>
    <w:rsid w:val="00C61761"/>
    <w:rsid w:val="00C65D3A"/>
    <w:rsid w:val="00C67DAF"/>
    <w:rsid w:val="00C701AF"/>
    <w:rsid w:val="00C84F5D"/>
    <w:rsid w:val="00C919C4"/>
    <w:rsid w:val="00C927CB"/>
    <w:rsid w:val="00CA4C5F"/>
    <w:rsid w:val="00CA677F"/>
    <w:rsid w:val="00CD734A"/>
    <w:rsid w:val="00D318E6"/>
    <w:rsid w:val="00D67E26"/>
    <w:rsid w:val="00D73AD7"/>
    <w:rsid w:val="00D748F3"/>
    <w:rsid w:val="00D971BC"/>
    <w:rsid w:val="00DA0D76"/>
    <w:rsid w:val="00DB4439"/>
    <w:rsid w:val="00DB4491"/>
    <w:rsid w:val="00DC0DBA"/>
    <w:rsid w:val="00DC1F1D"/>
    <w:rsid w:val="00DD53E6"/>
    <w:rsid w:val="00DE71BE"/>
    <w:rsid w:val="00DF17D7"/>
    <w:rsid w:val="00E03D6F"/>
    <w:rsid w:val="00E20824"/>
    <w:rsid w:val="00E241AC"/>
    <w:rsid w:val="00E40760"/>
    <w:rsid w:val="00E66695"/>
    <w:rsid w:val="00E771DE"/>
    <w:rsid w:val="00E80485"/>
    <w:rsid w:val="00EA345E"/>
    <w:rsid w:val="00EA6233"/>
    <w:rsid w:val="00EB50FF"/>
    <w:rsid w:val="00ED0C2D"/>
    <w:rsid w:val="00EE23C6"/>
    <w:rsid w:val="00EE3714"/>
    <w:rsid w:val="00EF04C6"/>
    <w:rsid w:val="00F0148B"/>
    <w:rsid w:val="00F0597A"/>
    <w:rsid w:val="00F16CFD"/>
    <w:rsid w:val="00F173CA"/>
    <w:rsid w:val="00F2141A"/>
    <w:rsid w:val="00F51E7A"/>
    <w:rsid w:val="00FA41AA"/>
    <w:rsid w:val="00FD3C66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FFA03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545D81"/>
    <w:pPr>
      <w:spacing w:after="20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EE3714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241447" w:themeColor="accent1" w:themeShade="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C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41C6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5AC4"/>
    <w:rPr>
      <w:rFonts w:ascii="Lucida Grande" w:hAnsi="Lucida Grande"/>
      <w:sz w:val="18"/>
      <w:szCs w:val="18"/>
    </w:rPr>
  </w:style>
  <w:style w:type="paragraph" w:styleId="Title">
    <w:name w:val="Title"/>
    <w:next w:val="Subtitle"/>
    <w:link w:val="TitleChar"/>
    <w:uiPriority w:val="10"/>
    <w:qFormat/>
    <w:rsid w:val="009C5688"/>
    <w:pPr>
      <w:spacing w:after="30" w:line="680" w:lineRule="exact"/>
      <w:contextualSpacing/>
    </w:pPr>
    <w:rPr>
      <w:rFonts w:ascii="Arial" w:eastAsiaTheme="majorEastAsia" w:hAnsi="Arial" w:cstheme="majorBidi"/>
      <w:color w:val="2C2C2C" w:themeColor="text2" w:themeShade="BF"/>
      <w:spacing w:val="5"/>
      <w:kern w:val="28"/>
      <w:sz w:val="64"/>
      <w:szCs w:val="52"/>
      <w:lang w:eastAsia="en-US"/>
    </w:rPr>
  </w:style>
  <w:style w:type="paragraph" w:customStyle="1" w:styleId="Introduction">
    <w:name w:val="Introduction"/>
    <w:next w:val="Normal"/>
    <w:qFormat/>
    <w:rsid w:val="009C5688"/>
    <w:pPr>
      <w:spacing w:after="480" w:line="260" w:lineRule="exact"/>
    </w:pPr>
    <w:rPr>
      <w:rFonts w:ascii="Arial" w:hAnsi="Arial"/>
      <w:b/>
      <w:sz w:val="22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C5688"/>
    <w:rPr>
      <w:rFonts w:ascii="Arial" w:eastAsiaTheme="majorEastAsia" w:hAnsi="Arial" w:cstheme="majorBidi"/>
      <w:color w:val="2C2C2C" w:themeColor="text2" w:themeShade="BF"/>
      <w:spacing w:val="5"/>
      <w:kern w:val="28"/>
      <w:sz w:val="64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35700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D3C66"/>
    <w:pPr>
      <w:tabs>
        <w:tab w:val="center" w:pos="4678"/>
        <w:tab w:val="right" w:pos="102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C6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CA677F"/>
    <w:pPr>
      <w:framePr w:hSpace="180" w:wrap="around" w:vAnchor="text" w:hAnchor="page" w:x="1162" w:y="180"/>
      <w:tabs>
        <w:tab w:val="center" w:pos="4820"/>
        <w:tab w:val="right" w:pos="10206"/>
      </w:tabs>
      <w:spacing w:line="180" w:lineRule="exact"/>
      <w:jc w:val="right"/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CA677F"/>
    <w:rPr>
      <w:rFonts w:ascii="Arial" w:hAnsi="Arial"/>
      <w:sz w:val="14"/>
      <w:szCs w:val="1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E3714"/>
    <w:rPr>
      <w:rFonts w:ascii="Arial" w:eastAsiaTheme="majorEastAsia" w:hAnsi="Arial" w:cstheme="majorBidi"/>
      <w:b/>
      <w:bCs/>
      <w:color w:val="241447" w:themeColor="accent1" w:themeShade="B5"/>
      <w:sz w:val="32"/>
      <w:szCs w:val="32"/>
      <w:lang w:eastAsia="en-US"/>
    </w:rPr>
  </w:style>
  <w:style w:type="paragraph" w:styleId="Subtitle">
    <w:name w:val="Subtitle"/>
    <w:aliases w:val="Subhead"/>
    <w:next w:val="Introduction"/>
    <w:link w:val="SubtitleChar"/>
    <w:uiPriority w:val="11"/>
    <w:qFormat/>
    <w:rsid w:val="009C5688"/>
    <w:pPr>
      <w:numPr>
        <w:ilvl w:val="1"/>
      </w:numPr>
      <w:spacing w:after="260" w:line="360" w:lineRule="exact"/>
    </w:pPr>
    <w:rPr>
      <w:rFonts w:ascii="Arial" w:eastAsiaTheme="majorEastAsia" w:hAnsi="Arial" w:cstheme="majorBidi"/>
      <w:iCs/>
      <w:color w:val="341C65" w:themeColor="accent1"/>
      <w:spacing w:val="15"/>
      <w:sz w:val="32"/>
      <w:szCs w:val="24"/>
      <w:lang w:eastAsia="en-US"/>
    </w:rPr>
  </w:style>
  <w:style w:type="character" w:customStyle="1" w:styleId="SubtitleChar">
    <w:name w:val="Subtitle Char"/>
    <w:aliases w:val="Subhead Char"/>
    <w:basedOn w:val="DefaultParagraphFont"/>
    <w:link w:val="Subtitle"/>
    <w:uiPriority w:val="11"/>
    <w:rsid w:val="009C5688"/>
    <w:rPr>
      <w:rFonts w:ascii="Arial" w:eastAsiaTheme="majorEastAsia" w:hAnsi="Arial" w:cstheme="majorBidi"/>
      <w:iCs/>
      <w:color w:val="341C65" w:themeColor="accent1"/>
      <w:spacing w:val="15"/>
      <w:sz w:val="32"/>
      <w:szCs w:val="24"/>
      <w:lang w:eastAsia="en-US"/>
    </w:rPr>
  </w:style>
  <w:style w:type="paragraph" w:customStyle="1" w:styleId="Headline">
    <w:name w:val="Headline"/>
    <w:next w:val="Normal"/>
    <w:autoRedefine/>
    <w:qFormat/>
    <w:rsid w:val="00CD734A"/>
    <w:pPr>
      <w:spacing w:after="200" w:line="920" w:lineRule="exact"/>
    </w:pPr>
    <w:rPr>
      <w:rFonts w:ascii="Arial" w:hAnsi="Arial"/>
      <w:b/>
      <w:sz w:val="22"/>
      <w:szCs w:val="64"/>
      <w:lang w:eastAsia="en-US"/>
    </w:rPr>
  </w:style>
  <w:style w:type="paragraph" w:customStyle="1" w:styleId="Bodyhead">
    <w:name w:val="Body head"/>
    <w:basedOn w:val="Normal"/>
    <w:qFormat/>
    <w:rsid w:val="009C5688"/>
    <w:pPr>
      <w:spacing w:after="0"/>
    </w:pPr>
    <w:rPr>
      <w:b/>
    </w:rPr>
  </w:style>
  <w:style w:type="paragraph" w:customStyle="1" w:styleId="Imagecaption">
    <w:name w:val="Image caption"/>
    <w:basedOn w:val="Normal"/>
    <w:qFormat/>
    <w:rsid w:val="00000E84"/>
    <w:rPr>
      <w:i/>
    </w:rPr>
  </w:style>
  <w:style w:type="paragraph" w:customStyle="1" w:styleId="Sectionhead">
    <w:name w:val="Section head"/>
    <w:basedOn w:val="Bodyhead"/>
    <w:qFormat/>
    <w:rsid w:val="009C5688"/>
    <w:pPr>
      <w:spacing w:after="260"/>
    </w:pPr>
  </w:style>
  <w:style w:type="paragraph" w:styleId="Quote">
    <w:name w:val="Quote"/>
    <w:basedOn w:val="Normal"/>
    <w:next w:val="Normal"/>
    <w:link w:val="QuoteChar"/>
    <w:uiPriority w:val="29"/>
    <w:qFormat/>
    <w:rsid w:val="00000E84"/>
    <w:rPr>
      <w:i/>
      <w:iCs/>
      <w:color w:val="141313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0E84"/>
    <w:rPr>
      <w:rFonts w:ascii="Arial" w:hAnsi="Arial"/>
      <w:i/>
      <w:iCs/>
      <w:color w:val="141313" w:themeColor="text1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F3C33"/>
    <w:rPr>
      <w:rFonts w:asciiTheme="majorHAnsi" w:eastAsiaTheme="majorEastAsia" w:hAnsiTheme="majorHAnsi" w:cstheme="majorBidi"/>
      <w:b/>
      <w:bCs/>
      <w:color w:val="341C65" w:themeColor="accent1"/>
      <w:sz w:val="26"/>
      <w:szCs w:val="26"/>
      <w:lang w:eastAsia="en-US"/>
    </w:rPr>
  </w:style>
  <w:style w:type="paragraph" w:customStyle="1" w:styleId="LineThin">
    <w:name w:val="~LineThin"/>
    <w:basedOn w:val="Normal"/>
    <w:next w:val="Normal"/>
    <w:uiPriority w:val="5"/>
    <w:qFormat/>
    <w:rsid w:val="00015320"/>
    <w:pPr>
      <w:pBdr>
        <w:top w:val="single" w:sz="4" w:space="1" w:color="412878"/>
      </w:pBdr>
      <w:spacing w:after="0" w:line="240" w:lineRule="auto"/>
      <w:ind w:left="-1134" w:right="28"/>
    </w:pPr>
    <w:rPr>
      <w:rFonts w:eastAsia="Times New Roman"/>
      <w:sz w:val="12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092A49"/>
  </w:style>
  <w:style w:type="table" w:styleId="TableGrid">
    <w:name w:val="Table Grid"/>
    <w:basedOn w:val="TableNormal"/>
    <w:uiPriority w:val="59"/>
    <w:rsid w:val="00C61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0">
    <w:name w:val="~Footer"/>
    <w:basedOn w:val="Normal"/>
    <w:uiPriority w:val="19"/>
    <w:semiHidden/>
    <w:rsid w:val="00A03529"/>
    <w:pPr>
      <w:spacing w:after="0" w:line="180" w:lineRule="atLeast"/>
    </w:pPr>
    <w:rPr>
      <w:rFonts w:ascii="AQA Chevin Pro Light" w:eastAsia="Times New Roman" w:hAnsi="AQA Chevin Pro Light"/>
      <w:color w:val="000000"/>
      <w:sz w:val="16"/>
      <w:szCs w:val="16"/>
      <w:lang w:eastAsia="en-GB"/>
    </w:rPr>
  </w:style>
  <w:style w:type="table" w:styleId="LightShading-Accent1">
    <w:name w:val="Light Shading Accent 1"/>
    <w:basedOn w:val="TableNormal"/>
    <w:uiPriority w:val="60"/>
    <w:rsid w:val="00AF7FD4"/>
    <w:rPr>
      <w:color w:val="26154B" w:themeColor="accent1" w:themeShade="BF"/>
    </w:rPr>
    <w:tblPr>
      <w:tblStyleRowBandSize w:val="1"/>
      <w:tblStyleColBandSize w:val="1"/>
      <w:tblInd w:w="0" w:type="dxa"/>
      <w:tblBorders>
        <w:top w:val="single" w:sz="8" w:space="0" w:color="341C65" w:themeColor="accent1"/>
        <w:bottom w:val="single" w:sz="8" w:space="0" w:color="341C6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1C65" w:themeColor="accent1"/>
          <w:left w:val="nil"/>
          <w:bottom w:val="single" w:sz="8" w:space="0" w:color="341C6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1C65" w:themeColor="accent1"/>
          <w:left w:val="nil"/>
          <w:bottom w:val="single" w:sz="8" w:space="0" w:color="341C6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B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B5EA" w:themeFill="accent1" w:themeFillTint="3F"/>
      </w:tcPr>
    </w:tblStylePr>
  </w:style>
  <w:style w:type="paragraph" w:customStyle="1" w:styleId="picture">
    <w:name w:val="picture"/>
    <w:basedOn w:val="Normal"/>
    <w:rsid w:val="00F16CFD"/>
    <w:pPr>
      <w:spacing w:after="0" w:line="240" w:lineRule="auto"/>
    </w:pPr>
    <w:rPr>
      <w:rFonts w:ascii="Comic Sans MS" w:eastAsia="Times New Roman" w:hAnsi="Comic Sans MS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copy"/>
    <w:qFormat/>
    <w:rsid w:val="00545D81"/>
    <w:pPr>
      <w:spacing w:after="200" w:line="260" w:lineRule="exac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EE3714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241447" w:themeColor="accent1" w:themeShade="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3C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41C6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5AC4"/>
    <w:rPr>
      <w:rFonts w:ascii="Lucida Grande" w:hAnsi="Lucida Grande"/>
      <w:sz w:val="18"/>
      <w:szCs w:val="18"/>
    </w:rPr>
  </w:style>
  <w:style w:type="paragraph" w:styleId="Title">
    <w:name w:val="Title"/>
    <w:next w:val="Subtitle"/>
    <w:link w:val="TitleChar"/>
    <w:uiPriority w:val="10"/>
    <w:qFormat/>
    <w:rsid w:val="009C5688"/>
    <w:pPr>
      <w:spacing w:after="30" w:line="680" w:lineRule="exact"/>
      <w:contextualSpacing/>
    </w:pPr>
    <w:rPr>
      <w:rFonts w:ascii="Arial" w:eastAsiaTheme="majorEastAsia" w:hAnsi="Arial" w:cstheme="majorBidi"/>
      <w:color w:val="2C2C2C" w:themeColor="text2" w:themeShade="BF"/>
      <w:spacing w:val="5"/>
      <w:kern w:val="28"/>
      <w:sz w:val="64"/>
      <w:szCs w:val="52"/>
      <w:lang w:eastAsia="en-US"/>
    </w:rPr>
  </w:style>
  <w:style w:type="paragraph" w:customStyle="1" w:styleId="Introduction">
    <w:name w:val="Introduction"/>
    <w:next w:val="Normal"/>
    <w:qFormat/>
    <w:rsid w:val="009C5688"/>
    <w:pPr>
      <w:spacing w:after="480" w:line="260" w:lineRule="exact"/>
    </w:pPr>
    <w:rPr>
      <w:rFonts w:ascii="Arial" w:hAnsi="Arial"/>
      <w:b/>
      <w:sz w:val="22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C5688"/>
    <w:rPr>
      <w:rFonts w:ascii="Arial" w:eastAsiaTheme="majorEastAsia" w:hAnsi="Arial" w:cstheme="majorBidi"/>
      <w:color w:val="2C2C2C" w:themeColor="text2" w:themeShade="BF"/>
      <w:spacing w:val="5"/>
      <w:kern w:val="28"/>
      <w:sz w:val="64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35700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D3C66"/>
    <w:pPr>
      <w:tabs>
        <w:tab w:val="center" w:pos="4678"/>
        <w:tab w:val="right" w:pos="102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C6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CA677F"/>
    <w:pPr>
      <w:framePr w:hSpace="180" w:wrap="around" w:vAnchor="text" w:hAnchor="page" w:x="1162" w:y="180"/>
      <w:tabs>
        <w:tab w:val="center" w:pos="4820"/>
        <w:tab w:val="right" w:pos="10206"/>
      </w:tabs>
      <w:spacing w:line="180" w:lineRule="exact"/>
      <w:jc w:val="right"/>
    </w:pPr>
    <w:rPr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CA677F"/>
    <w:rPr>
      <w:rFonts w:ascii="Arial" w:hAnsi="Arial"/>
      <w:sz w:val="14"/>
      <w:szCs w:val="1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E3714"/>
    <w:rPr>
      <w:rFonts w:ascii="Arial" w:eastAsiaTheme="majorEastAsia" w:hAnsi="Arial" w:cstheme="majorBidi"/>
      <w:b/>
      <w:bCs/>
      <w:color w:val="241447" w:themeColor="accent1" w:themeShade="B5"/>
      <w:sz w:val="32"/>
      <w:szCs w:val="32"/>
      <w:lang w:eastAsia="en-US"/>
    </w:rPr>
  </w:style>
  <w:style w:type="paragraph" w:styleId="Subtitle">
    <w:name w:val="Subtitle"/>
    <w:aliases w:val="Subhead"/>
    <w:next w:val="Introduction"/>
    <w:link w:val="SubtitleChar"/>
    <w:uiPriority w:val="11"/>
    <w:qFormat/>
    <w:rsid w:val="009C5688"/>
    <w:pPr>
      <w:numPr>
        <w:ilvl w:val="1"/>
      </w:numPr>
      <w:spacing w:after="260" w:line="360" w:lineRule="exact"/>
    </w:pPr>
    <w:rPr>
      <w:rFonts w:ascii="Arial" w:eastAsiaTheme="majorEastAsia" w:hAnsi="Arial" w:cstheme="majorBidi"/>
      <w:iCs/>
      <w:color w:val="341C65" w:themeColor="accent1"/>
      <w:spacing w:val="15"/>
      <w:sz w:val="32"/>
      <w:szCs w:val="24"/>
      <w:lang w:eastAsia="en-US"/>
    </w:rPr>
  </w:style>
  <w:style w:type="character" w:customStyle="1" w:styleId="SubtitleChar">
    <w:name w:val="Subtitle Char"/>
    <w:aliases w:val="Subhead Char"/>
    <w:basedOn w:val="DefaultParagraphFont"/>
    <w:link w:val="Subtitle"/>
    <w:uiPriority w:val="11"/>
    <w:rsid w:val="009C5688"/>
    <w:rPr>
      <w:rFonts w:ascii="Arial" w:eastAsiaTheme="majorEastAsia" w:hAnsi="Arial" w:cstheme="majorBidi"/>
      <w:iCs/>
      <w:color w:val="341C65" w:themeColor="accent1"/>
      <w:spacing w:val="15"/>
      <w:sz w:val="32"/>
      <w:szCs w:val="24"/>
      <w:lang w:eastAsia="en-US"/>
    </w:rPr>
  </w:style>
  <w:style w:type="paragraph" w:customStyle="1" w:styleId="Headline">
    <w:name w:val="Headline"/>
    <w:next w:val="Normal"/>
    <w:autoRedefine/>
    <w:qFormat/>
    <w:rsid w:val="00CD734A"/>
    <w:pPr>
      <w:spacing w:after="200" w:line="920" w:lineRule="exact"/>
    </w:pPr>
    <w:rPr>
      <w:rFonts w:ascii="Arial" w:hAnsi="Arial"/>
      <w:b/>
      <w:sz w:val="22"/>
      <w:szCs w:val="64"/>
      <w:lang w:eastAsia="en-US"/>
    </w:rPr>
  </w:style>
  <w:style w:type="paragraph" w:customStyle="1" w:styleId="Bodyhead">
    <w:name w:val="Body head"/>
    <w:basedOn w:val="Normal"/>
    <w:qFormat/>
    <w:rsid w:val="009C5688"/>
    <w:pPr>
      <w:spacing w:after="0"/>
    </w:pPr>
    <w:rPr>
      <w:b/>
    </w:rPr>
  </w:style>
  <w:style w:type="paragraph" w:customStyle="1" w:styleId="Imagecaption">
    <w:name w:val="Image caption"/>
    <w:basedOn w:val="Normal"/>
    <w:qFormat/>
    <w:rsid w:val="00000E84"/>
    <w:rPr>
      <w:i/>
    </w:rPr>
  </w:style>
  <w:style w:type="paragraph" w:customStyle="1" w:styleId="Sectionhead">
    <w:name w:val="Section head"/>
    <w:basedOn w:val="Bodyhead"/>
    <w:qFormat/>
    <w:rsid w:val="009C5688"/>
    <w:pPr>
      <w:spacing w:after="260"/>
    </w:pPr>
  </w:style>
  <w:style w:type="paragraph" w:styleId="Quote">
    <w:name w:val="Quote"/>
    <w:basedOn w:val="Normal"/>
    <w:next w:val="Normal"/>
    <w:link w:val="QuoteChar"/>
    <w:uiPriority w:val="29"/>
    <w:qFormat/>
    <w:rsid w:val="00000E84"/>
    <w:rPr>
      <w:i/>
      <w:iCs/>
      <w:color w:val="141313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0E84"/>
    <w:rPr>
      <w:rFonts w:ascii="Arial" w:hAnsi="Arial"/>
      <w:i/>
      <w:iCs/>
      <w:color w:val="141313" w:themeColor="text1"/>
      <w:sz w:val="2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F3C33"/>
    <w:rPr>
      <w:rFonts w:asciiTheme="majorHAnsi" w:eastAsiaTheme="majorEastAsia" w:hAnsiTheme="majorHAnsi" w:cstheme="majorBidi"/>
      <w:b/>
      <w:bCs/>
      <w:color w:val="341C65" w:themeColor="accent1"/>
      <w:sz w:val="26"/>
      <w:szCs w:val="26"/>
      <w:lang w:eastAsia="en-US"/>
    </w:rPr>
  </w:style>
  <w:style w:type="paragraph" w:customStyle="1" w:styleId="LineThin">
    <w:name w:val="~LineThin"/>
    <w:basedOn w:val="Normal"/>
    <w:next w:val="Normal"/>
    <w:uiPriority w:val="5"/>
    <w:qFormat/>
    <w:rsid w:val="00015320"/>
    <w:pPr>
      <w:pBdr>
        <w:top w:val="single" w:sz="4" w:space="1" w:color="412878"/>
      </w:pBdr>
      <w:spacing w:after="0" w:line="240" w:lineRule="auto"/>
      <w:ind w:left="-1134" w:right="28"/>
    </w:pPr>
    <w:rPr>
      <w:rFonts w:eastAsia="Times New Roman"/>
      <w:sz w:val="12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092A49"/>
  </w:style>
  <w:style w:type="table" w:styleId="TableGrid">
    <w:name w:val="Table Grid"/>
    <w:basedOn w:val="TableNormal"/>
    <w:uiPriority w:val="59"/>
    <w:rsid w:val="00C61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0">
    <w:name w:val="~Footer"/>
    <w:basedOn w:val="Normal"/>
    <w:uiPriority w:val="19"/>
    <w:semiHidden/>
    <w:rsid w:val="00A03529"/>
    <w:pPr>
      <w:spacing w:after="0" w:line="180" w:lineRule="atLeast"/>
    </w:pPr>
    <w:rPr>
      <w:rFonts w:ascii="AQA Chevin Pro Light" w:eastAsia="Times New Roman" w:hAnsi="AQA Chevin Pro Light"/>
      <w:color w:val="000000"/>
      <w:sz w:val="16"/>
      <w:szCs w:val="16"/>
      <w:lang w:eastAsia="en-GB"/>
    </w:rPr>
  </w:style>
  <w:style w:type="table" w:styleId="LightShading-Accent1">
    <w:name w:val="Light Shading Accent 1"/>
    <w:basedOn w:val="TableNormal"/>
    <w:uiPriority w:val="60"/>
    <w:rsid w:val="00AF7FD4"/>
    <w:rPr>
      <w:color w:val="26154B" w:themeColor="accent1" w:themeShade="BF"/>
    </w:rPr>
    <w:tblPr>
      <w:tblStyleRowBandSize w:val="1"/>
      <w:tblStyleColBandSize w:val="1"/>
      <w:tblInd w:w="0" w:type="dxa"/>
      <w:tblBorders>
        <w:top w:val="single" w:sz="8" w:space="0" w:color="341C65" w:themeColor="accent1"/>
        <w:bottom w:val="single" w:sz="8" w:space="0" w:color="341C6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1C65" w:themeColor="accent1"/>
          <w:left w:val="nil"/>
          <w:bottom w:val="single" w:sz="8" w:space="0" w:color="341C6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1C65" w:themeColor="accent1"/>
          <w:left w:val="nil"/>
          <w:bottom w:val="single" w:sz="8" w:space="0" w:color="341C6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B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B5EA" w:themeFill="accent1" w:themeFillTint="3F"/>
      </w:tcPr>
    </w:tblStylePr>
  </w:style>
  <w:style w:type="paragraph" w:customStyle="1" w:styleId="picture">
    <w:name w:val="picture"/>
    <w:basedOn w:val="Normal"/>
    <w:rsid w:val="00F16CFD"/>
    <w:pPr>
      <w:spacing w:after="0" w:line="240" w:lineRule="auto"/>
    </w:pPr>
    <w:rPr>
      <w:rFonts w:ascii="Comic Sans MS" w:eastAsia="Times New Roman" w:hAnsi="Comic Sans M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EF7F2FEFF6B04DAB872B2D73F8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C085D-F5CA-6B45-B167-BD29B56A4909}"/>
      </w:docPartPr>
      <w:docPartBody>
        <w:p w:rsidR="007830F3" w:rsidRDefault="0026132D" w:rsidP="0026132D">
          <w:pPr>
            <w:pStyle w:val="DBEF7F2FEFF6B04DAB872B2D73F8CB4D"/>
          </w:pPr>
          <w:r w:rsidRPr="001A4BB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QA Chevin Pro Light">
    <w:panose1 w:val="020F0303030000060003"/>
    <w:charset w:val="00"/>
    <w:family w:val="auto"/>
    <w:pitch w:val="variable"/>
    <w:sig w:usb0="800002AF" w:usb1="5000204A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2D"/>
    <w:rsid w:val="0026132D"/>
    <w:rsid w:val="007830F3"/>
    <w:rsid w:val="00A22638"/>
    <w:rsid w:val="00A5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32D"/>
    <w:rPr>
      <w:color w:val="808080"/>
    </w:rPr>
  </w:style>
  <w:style w:type="paragraph" w:customStyle="1" w:styleId="FC2CFBCCA38375438CF4090560533D09">
    <w:name w:val="FC2CFBCCA38375438CF4090560533D09"/>
    <w:rsid w:val="0026132D"/>
  </w:style>
  <w:style w:type="paragraph" w:customStyle="1" w:styleId="084B87781BD78E4E821FA66FA966FD7F">
    <w:name w:val="084B87781BD78E4E821FA66FA966FD7F"/>
    <w:rsid w:val="0026132D"/>
  </w:style>
  <w:style w:type="paragraph" w:customStyle="1" w:styleId="E4A33E45DF28394E86B1DC9E947B6621">
    <w:name w:val="E4A33E45DF28394E86B1DC9E947B6621"/>
    <w:rsid w:val="0026132D"/>
  </w:style>
  <w:style w:type="paragraph" w:customStyle="1" w:styleId="DBEF7F2FEFF6B04DAB872B2D73F8CB4D">
    <w:name w:val="DBEF7F2FEFF6B04DAB872B2D73F8CB4D"/>
    <w:rsid w:val="0026132D"/>
  </w:style>
  <w:style w:type="paragraph" w:customStyle="1" w:styleId="D4C4F9ADA8CD2744A073408A8D69F825">
    <w:name w:val="D4C4F9ADA8CD2744A073408A8D69F825"/>
    <w:rsid w:val="0026132D"/>
  </w:style>
  <w:style w:type="paragraph" w:customStyle="1" w:styleId="CE4036BC5DEACF4EA0A331F03E65A322">
    <w:name w:val="CE4036BC5DEACF4EA0A331F03E65A322"/>
    <w:rsid w:val="0026132D"/>
  </w:style>
  <w:style w:type="paragraph" w:customStyle="1" w:styleId="A5B80685162D3E459C780719A944FD92">
    <w:name w:val="A5B80685162D3E459C780719A944FD92"/>
    <w:rsid w:val="002613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32D"/>
    <w:rPr>
      <w:color w:val="808080"/>
    </w:rPr>
  </w:style>
  <w:style w:type="paragraph" w:customStyle="1" w:styleId="FC2CFBCCA38375438CF4090560533D09">
    <w:name w:val="FC2CFBCCA38375438CF4090560533D09"/>
    <w:rsid w:val="0026132D"/>
  </w:style>
  <w:style w:type="paragraph" w:customStyle="1" w:styleId="084B87781BD78E4E821FA66FA966FD7F">
    <w:name w:val="084B87781BD78E4E821FA66FA966FD7F"/>
    <w:rsid w:val="0026132D"/>
  </w:style>
  <w:style w:type="paragraph" w:customStyle="1" w:styleId="E4A33E45DF28394E86B1DC9E947B6621">
    <w:name w:val="E4A33E45DF28394E86B1DC9E947B6621"/>
    <w:rsid w:val="0026132D"/>
  </w:style>
  <w:style w:type="paragraph" w:customStyle="1" w:styleId="DBEF7F2FEFF6B04DAB872B2D73F8CB4D">
    <w:name w:val="DBEF7F2FEFF6B04DAB872B2D73F8CB4D"/>
    <w:rsid w:val="0026132D"/>
  </w:style>
  <w:style w:type="paragraph" w:customStyle="1" w:styleId="D4C4F9ADA8CD2744A073408A8D69F825">
    <w:name w:val="D4C4F9ADA8CD2744A073408A8D69F825"/>
    <w:rsid w:val="0026132D"/>
  </w:style>
  <w:style w:type="paragraph" w:customStyle="1" w:styleId="CE4036BC5DEACF4EA0A331F03E65A322">
    <w:name w:val="CE4036BC5DEACF4EA0A331F03E65A322"/>
    <w:rsid w:val="0026132D"/>
  </w:style>
  <w:style w:type="paragraph" w:customStyle="1" w:styleId="A5B80685162D3E459C780719A944FD92">
    <w:name w:val="A5B80685162D3E459C780719A944FD92"/>
    <w:rsid w:val="00261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AQAWord">
  <a:themeElements>
    <a:clrScheme name="AQA Word 1">
      <a:dk1>
        <a:srgbClr val="141313"/>
      </a:dk1>
      <a:lt1>
        <a:srgbClr val="FFFFFF"/>
      </a:lt1>
      <a:dk2>
        <a:srgbClr val="3C3C3B"/>
      </a:dk2>
      <a:lt2>
        <a:srgbClr val="777877"/>
      </a:lt2>
      <a:accent1>
        <a:srgbClr val="341C65"/>
      </a:accent1>
      <a:accent2>
        <a:srgbClr val="C2003B"/>
      </a:accent2>
      <a:accent3>
        <a:srgbClr val="60BDE0"/>
      </a:accent3>
      <a:accent4>
        <a:srgbClr val="0778B3"/>
      </a:accent4>
      <a:accent5>
        <a:srgbClr val="DA5235"/>
      </a:accent5>
      <a:accent6>
        <a:srgbClr val="1BA28D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0BCD60-9B96-4C15-8802-61D8E33C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D7307BFB.dotm</Template>
  <TotalTime>49</TotalTime>
  <Pages>2</Pages>
  <Words>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2013-12-05T17:34:00Z</cp:lastPrinted>
  <dcterms:created xsi:type="dcterms:W3CDTF">2013-12-07T17:52:00Z</dcterms:created>
  <dcterms:modified xsi:type="dcterms:W3CDTF">2014-01-06T14:08:00Z</dcterms:modified>
</cp:coreProperties>
</file>