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A7439D" w14:textId="77777777" w:rsidR="00FF3C33" w:rsidRDefault="00B0514B" w:rsidP="0019613D">
      <w:pPr>
        <w:spacing w:after="320" w:line="720" w:lineRule="exact"/>
        <w:rPr>
          <w:color w:val="141313" w:themeColor="text1"/>
          <w:sz w:val="72"/>
          <w:szCs w:val="72"/>
        </w:rPr>
      </w:pPr>
      <w:r>
        <w:rPr>
          <w:noProof/>
          <w:color w:val="141313" w:themeColor="text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3EE7D" wp14:editId="3A9103C2">
                <wp:simplePos x="0" y="0"/>
                <wp:positionH relativeFrom="column">
                  <wp:posOffset>-720090</wp:posOffset>
                </wp:positionH>
                <wp:positionV relativeFrom="paragraph">
                  <wp:posOffset>574675</wp:posOffset>
                </wp:positionV>
                <wp:extent cx="7200000" cy="0"/>
                <wp:effectExtent l="25400" t="25400" r="3937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412878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65pt,45.25pt" to="510.3pt,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" strokecolor="#412878" strokeweight="3pt">
                <v:stroke endcap="round"/>
              </v:line>
            </w:pict>
          </mc:Fallback>
        </mc:AlternateContent>
      </w:r>
      <w:r w:rsidR="002B5BCD">
        <w:rPr>
          <w:color w:val="141313" w:themeColor="text1"/>
          <w:sz w:val="72"/>
          <w:szCs w:val="72"/>
        </w:rPr>
        <w:t xml:space="preserve">Key scientific ideas – </w:t>
      </w:r>
      <w:r w:rsidR="00C63089">
        <w:rPr>
          <w:color w:val="141313" w:themeColor="text1"/>
          <w:sz w:val="72"/>
          <w:szCs w:val="72"/>
        </w:rPr>
        <w:t>energy</w:t>
      </w:r>
      <w:r w:rsidR="002B5BCD">
        <w:rPr>
          <w:color w:val="141313" w:themeColor="text1"/>
          <w:sz w:val="72"/>
          <w:szCs w:val="72"/>
        </w:rPr>
        <w:t xml:space="preserve"> 1</w:t>
      </w:r>
    </w:p>
    <w:p w14:paraId="7CD98944" w14:textId="77777777" w:rsidR="00C01C43" w:rsidRPr="00502912" w:rsidRDefault="00D168A3" w:rsidP="002B5BCD">
      <w:pPr>
        <w:autoSpaceDE w:val="0"/>
        <w:autoSpaceDN w:val="0"/>
        <w:adjustRightInd w:val="0"/>
        <w:spacing w:before="240" w:after="0"/>
        <w:contextualSpacing/>
        <w:rPr>
          <w:color w:val="231F20"/>
        </w:rPr>
      </w:pP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49F4DA" wp14:editId="7843450E">
                <wp:simplePos x="0" y="0"/>
                <wp:positionH relativeFrom="column">
                  <wp:posOffset>755015</wp:posOffset>
                </wp:positionH>
                <wp:positionV relativeFrom="paragraph">
                  <wp:posOffset>5617210</wp:posOffset>
                </wp:positionV>
                <wp:extent cx="0" cy="986155"/>
                <wp:effectExtent l="177800" t="0" r="177800" b="552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15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59.45pt;margin-top:442.3pt;width:0;height:77.6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" strokecolor="red" strokeweight="4pt">
                <v:stroke endarrow="block" endarrowwidth="wide"/>
              </v:shape>
            </w:pict>
          </mc:Fallback>
        </mc:AlternateContent>
      </w:r>
      <w:r>
        <w:rPr>
          <w:noProof/>
          <w:color w:val="231F20"/>
          <w:lang w:eastAsia="en-GB"/>
        </w:rPr>
        <w:drawing>
          <wp:anchor distT="0" distB="0" distL="114300" distR="114300" simplePos="0" relativeHeight="251845632" behindDoc="1" locked="0" layoutInCell="1" allowOverlap="1" wp14:anchorId="47BD1F93" wp14:editId="3D711D0C">
            <wp:simplePos x="0" y="0"/>
            <wp:positionH relativeFrom="column">
              <wp:posOffset>54610</wp:posOffset>
            </wp:positionH>
            <wp:positionV relativeFrom="paragraph">
              <wp:posOffset>50800</wp:posOffset>
            </wp:positionV>
            <wp:extent cx="1439545" cy="777621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777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743C9D" wp14:editId="0146120E">
                <wp:simplePos x="0" y="0"/>
                <wp:positionH relativeFrom="column">
                  <wp:posOffset>755015</wp:posOffset>
                </wp:positionH>
                <wp:positionV relativeFrom="paragraph">
                  <wp:posOffset>3724910</wp:posOffset>
                </wp:positionV>
                <wp:extent cx="0" cy="986155"/>
                <wp:effectExtent l="177800" t="0" r="177800" b="5524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15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2" o:spid="_x0000_s1026" type="#_x0000_t32" style="position:absolute;margin-left:59.45pt;margin-top:293.3pt;width:0;height:77.6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" strokecolor="red" strokeweight="4pt">
                <v:stroke endarrow="block" endarrowwidth="wid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82F4D58" wp14:editId="49B713E4">
                <wp:simplePos x="0" y="0"/>
                <wp:positionH relativeFrom="column">
                  <wp:posOffset>755015</wp:posOffset>
                </wp:positionH>
                <wp:positionV relativeFrom="paragraph">
                  <wp:posOffset>1680210</wp:posOffset>
                </wp:positionV>
                <wp:extent cx="0" cy="986155"/>
                <wp:effectExtent l="177800" t="0" r="177800" b="5524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15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4" o:spid="_x0000_s1026" type="#_x0000_t32" style="position:absolute;margin-left:59.45pt;margin-top:132.3pt;width:0;height:77.6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" strokecolor="red" strokeweight="4pt">
                <v:stroke endarrow="block" endarrowwidth="wid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F82FF00" wp14:editId="2F7D6F6E">
                <wp:simplePos x="0" y="0"/>
                <wp:positionH relativeFrom="column">
                  <wp:posOffset>1708150</wp:posOffset>
                </wp:positionH>
                <wp:positionV relativeFrom="paragraph">
                  <wp:posOffset>5704840</wp:posOffset>
                </wp:positionV>
                <wp:extent cx="4671060" cy="268605"/>
                <wp:effectExtent l="0" t="0" r="2540" b="10795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26860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9F701" w14:textId="77777777" w:rsidR="00BF6C48" w:rsidRPr="00C22BE2" w:rsidRDefault="00BF6C48" w:rsidP="00C22BE2">
                            <w:r>
                              <w:t>The amount of energy stored in food is measured in joules.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7" o:spid="_x0000_s1026" type="#_x0000_t202" style="position:absolute;margin-left:134.5pt;margin-top:449.2pt;width:367.8pt;height:21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" fillcolor="#d2c8e1" stroked="f">
                <v:textbox>
                  <w:txbxContent>
                    <w:p w14:paraId="26B9F701" w14:textId="77777777" w:rsidR="00BF6C48" w:rsidRPr="00C22BE2" w:rsidRDefault="00BF6C48" w:rsidP="00C22BE2">
                      <w:r>
                        <w:t>The amount of energy stored in food is measured in joules.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EB9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A288CEC" wp14:editId="00B34242">
                <wp:simplePos x="0" y="0"/>
                <wp:positionH relativeFrom="column">
                  <wp:posOffset>1708150</wp:posOffset>
                </wp:positionH>
                <wp:positionV relativeFrom="paragraph">
                  <wp:posOffset>3323590</wp:posOffset>
                </wp:positionV>
                <wp:extent cx="4671060" cy="1270635"/>
                <wp:effectExtent l="0" t="0" r="254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127063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59AE1" w14:textId="77777777" w:rsidR="00BF6C48" w:rsidRDefault="00BF6C48" w:rsidP="00D168A3">
                            <w:pPr>
                              <w:spacing w:before="120" w:after="80"/>
                            </w:pPr>
                            <w:r w:rsidRPr="00643EB9">
                              <w:rPr>
                                <w:b/>
                              </w:rPr>
                              <w:t>Energy can be stored:</w:t>
                            </w:r>
                          </w:p>
                          <w:p w14:paraId="1A734B89" w14:textId="77777777" w:rsidR="00BF6C48" w:rsidRDefault="00BF6C48" w:rsidP="00D168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80"/>
                            </w:pPr>
                            <w:r>
                              <w:t>In food and fuels (chemical energy)</w:t>
                            </w:r>
                          </w:p>
                          <w:p w14:paraId="5425772C" w14:textId="77777777" w:rsidR="00BF6C48" w:rsidRDefault="00BF6C48" w:rsidP="00D168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80"/>
                            </w:pPr>
                            <w:r>
                              <w:t>In stretched elastic bands and springs (elastic potential energy)</w:t>
                            </w:r>
                          </w:p>
                          <w:p w14:paraId="3C59B9DD" w14:textId="77777777" w:rsidR="00BF6C48" w:rsidRDefault="00BF6C48" w:rsidP="00D168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80"/>
                            </w:pPr>
                            <w:r>
                              <w:t>In moving objects (kinetic energy)</w:t>
                            </w:r>
                          </w:p>
                          <w:p w14:paraId="593C15D2" w14:textId="77777777" w:rsidR="00BF6C48" w:rsidRPr="008D2998" w:rsidRDefault="00BF6C48" w:rsidP="00D168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80"/>
                            </w:pPr>
                            <w:r>
                              <w:t>Inside atoms (nuclear energy)</w:t>
                            </w:r>
                            <w:r w:rsidR="00D168A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9" o:spid="_x0000_s1027" type="#_x0000_t202" style="position:absolute;margin-left:134.5pt;margin-top:261.7pt;width:367.8pt;height:100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" fillcolor="#d2c8e1" stroked="f">
                <v:textbox>
                  <w:txbxContent>
                    <w:p w14:paraId="03E59AE1" w14:textId="77777777" w:rsidR="00BF6C48" w:rsidRDefault="00BF6C48" w:rsidP="00D168A3">
                      <w:pPr>
                        <w:spacing w:before="120" w:after="80"/>
                      </w:pPr>
                      <w:r w:rsidRPr="00643EB9">
                        <w:rPr>
                          <w:b/>
                        </w:rPr>
                        <w:t>Energy can be stored:</w:t>
                      </w:r>
                    </w:p>
                    <w:p w14:paraId="1A734B89" w14:textId="77777777" w:rsidR="00BF6C48" w:rsidRDefault="00BF6C48" w:rsidP="00D168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80"/>
                      </w:pPr>
                      <w:r>
                        <w:t>In food and fuels (chemical energy)</w:t>
                      </w:r>
                    </w:p>
                    <w:p w14:paraId="5425772C" w14:textId="77777777" w:rsidR="00BF6C48" w:rsidRDefault="00BF6C48" w:rsidP="00D168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80"/>
                      </w:pPr>
                      <w:r>
                        <w:t>In stretched elastic bands and springs (elastic potential energy)</w:t>
                      </w:r>
                    </w:p>
                    <w:p w14:paraId="3C59B9DD" w14:textId="77777777" w:rsidR="00BF6C48" w:rsidRDefault="00BF6C48" w:rsidP="00D168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80"/>
                      </w:pPr>
                      <w:r>
                        <w:t>In moving objects (kinetic energy)</w:t>
                      </w:r>
                    </w:p>
                    <w:p w14:paraId="593C15D2" w14:textId="77777777" w:rsidR="00BF6C48" w:rsidRPr="008D2998" w:rsidRDefault="00BF6C48" w:rsidP="00D168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80"/>
                      </w:pPr>
                      <w:r>
                        <w:t>Inside atoms (nuclear energy)</w:t>
                      </w:r>
                      <w:r w:rsidR="00D168A3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7EE">
        <w:rPr>
          <w:noProof/>
          <w:color w:val="231F20"/>
          <w:lang w:eastAsia="en-GB"/>
        </w:rPr>
        <w:drawing>
          <wp:anchor distT="0" distB="0" distL="114300" distR="114300" simplePos="0" relativeHeight="251865088" behindDoc="0" locked="0" layoutInCell="1" allowOverlap="1" wp14:anchorId="78018FA7" wp14:editId="6EF0E3EA">
            <wp:simplePos x="0" y="0"/>
            <wp:positionH relativeFrom="column">
              <wp:posOffset>4297045</wp:posOffset>
            </wp:positionH>
            <wp:positionV relativeFrom="paragraph">
              <wp:posOffset>6249035</wp:posOffset>
            </wp:positionV>
            <wp:extent cx="2190750" cy="1395730"/>
            <wp:effectExtent l="0" t="0" r="0" b="1270"/>
            <wp:wrapTight wrapText="bothSides">
              <wp:wrapPolygon edited="0">
                <wp:start x="0" y="0"/>
                <wp:lineTo x="0" y="21227"/>
                <wp:lineTo x="21287" y="21227"/>
                <wp:lineTo x="21287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7EE">
        <w:rPr>
          <w:noProof/>
          <w:color w:val="231F20"/>
          <w:lang w:eastAsia="en-GB"/>
        </w:rPr>
        <w:drawing>
          <wp:anchor distT="0" distB="0" distL="114300" distR="114300" simplePos="0" relativeHeight="251864064" behindDoc="0" locked="0" layoutInCell="1" allowOverlap="1" wp14:anchorId="2A64831E" wp14:editId="6D06DA28">
            <wp:simplePos x="0" y="0"/>
            <wp:positionH relativeFrom="column">
              <wp:posOffset>1668145</wp:posOffset>
            </wp:positionH>
            <wp:positionV relativeFrom="paragraph">
              <wp:posOffset>6228080</wp:posOffset>
            </wp:positionV>
            <wp:extent cx="2057400" cy="1435735"/>
            <wp:effectExtent l="0" t="0" r="0" b="12065"/>
            <wp:wrapTight wrapText="bothSides">
              <wp:wrapPolygon edited="0">
                <wp:start x="0" y="0"/>
                <wp:lineTo x="0" y="21399"/>
                <wp:lineTo x="21333" y="21399"/>
                <wp:lineTo x="21333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BE2">
        <w:rPr>
          <w:noProof/>
          <w:color w:val="231F20"/>
          <w:lang w:eastAsia="en-GB"/>
        </w:rPr>
        <w:drawing>
          <wp:anchor distT="0" distB="0" distL="114300" distR="114300" simplePos="0" relativeHeight="251860992" behindDoc="0" locked="0" layoutInCell="1" allowOverlap="1" wp14:anchorId="3AEC1C94" wp14:editId="0F1130E9">
            <wp:simplePos x="0" y="0"/>
            <wp:positionH relativeFrom="column">
              <wp:posOffset>5006975</wp:posOffset>
            </wp:positionH>
            <wp:positionV relativeFrom="paragraph">
              <wp:posOffset>240665</wp:posOffset>
            </wp:positionV>
            <wp:extent cx="1321435" cy="2517140"/>
            <wp:effectExtent l="25400" t="25400" r="24765" b="22860"/>
            <wp:wrapThrough wrapText="bothSides">
              <wp:wrapPolygon edited="0">
                <wp:start x="-415" y="-218"/>
                <wp:lineTo x="-415" y="21578"/>
                <wp:lineTo x="21590" y="21578"/>
                <wp:lineTo x="21590" y="-218"/>
                <wp:lineTo x="-415" y="-218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517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BE2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18E17A3" wp14:editId="632D9C82">
                <wp:simplePos x="0" y="0"/>
                <wp:positionH relativeFrom="column">
                  <wp:posOffset>1703705</wp:posOffset>
                </wp:positionH>
                <wp:positionV relativeFrom="paragraph">
                  <wp:posOffset>2284095</wp:posOffset>
                </wp:positionV>
                <wp:extent cx="2541905" cy="488315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48831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D21CE" w14:textId="77777777" w:rsidR="00BF6C48" w:rsidRPr="00495676" w:rsidRDefault="00BF6C48" w:rsidP="00495676">
                            <w:r w:rsidRPr="00495676">
                              <w:t>Fossil fuels are convenient concentrated stores of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8" o:spid="_x0000_s1028" type="#_x0000_t202" style="position:absolute;margin-left:134.15pt;margin-top:179.85pt;width:200.15pt;height:38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" fillcolor="#d2c8e1" stroked="f">
                <v:textbox>
                  <w:txbxContent>
                    <w:p w14:paraId="573D21CE" w14:textId="77777777" w:rsidR="00BF6C48" w:rsidRPr="00495676" w:rsidRDefault="00BF6C48" w:rsidP="00495676">
                      <w:r w:rsidRPr="00495676">
                        <w:t>Fossil fuels are convenient concentrated stores of energy.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BE2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7DA0E53" wp14:editId="336483F5">
                <wp:simplePos x="0" y="0"/>
                <wp:positionH relativeFrom="column">
                  <wp:posOffset>1703705</wp:posOffset>
                </wp:positionH>
                <wp:positionV relativeFrom="paragraph">
                  <wp:posOffset>1610995</wp:posOffset>
                </wp:positionV>
                <wp:extent cx="2541905" cy="475615"/>
                <wp:effectExtent l="0" t="0" r="0" b="6985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47561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0A0BE" w14:textId="77777777" w:rsidR="00BF6C48" w:rsidRPr="00495676" w:rsidRDefault="00BF6C48" w:rsidP="00495676">
                            <w:r w:rsidRPr="00495676">
                              <w:t xml:space="preserve">The sun is the ultimate source of nearly all the energy on the earth.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7" o:spid="_x0000_s1029" type="#_x0000_t202" style="position:absolute;margin-left:134.15pt;margin-top:126.85pt;width:200.15pt;height:37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" fillcolor="#d2c8e1" stroked="f">
                <v:textbox>
                  <w:txbxContent>
                    <w:p w14:paraId="3960A0BE" w14:textId="77777777" w:rsidR="00BF6C48" w:rsidRPr="00495676" w:rsidRDefault="00BF6C48" w:rsidP="00495676">
                      <w:r w:rsidRPr="00495676">
                        <w:t xml:space="preserve">The sun is the ultimate source of nearly all the energy on the earth.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BE2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2726DF" wp14:editId="230AFCD3">
                <wp:simplePos x="0" y="0"/>
                <wp:positionH relativeFrom="column">
                  <wp:posOffset>1703705</wp:posOffset>
                </wp:positionH>
                <wp:positionV relativeFrom="paragraph">
                  <wp:posOffset>785495</wp:posOffset>
                </wp:positionV>
                <wp:extent cx="2541905" cy="67183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67183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7803C" w14:textId="77777777" w:rsidR="00BF6C48" w:rsidRPr="00495676" w:rsidRDefault="00BF6C48" w:rsidP="00495676">
                            <w:r w:rsidRPr="00495676">
                              <w:t xml:space="preserve">In a circuit, energy is transferred </w:t>
                            </w:r>
                            <w:r>
                              <w:br/>
                            </w:r>
                            <w:r w:rsidRPr="00495676">
                              <w:t>from the cell to the bulb by an electric current.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6" o:spid="_x0000_s1030" type="#_x0000_t202" style="position:absolute;margin-left:134.15pt;margin-top:61.85pt;width:200.15pt;height:52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" fillcolor="#d2c8e1" stroked="f">
                <v:textbox>
                  <w:txbxContent>
                    <w:p w14:paraId="5B07803C" w14:textId="77777777" w:rsidR="00BF6C48" w:rsidRPr="00495676" w:rsidRDefault="00BF6C48" w:rsidP="00495676">
                      <w:r w:rsidRPr="00495676">
                        <w:t xml:space="preserve">In a circuit, energy is transferred </w:t>
                      </w:r>
                      <w:r>
                        <w:br/>
                      </w:r>
                      <w:r w:rsidRPr="00495676">
                        <w:t>from the cell to the bulb by an electric current.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BE2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791ECE3" wp14:editId="3439B02F">
                <wp:simplePos x="0" y="0"/>
                <wp:positionH relativeFrom="column">
                  <wp:posOffset>1703705</wp:posOffset>
                </wp:positionH>
                <wp:positionV relativeFrom="paragraph">
                  <wp:posOffset>239395</wp:posOffset>
                </wp:positionV>
                <wp:extent cx="2541905" cy="354330"/>
                <wp:effectExtent l="0" t="0" r="0" b="127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35433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565E6" w14:textId="77777777" w:rsidR="00BF6C48" w:rsidRPr="00495676" w:rsidRDefault="00BF6C48" w:rsidP="00495676">
                            <w:r w:rsidRPr="00495676">
                              <w:t>Plants get their energy from the sun</w:t>
                            </w:r>
                            <w:r w:rsidR="00D168A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5" o:spid="_x0000_s1031" type="#_x0000_t202" style="position:absolute;margin-left:134.15pt;margin-top:18.85pt;width:200.15pt;height:27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" fillcolor="#d2c8e1" stroked="f">
                <v:textbox>
                  <w:txbxContent>
                    <w:p w14:paraId="36E565E6" w14:textId="77777777" w:rsidR="00BF6C48" w:rsidRPr="00495676" w:rsidRDefault="00BF6C48" w:rsidP="00495676">
                      <w:r w:rsidRPr="00495676">
                        <w:t>Plants get their energy from the sun</w:t>
                      </w:r>
                      <w:r w:rsidR="00D168A3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4C6">
        <w:rPr>
          <w:color w:val="231F20"/>
        </w:rPr>
        <w:br w:type="page"/>
      </w:r>
      <w:r w:rsidR="006671BA">
        <w:rPr>
          <w:noProof/>
          <w:color w:val="231F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428CE52" wp14:editId="4C7FF20F">
                <wp:simplePos x="0" y="0"/>
                <wp:positionH relativeFrom="column">
                  <wp:posOffset>4867910</wp:posOffset>
                </wp:positionH>
                <wp:positionV relativeFrom="paragraph">
                  <wp:posOffset>4881880</wp:posOffset>
                </wp:positionV>
                <wp:extent cx="1536700" cy="360045"/>
                <wp:effectExtent l="0" t="0" r="0" b="0"/>
                <wp:wrapSquare wrapText="bothSides"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03B4C" w14:textId="77777777" w:rsidR="006671BA" w:rsidRDefault="006671BA" w:rsidP="00D168A3">
                            <w:pPr>
                              <w:jc w:val="center"/>
                            </w:pPr>
                            <w:r>
                              <w:t>Surroundings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3" o:spid="_x0000_s1032" type="#_x0000_t202" style="position:absolute;margin-left:383.3pt;margin-top:384.4pt;width:121pt;height:28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IiZ9ICAAAZ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" filled="f" stroked="f">
                <v:textbox>
                  <w:txbxContent>
                    <w:p w14:paraId="50E03B4C" w14:textId="77777777" w:rsidR="006671BA" w:rsidRDefault="006671BA" w:rsidP="00D168A3">
                      <w:pPr>
                        <w:jc w:val="center"/>
                      </w:pPr>
                      <w:r>
                        <w:t>Surroundings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1BA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3761438" wp14:editId="43F2A254">
                <wp:simplePos x="0" y="0"/>
                <wp:positionH relativeFrom="column">
                  <wp:posOffset>3826510</wp:posOffset>
                </wp:positionH>
                <wp:positionV relativeFrom="paragraph">
                  <wp:posOffset>4563110</wp:posOffset>
                </wp:positionV>
                <wp:extent cx="914400" cy="221615"/>
                <wp:effectExtent l="25400" t="152400" r="0" b="83185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2161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16" o:spid="_x0000_s1026" type="#_x0000_t32" style="position:absolute;margin-left:301.3pt;margin-top:359.3pt;width:1in;height:17.45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" strokecolor="red" strokeweight="4pt">
                <v:stroke endarrow="block" endarrowwidth="wide"/>
              </v:shape>
            </w:pict>
          </mc:Fallback>
        </mc:AlternateContent>
      </w:r>
      <w:r w:rsidR="006671BA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E4A3F44" wp14:editId="1169E9E0">
                <wp:simplePos x="0" y="0"/>
                <wp:positionH relativeFrom="column">
                  <wp:posOffset>3826510</wp:posOffset>
                </wp:positionH>
                <wp:positionV relativeFrom="paragraph">
                  <wp:posOffset>5299710</wp:posOffset>
                </wp:positionV>
                <wp:extent cx="914400" cy="221615"/>
                <wp:effectExtent l="25400" t="76200" r="50800" b="159385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2161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17" o:spid="_x0000_s1026" type="#_x0000_t32" style="position:absolute;margin-left:301.3pt;margin-top:417.3pt;width:1in;height:17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" strokecolor="red" strokeweight="4pt">
                <v:stroke endarrow="block" endarrowwidth="wide"/>
              </v:shape>
            </w:pict>
          </mc:Fallback>
        </mc:AlternateContent>
      </w:r>
      <w:r w:rsidR="00BF6C48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73DE582" wp14:editId="0C9A695F">
                <wp:simplePos x="0" y="0"/>
                <wp:positionH relativeFrom="column">
                  <wp:posOffset>-83185</wp:posOffset>
                </wp:positionH>
                <wp:positionV relativeFrom="paragraph">
                  <wp:posOffset>3946525</wp:posOffset>
                </wp:positionV>
                <wp:extent cx="4684395" cy="292100"/>
                <wp:effectExtent l="0" t="0" r="0" b="1270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3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ADB4C" w14:textId="77777777" w:rsidR="00BF6C48" w:rsidRPr="00AE4539" w:rsidRDefault="00BF6C48" w:rsidP="002125F3">
                            <w:pPr>
                              <w:rPr>
                                <w:rFonts w:eastAsia="Arial Unicode MS" w:cs="Arial Unicode MS"/>
                                <w:b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</w:rPr>
                              <w:t>The energy transfers in a torch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8" o:spid="_x0000_s1033" type="#_x0000_t202" style="position:absolute;margin-left:-6.5pt;margin-top:310.75pt;width:368.85pt;height:2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nSxQI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" filled="f" stroked="f">
                <v:textbox>
                  <w:txbxContent>
                    <w:p w14:paraId="70F97AE3" w14:textId="4891D734" w:rsidR="00BF6C48" w:rsidRPr="00AE4539" w:rsidRDefault="00BF6C48" w:rsidP="002125F3">
                      <w:pPr>
                        <w:rPr>
                          <w:rFonts w:eastAsia="Arial Unicode MS" w:cs="Arial Unicode MS"/>
                          <w:b/>
                        </w:rPr>
                      </w:pPr>
                      <w:r>
                        <w:rPr>
                          <w:rFonts w:eastAsia="Arial Unicode MS" w:cs="Arial Unicode MS"/>
                          <w:b/>
                        </w:rPr>
                        <w:t>The energy transfers in a torch</w:t>
                      </w:r>
                    </w:p>
                  </w:txbxContent>
                </v:textbox>
              </v:shape>
            </w:pict>
          </mc:Fallback>
        </mc:AlternateContent>
      </w:r>
      <w:r w:rsidR="00BF6C48">
        <w:rPr>
          <w:noProof/>
          <w:color w:val="231F20"/>
          <w:lang w:eastAsia="en-GB"/>
        </w:rPr>
        <w:drawing>
          <wp:anchor distT="0" distB="0" distL="114300" distR="114300" simplePos="0" relativeHeight="251869184" behindDoc="1" locked="0" layoutInCell="1" allowOverlap="1" wp14:anchorId="1AC91D62" wp14:editId="3078F119">
            <wp:simplePos x="0" y="0"/>
            <wp:positionH relativeFrom="column">
              <wp:posOffset>-389890</wp:posOffset>
            </wp:positionH>
            <wp:positionV relativeFrom="paragraph">
              <wp:posOffset>4245610</wp:posOffset>
            </wp:positionV>
            <wp:extent cx="4432300" cy="1689100"/>
            <wp:effectExtent l="0" t="0" r="12700" b="1270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1_torc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48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AC62446" wp14:editId="0E6A6341">
                <wp:simplePos x="0" y="0"/>
                <wp:positionH relativeFrom="column">
                  <wp:posOffset>4867910</wp:posOffset>
                </wp:positionH>
                <wp:positionV relativeFrom="paragraph">
                  <wp:posOffset>4238625</wp:posOffset>
                </wp:positionV>
                <wp:extent cx="1536700" cy="1536700"/>
                <wp:effectExtent l="0" t="0" r="12700" b="12700"/>
                <wp:wrapThrough wrapText="bothSides">
                  <wp:wrapPolygon edited="0">
                    <wp:start x="0" y="0"/>
                    <wp:lineTo x="0" y="21421"/>
                    <wp:lineTo x="21421" y="21421"/>
                    <wp:lineTo x="21421" y="0"/>
                    <wp:lineTo x="0" y="0"/>
                  </wp:wrapPolygon>
                </wp:wrapThrough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536700"/>
                        </a:xfrm>
                        <a:prstGeom prst="rect">
                          <a:avLst/>
                        </a:prstGeom>
                        <a:solidFill>
                          <a:srgbClr val="EEC56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4" o:spid="_x0000_s1026" style="position:absolute;margin-left:383.3pt;margin-top:333.75pt;width:121pt;height:12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" fillcolor="#eec56e" stroked="f">
                <w10:wrap type="through"/>
              </v:rect>
            </w:pict>
          </mc:Fallback>
        </mc:AlternateContent>
      </w:r>
      <w:r w:rsidR="00BF6C48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26E7594" wp14:editId="02A174C1">
                <wp:simplePos x="0" y="0"/>
                <wp:positionH relativeFrom="column">
                  <wp:posOffset>2124710</wp:posOffset>
                </wp:positionH>
                <wp:positionV relativeFrom="paragraph">
                  <wp:posOffset>4944110</wp:posOffset>
                </wp:positionV>
                <wp:extent cx="927100" cy="0"/>
                <wp:effectExtent l="0" t="177800" r="0" b="1778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15" o:spid="_x0000_s1026" type="#_x0000_t32" style="position:absolute;margin-left:167.3pt;margin-top:389.3pt;width:73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" strokecolor="red" strokeweight="4pt">
                <v:stroke endarrow="block" endarrowwidth="wide"/>
              </v:shape>
            </w:pict>
          </mc:Fallback>
        </mc:AlternateContent>
      </w:r>
      <w:r w:rsidR="00BF6C48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708B641" wp14:editId="7444A08C">
                <wp:simplePos x="0" y="0"/>
                <wp:positionH relativeFrom="column">
                  <wp:posOffset>2124075</wp:posOffset>
                </wp:positionH>
                <wp:positionV relativeFrom="paragraph">
                  <wp:posOffset>4450080</wp:posOffset>
                </wp:positionV>
                <wp:extent cx="1308735" cy="360045"/>
                <wp:effectExtent l="0" t="0" r="0" b="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B35DE" w14:textId="77777777" w:rsidR="00BF6C48" w:rsidRDefault="00BF6C48" w:rsidP="00D318E6">
                            <w:r>
                              <w:t>Electric 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8" o:spid="_x0000_s1034" type="#_x0000_t202" style="position:absolute;margin-left:167.25pt;margin-top:350.4pt;width:103.05pt;height:28.3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S6NQCAAAa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" filled="f" stroked="f">
                <v:textbox>
                  <w:txbxContent>
                    <w:p w14:paraId="27B0D1B2" w14:textId="435097D2" w:rsidR="00BF6C48" w:rsidRDefault="00BF6C48" w:rsidP="00D318E6">
                      <w:r>
                        <w:t>Electric current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C48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7D00FE4" wp14:editId="53FE5DE4">
                <wp:simplePos x="0" y="0"/>
                <wp:positionH relativeFrom="column">
                  <wp:posOffset>4092575</wp:posOffset>
                </wp:positionH>
                <wp:positionV relativeFrom="paragraph">
                  <wp:posOffset>5593080</wp:posOffset>
                </wp:positionV>
                <wp:extent cx="1308735" cy="360045"/>
                <wp:effectExtent l="0" t="0" r="0" b="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CFE61" w14:textId="77777777" w:rsidR="00BF6C48" w:rsidRDefault="00BF6C48" w:rsidP="00D318E6">
                            <w:r>
                              <w:t>Heating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0" o:spid="_x0000_s1035" type="#_x0000_t202" style="position:absolute;margin-left:322.25pt;margin-top:440.4pt;width:103.05pt;height:28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6HdQCAAAa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" filled="f" stroked="f">
                <v:textbox>
                  <w:txbxContent>
                    <w:p w14:paraId="2DCC9231" w14:textId="5B7E3F4B" w:rsidR="00BF6C48" w:rsidRDefault="00BF6C48" w:rsidP="00D318E6">
                      <w:r>
                        <w:t>Heating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C48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064D948" wp14:editId="17F076C0">
                <wp:simplePos x="0" y="0"/>
                <wp:positionH relativeFrom="column">
                  <wp:posOffset>4092575</wp:posOffset>
                </wp:positionH>
                <wp:positionV relativeFrom="paragraph">
                  <wp:posOffset>4196080</wp:posOffset>
                </wp:positionV>
                <wp:extent cx="1308735" cy="360045"/>
                <wp:effectExtent l="0" t="0" r="0" b="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D9887" w14:textId="77777777" w:rsidR="00BF6C48" w:rsidRDefault="00BF6C48" w:rsidP="00D318E6">
                            <w:r>
                              <w:t>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9" o:spid="_x0000_s1036" type="#_x0000_t202" style="position:absolute;margin-left:322.25pt;margin-top:330.4pt;width:103.05pt;height:28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LQCdQCAAAa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" filled="f" stroked="f">
                <v:textbox>
                  <w:txbxContent>
                    <w:p w14:paraId="60C9EFE8" w14:textId="22E9FF02" w:rsidR="00BF6C48" w:rsidRDefault="00BF6C48" w:rsidP="00D318E6">
                      <w:r>
                        <w:t>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C48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F08642F" wp14:editId="7FF8675D">
                <wp:simplePos x="0" y="0"/>
                <wp:positionH relativeFrom="column">
                  <wp:posOffset>3203575</wp:posOffset>
                </wp:positionH>
                <wp:positionV relativeFrom="paragraph">
                  <wp:posOffset>5593080</wp:posOffset>
                </wp:positionV>
                <wp:extent cx="559435" cy="360045"/>
                <wp:effectExtent l="0" t="0" r="0" b="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5011D" w14:textId="77777777" w:rsidR="00BF6C48" w:rsidRDefault="00BF6C48" w:rsidP="00D318E6">
                            <w:r>
                              <w:t>Bulb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1" o:spid="_x0000_s1037" type="#_x0000_t202" style="position:absolute;margin-left:252.25pt;margin-top:440.4pt;width:44.05pt;height:28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jPTdMCAAAZ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" filled="f" stroked="f">
                <v:textbox>
                  <w:txbxContent>
                    <w:p w14:paraId="2F8FBC4E" w14:textId="61547267" w:rsidR="00BF6C48" w:rsidRDefault="00BF6C48" w:rsidP="00D318E6">
                      <w:r>
                        <w:t>Bulb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D78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7A26A92" wp14:editId="2CDF52C2">
                <wp:simplePos x="0" y="0"/>
                <wp:positionH relativeFrom="column">
                  <wp:posOffset>981075</wp:posOffset>
                </wp:positionH>
                <wp:positionV relativeFrom="paragraph">
                  <wp:posOffset>5593080</wp:posOffset>
                </wp:positionV>
                <wp:extent cx="559435" cy="360045"/>
                <wp:effectExtent l="0" t="0" r="0" b="0"/>
                <wp:wrapSquare wrapText="bothSides"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D7A6E" w14:textId="77777777" w:rsidR="00BF6C48" w:rsidRDefault="00BF6C48" w:rsidP="00D318E6">
                            <w:r>
                              <w:t>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2" o:spid="_x0000_s1038" type="#_x0000_t202" style="position:absolute;margin-left:77.25pt;margin-top:440.4pt;width:44.05pt;height:28.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aTrtQCAAAZ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" filled="f" stroked="f">
                <v:textbox>
                  <w:txbxContent>
                    <w:p w14:paraId="39E0CAEE" w14:textId="500C307A" w:rsidR="00BF6C48" w:rsidRDefault="00BF6C48" w:rsidP="00D318E6">
                      <w:r>
                        <w:t>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1E1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E76AFBA" wp14:editId="7A401E7A">
                <wp:simplePos x="0" y="0"/>
                <wp:positionH relativeFrom="column">
                  <wp:posOffset>3536950</wp:posOffset>
                </wp:positionH>
                <wp:positionV relativeFrom="paragraph">
                  <wp:posOffset>3525520</wp:posOffset>
                </wp:positionV>
                <wp:extent cx="1187450" cy="267335"/>
                <wp:effectExtent l="0" t="0" r="0" b="12065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54ADF" w14:textId="77777777" w:rsidR="00BF6C48" w:rsidRDefault="00BF6C48" w:rsidP="00D318E6">
                            <w:r>
                              <w:t>Conduction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6" o:spid="_x0000_s1039" type="#_x0000_t202" style="position:absolute;margin-left:278.5pt;margin-top:277.6pt;width:93.5pt;height:21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NTiNMCAAAY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" filled="f" stroked="f">
                <v:textbox>
                  <w:txbxContent>
                    <w:p w14:paraId="45D8C708" w14:textId="344D8BEA" w:rsidR="00BF6C48" w:rsidRDefault="00BF6C48" w:rsidP="00D318E6">
                      <w:r>
                        <w:t>Conduction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1E1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8DE1919" wp14:editId="4B75816A">
                <wp:simplePos x="0" y="0"/>
                <wp:positionH relativeFrom="column">
                  <wp:posOffset>3435350</wp:posOffset>
                </wp:positionH>
                <wp:positionV relativeFrom="paragraph">
                  <wp:posOffset>414020</wp:posOffset>
                </wp:positionV>
                <wp:extent cx="1187450" cy="267335"/>
                <wp:effectExtent l="0" t="0" r="0" b="12065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6C849" w14:textId="77777777" w:rsidR="00BF6C48" w:rsidRDefault="00BF6C48" w:rsidP="00D318E6">
                            <w:r>
                              <w:t>Convection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2" o:spid="_x0000_s1040" type="#_x0000_t202" style="position:absolute;margin-left:270.5pt;margin-top:32.6pt;width:93.5pt;height:21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YqLdICAAAa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" filled="f" stroked="f">
                <v:textbox>
                  <w:txbxContent>
                    <w:p w14:paraId="43A6A10F" w14:textId="07617DAC" w:rsidR="00BF6C48" w:rsidRDefault="00BF6C48" w:rsidP="00D318E6">
                      <w:r>
                        <w:t>Convection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1E1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5F29539" wp14:editId="7653A41D">
                <wp:simplePos x="0" y="0"/>
                <wp:positionH relativeFrom="column">
                  <wp:posOffset>1642110</wp:posOffset>
                </wp:positionH>
                <wp:positionV relativeFrom="paragraph">
                  <wp:posOffset>1921510</wp:posOffset>
                </wp:positionV>
                <wp:extent cx="1430655" cy="6985"/>
                <wp:effectExtent l="0" t="177800" r="0" b="196215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0655" cy="698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10" o:spid="_x0000_s1026" type="#_x0000_t32" style="position:absolute;margin-left:129.3pt;margin-top:151.3pt;width:112.65pt;height:.5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" strokecolor="red" strokeweight="4pt">
                <v:stroke endarrow="block" endarrowwidth="wide"/>
              </v:shape>
            </w:pict>
          </mc:Fallback>
        </mc:AlternateContent>
      </w:r>
      <w:r w:rsidR="003A61E1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CBE8D8" wp14:editId="06B06723">
                <wp:simplePos x="0" y="0"/>
                <wp:positionH relativeFrom="column">
                  <wp:posOffset>777875</wp:posOffset>
                </wp:positionH>
                <wp:positionV relativeFrom="paragraph">
                  <wp:posOffset>1783080</wp:posOffset>
                </wp:positionV>
                <wp:extent cx="1308735" cy="360045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A91EA" w14:textId="77777777" w:rsidR="00BF6C48" w:rsidRDefault="00BF6C48" w:rsidP="00D318E6">
                            <w:r>
                              <w:t>Radiation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5" o:spid="_x0000_s1041" type="#_x0000_t202" style="position:absolute;margin-left:61.25pt;margin-top:140.4pt;width:103.05pt;height:28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UJpNMCAAAY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" filled="f" stroked="f">
                <v:textbox>
                  <w:txbxContent>
                    <w:p w14:paraId="50C9F14D" w14:textId="77CB9806" w:rsidR="00BF6C48" w:rsidRDefault="00BF6C48" w:rsidP="00D318E6">
                      <w:r>
                        <w:t>Radiation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1E1">
        <w:rPr>
          <w:noProof/>
          <w:color w:val="231F20"/>
          <w:lang w:eastAsia="en-GB"/>
        </w:rPr>
        <w:drawing>
          <wp:anchor distT="0" distB="0" distL="114300" distR="114300" simplePos="0" relativeHeight="251868160" behindDoc="1" locked="0" layoutInCell="1" allowOverlap="1" wp14:anchorId="387153D4" wp14:editId="6EA9B9A1">
            <wp:simplePos x="0" y="0"/>
            <wp:positionH relativeFrom="column">
              <wp:posOffset>1705610</wp:posOffset>
            </wp:positionH>
            <wp:positionV relativeFrom="paragraph">
              <wp:posOffset>134620</wp:posOffset>
            </wp:positionV>
            <wp:extent cx="4318000" cy="358457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1_heati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8A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0434D4E" wp14:editId="30F94789">
                <wp:simplePos x="0" y="0"/>
                <wp:positionH relativeFrom="column">
                  <wp:posOffset>1997710</wp:posOffset>
                </wp:positionH>
                <wp:positionV relativeFrom="paragraph">
                  <wp:posOffset>6181725</wp:posOffset>
                </wp:positionV>
                <wp:extent cx="4464685" cy="2311400"/>
                <wp:effectExtent l="0" t="0" r="5715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685" cy="231140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F3EF4" w14:textId="77777777" w:rsidR="00BF6C48" w:rsidRPr="00AE4539" w:rsidRDefault="00BF6C48" w:rsidP="00BF6C48">
                            <w:pPr>
                              <w:pStyle w:val="Heading2"/>
                              <w:spacing w:before="120"/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E4539"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  <w:t>Useful vocabulary</w:t>
                            </w:r>
                          </w:p>
                          <w:p w14:paraId="44FEF6A0" w14:textId="77777777" w:rsidR="00BF6C48" w:rsidRDefault="00BF6C48" w:rsidP="00134368">
                            <w:pPr>
                              <w:spacing w:after="160"/>
                            </w:pPr>
                            <w:r>
                              <w:t>Energy transfer</w:t>
                            </w:r>
                            <w:r>
                              <w:tab/>
                            </w:r>
                            <w:r>
                              <w:tab/>
                              <w:t>Kinetic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Renewable</w:t>
                            </w:r>
                          </w:p>
                          <w:p w14:paraId="044825C1" w14:textId="77777777" w:rsidR="00BF6C48" w:rsidRDefault="00BF6C48" w:rsidP="00134368">
                            <w:pPr>
                              <w:spacing w:after="160"/>
                            </w:pPr>
                            <w:r>
                              <w:t>Food chain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Potential</w:t>
                            </w:r>
                            <w:r>
                              <w:tab/>
                            </w:r>
                            <w:r>
                              <w:tab/>
                              <w:t>Electric current</w:t>
                            </w:r>
                          </w:p>
                          <w:p w14:paraId="5EDD177B" w14:textId="77777777" w:rsidR="00BF6C48" w:rsidRDefault="00BF6C48" w:rsidP="00134368">
                            <w:pPr>
                              <w:spacing w:after="160"/>
                            </w:pPr>
                            <w:r>
                              <w:t>Heating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Chemical</w:t>
                            </w:r>
                            <w:r>
                              <w:tab/>
                            </w:r>
                            <w:r>
                              <w:tab/>
                              <w:t>Surroundings</w:t>
                            </w:r>
                          </w:p>
                          <w:p w14:paraId="62DAB6A1" w14:textId="77777777" w:rsidR="00BF6C48" w:rsidRDefault="00BF6C48" w:rsidP="00134368">
                            <w:pPr>
                              <w:spacing w:after="160"/>
                            </w:pPr>
                            <w:r>
                              <w:t>Light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Stored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Convection</w:t>
                            </w:r>
                          </w:p>
                          <w:p w14:paraId="7B9D1C5F" w14:textId="77777777" w:rsidR="00BF6C48" w:rsidRDefault="00BF6C48" w:rsidP="00134368">
                            <w:pPr>
                              <w:spacing w:after="160"/>
                            </w:pPr>
                            <w:r>
                              <w:t>Sound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Producer</w:t>
                            </w:r>
                            <w:r>
                              <w:tab/>
                            </w:r>
                            <w:r>
                              <w:tab/>
                              <w:t>Conduction</w:t>
                            </w:r>
                          </w:p>
                          <w:p w14:paraId="55565934" w14:textId="77777777" w:rsidR="00BF6C48" w:rsidRDefault="00BF6C48" w:rsidP="00134368">
                            <w:pPr>
                              <w:spacing w:after="160"/>
                            </w:pPr>
                            <w:r>
                              <w:t>Joule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Consumer</w:t>
                            </w:r>
                            <w:r>
                              <w:tab/>
                            </w:r>
                            <w:r>
                              <w:tab/>
                              <w:t>Radiation</w:t>
                            </w:r>
                          </w:p>
                          <w:p w14:paraId="6CA900EC" w14:textId="77777777" w:rsidR="00BF6C48" w:rsidRDefault="00BF6C48" w:rsidP="00134368">
                            <w:pPr>
                              <w:spacing w:after="1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Fossil fuel</w:t>
                            </w:r>
                          </w:p>
                          <w:p w14:paraId="2A954031" w14:textId="77777777" w:rsidR="00BF6C48" w:rsidRPr="00AF3D15" w:rsidRDefault="00BF6C48" w:rsidP="00134368">
                            <w:pPr>
                              <w:spacing w:after="160"/>
                            </w:pPr>
                          </w:p>
                          <w:p w14:paraId="3ACC655A" w14:textId="77777777" w:rsidR="00BF6C48" w:rsidRPr="008D2998" w:rsidRDefault="00BF6C48" w:rsidP="00134368">
                            <w:pPr>
                              <w:spacing w:after="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3" o:spid="_x0000_s1042" type="#_x0000_t202" style="position:absolute;margin-left:157.3pt;margin-top:486.75pt;width:351.55pt;height:18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" fillcolor="#d2c8e1" stroked="f">
                <v:textbox>
                  <w:txbxContent>
                    <w:p w14:paraId="79E9FD87" w14:textId="15D35C57" w:rsidR="00BF6C48" w:rsidRPr="00AE4539" w:rsidRDefault="00BF6C48" w:rsidP="00BF6C48">
                      <w:pPr>
                        <w:pStyle w:val="Heading2"/>
                        <w:spacing w:before="120"/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</w:pPr>
                      <w:r w:rsidRPr="00AE4539"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  <w:t>Useful vocabulary</w:t>
                      </w:r>
                    </w:p>
                    <w:p w14:paraId="2EBFE3E1" w14:textId="1A8D0BB0" w:rsidR="00BF6C48" w:rsidRDefault="00BF6C48" w:rsidP="00134368">
                      <w:pPr>
                        <w:spacing w:after="160"/>
                      </w:pPr>
                      <w:r>
                        <w:t>Energy transfer</w:t>
                      </w:r>
                      <w:r>
                        <w:tab/>
                      </w:r>
                      <w:r>
                        <w:tab/>
                        <w:t>Kinetic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Renewable</w:t>
                      </w:r>
                    </w:p>
                    <w:p w14:paraId="1295F9AB" w14:textId="0D29E042" w:rsidR="00BF6C48" w:rsidRDefault="00BF6C48" w:rsidP="00134368">
                      <w:pPr>
                        <w:spacing w:after="160"/>
                      </w:pPr>
                      <w:r>
                        <w:t>Food chain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Potential</w:t>
                      </w:r>
                      <w:r>
                        <w:tab/>
                      </w:r>
                      <w:r>
                        <w:tab/>
                        <w:t>Electric current</w:t>
                      </w:r>
                    </w:p>
                    <w:p w14:paraId="1E97E12D" w14:textId="0B1D262F" w:rsidR="00BF6C48" w:rsidRDefault="00BF6C48" w:rsidP="00134368">
                      <w:pPr>
                        <w:spacing w:after="160"/>
                      </w:pPr>
                      <w:r>
                        <w:t>Heating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Chemical</w:t>
                      </w:r>
                      <w:r>
                        <w:tab/>
                      </w:r>
                      <w:r>
                        <w:tab/>
                        <w:t>Surroundings</w:t>
                      </w:r>
                    </w:p>
                    <w:p w14:paraId="43A63CD6" w14:textId="5B59479D" w:rsidR="00BF6C48" w:rsidRDefault="00BF6C48" w:rsidP="00134368">
                      <w:pPr>
                        <w:spacing w:after="160"/>
                      </w:pPr>
                      <w:r>
                        <w:t>Light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Stored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Convection</w:t>
                      </w:r>
                    </w:p>
                    <w:p w14:paraId="5B78AE24" w14:textId="640F3079" w:rsidR="00BF6C48" w:rsidRDefault="00BF6C48" w:rsidP="00134368">
                      <w:pPr>
                        <w:spacing w:after="160"/>
                      </w:pPr>
                      <w:r>
                        <w:t>Sound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Producer</w:t>
                      </w:r>
                      <w:r>
                        <w:tab/>
                      </w:r>
                      <w:r>
                        <w:tab/>
                        <w:t>Conduction</w:t>
                      </w:r>
                    </w:p>
                    <w:p w14:paraId="3FBD7119" w14:textId="35C38041" w:rsidR="00BF6C48" w:rsidRDefault="00BF6C48" w:rsidP="00134368">
                      <w:pPr>
                        <w:spacing w:after="160"/>
                      </w:pPr>
                      <w:r>
                        <w:t>Joule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Consumer</w:t>
                      </w:r>
                      <w:r>
                        <w:tab/>
                      </w:r>
                      <w:r>
                        <w:tab/>
                        <w:t>Radiation</w:t>
                      </w:r>
                    </w:p>
                    <w:p w14:paraId="61A893A3" w14:textId="06FE47A5" w:rsidR="00BF6C48" w:rsidRDefault="00BF6C48" w:rsidP="00134368">
                      <w:pPr>
                        <w:spacing w:after="16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Fossil fuel</w:t>
                      </w:r>
                    </w:p>
                    <w:p w14:paraId="0D89F9AB" w14:textId="77777777" w:rsidR="00BF6C48" w:rsidRPr="00AF3D15" w:rsidRDefault="00BF6C48" w:rsidP="00134368">
                      <w:pPr>
                        <w:spacing w:after="160"/>
                      </w:pPr>
                    </w:p>
                    <w:p w14:paraId="20B01B2E" w14:textId="77777777" w:rsidR="00BF6C48" w:rsidRPr="008D2998" w:rsidRDefault="00BF6C48" w:rsidP="00134368">
                      <w:pPr>
                        <w:spacing w:after="1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58A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63A0DF6" wp14:editId="5C36919F">
                <wp:simplePos x="0" y="0"/>
                <wp:positionH relativeFrom="column">
                  <wp:posOffset>-10795</wp:posOffset>
                </wp:positionH>
                <wp:positionV relativeFrom="paragraph">
                  <wp:posOffset>6181725</wp:posOffset>
                </wp:positionV>
                <wp:extent cx="1551305" cy="2323465"/>
                <wp:effectExtent l="0" t="0" r="0" b="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32346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00492" w14:textId="77777777" w:rsidR="00BF6C48" w:rsidRPr="00643EB9" w:rsidRDefault="00BF6C48" w:rsidP="00D168A3">
                            <w:pPr>
                              <w:spacing w:before="120" w:after="80"/>
                              <w:rPr>
                                <w:b/>
                              </w:rPr>
                            </w:pPr>
                            <w:r w:rsidRPr="00643EB9">
                              <w:rPr>
                                <w:b/>
                              </w:rPr>
                              <w:t>Energy is transferred by heating by:</w:t>
                            </w:r>
                          </w:p>
                          <w:p w14:paraId="723C328C" w14:textId="77777777" w:rsidR="00BF6C48" w:rsidRDefault="00BF6C48" w:rsidP="00D168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80"/>
                            </w:pPr>
                            <w:r>
                              <w:t>Conduction</w:t>
                            </w:r>
                          </w:p>
                          <w:p w14:paraId="0A6C1914" w14:textId="77777777" w:rsidR="00BF6C48" w:rsidRDefault="00BF6C48" w:rsidP="00D168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80"/>
                            </w:pPr>
                            <w:r>
                              <w:t xml:space="preserve">Convection </w:t>
                            </w:r>
                          </w:p>
                          <w:p w14:paraId="700ABD40" w14:textId="77777777" w:rsidR="00BF6C48" w:rsidRDefault="00BF6C48" w:rsidP="00D168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80"/>
                            </w:pPr>
                            <w:r>
                              <w:t>Radiation</w:t>
                            </w:r>
                          </w:p>
                          <w:p w14:paraId="670B27CD" w14:textId="77777777" w:rsidR="00BF6C48" w:rsidRPr="008D2998" w:rsidRDefault="00BF6C48" w:rsidP="00D168A3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1" o:spid="_x0000_s1043" type="#_x0000_t202" style="position:absolute;margin-left:-.8pt;margin-top:486.75pt;width:122.15pt;height:182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" fillcolor="#d2c8e1" stroked="f">
                <v:textbox>
                  <w:txbxContent>
                    <w:p w14:paraId="48800492" w14:textId="77777777" w:rsidR="00BF6C48" w:rsidRPr="00643EB9" w:rsidRDefault="00BF6C48" w:rsidP="00D168A3">
                      <w:pPr>
                        <w:spacing w:before="120" w:after="80"/>
                        <w:rPr>
                          <w:b/>
                        </w:rPr>
                      </w:pPr>
                      <w:r w:rsidRPr="00643EB9">
                        <w:rPr>
                          <w:b/>
                        </w:rPr>
                        <w:t>Energy is transferred by heating by:</w:t>
                      </w:r>
                    </w:p>
                    <w:p w14:paraId="723C328C" w14:textId="77777777" w:rsidR="00BF6C48" w:rsidRDefault="00BF6C48" w:rsidP="00D168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80"/>
                      </w:pPr>
                      <w:r>
                        <w:t>Conduction</w:t>
                      </w:r>
                    </w:p>
                    <w:p w14:paraId="0A6C1914" w14:textId="77777777" w:rsidR="00BF6C48" w:rsidRDefault="00BF6C48" w:rsidP="00D168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80"/>
                      </w:pPr>
                      <w:r>
                        <w:t xml:space="preserve">Convection </w:t>
                      </w:r>
                    </w:p>
                    <w:p w14:paraId="700ABD40" w14:textId="77777777" w:rsidR="00BF6C48" w:rsidRDefault="00BF6C48" w:rsidP="00D168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80"/>
                      </w:pPr>
                      <w:r>
                        <w:t>Radiation</w:t>
                      </w:r>
                    </w:p>
                    <w:p w14:paraId="670B27CD" w14:textId="77777777" w:rsidR="00BF6C48" w:rsidRPr="008D2998" w:rsidRDefault="00BF6C48" w:rsidP="00D168A3">
                      <w:pPr>
                        <w:spacing w:after="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3EB9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47D793F" wp14:editId="4CA142B9">
                <wp:simplePos x="0" y="0"/>
                <wp:positionH relativeFrom="column">
                  <wp:posOffset>-83185</wp:posOffset>
                </wp:positionH>
                <wp:positionV relativeFrom="paragraph">
                  <wp:posOffset>377825</wp:posOffset>
                </wp:positionV>
                <wp:extent cx="4684395" cy="292100"/>
                <wp:effectExtent l="0" t="0" r="0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3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375AB" w14:textId="77777777" w:rsidR="00BF6C48" w:rsidRPr="00AE4539" w:rsidRDefault="00BF6C48" w:rsidP="002125F3">
                            <w:pPr>
                              <w:rPr>
                                <w:rFonts w:eastAsia="Arial Unicode MS" w:cs="Arial Unicode MS"/>
                                <w:b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</w:rPr>
                              <w:t>Energy transfers by heating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3" o:spid="_x0000_s1044" type="#_x0000_t202" style="position:absolute;margin-left:-6.5pt;margin-top:29.75pt;width:368.85pt;height:2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RO5QMDAAC0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" filled="f" stroked="f">
                <v:textbox>
                  <w:txbxContent>
                    <w:p w14:paraId="3E9B1A3B" w14:textId="1E58185B" w:rsidR="00BF6C48" w:rsidRPr="00AE4539" w:rsidRDefault="00BF6C48" w:rsidP="002125F3">
                      <w:pPr>
                        <w:rPr>
                          <w:rFonts w:eastAsia="Arial Unicode MS" w:cs="Arial Unicode MS"/>
                          <w:b/>
                        </w:rPr>
                      </w:pPr>
                      <w:r>
                        <w:rPr>
                          <w:rFonts w:eastAsia="Arial Unicode MS" w:cs="Arial Unicode MS"/>
                          <w:b/>
                        </w:rPr>
                        <w:t>Energy transfers by heating</w:t>
                      </w:r>
                    </w:p>
                  </w:txbxContent>
                </v:textbox>
              </v:shape>
            </w:pict>
          </mc:Fallback>
        </mc:AlternateContent>
      </w:r>
      <w:r w:rsidR="002125F3">
        <w:rPr>
          <w:noProof/>
          <w:color w:val="231F20"/>
          <w:lang w:val="en-US"/>
        </w:rPr>
        <w:t xml:space="preserve">  </w:t>
      </w:r>
      <w:r w:rsidR="000C292C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1898F11" wp14:editId="75427389">
                <wp:simplePos x="0" y="0"/>
                <wp:positionH relativeFrom="column">
                  <wp:posOffset>-83185</wp:posOffset>
                </wp:positionH>
                <wp:positionV relativeFrom="paragraph">
                  <wp:posOffset>-66675</wp:posOffset>
                </wp:positionV>
                <wp:extent cx="6593205" cy="339725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2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67167" w14:textId="77777777" w:rsidR="00BF6C48" w:rsidRDefault="00BF6C48">
                            <w:proofErr w:type="gramStart"/>
                            <w:r>
                              <w:t>Based upon an idea and approach developed by The Cams Hill Science Consortium</w:t>
                            </w:r>
                            <w:r w:rsidR="00D168A3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9" o:spid="_x0000_s1045" type="#_x0000_t202" style="position:absolute;margin-left:-6.5pt;margin-top:-5.2pt;width:519.15pt;height:26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YnjdMCAAAa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" filled="f" stroked="f">
                <v:textbox>
                  <w:txbxContent>
                    <w:p w14:paraId="71D67167" w14:textId="77777777" w:rsidR="00BF6C48" w:rsidRDefault="00BF6C48">
                      <w:r>
                        <w:t>Based upon an idea and approach developed by The Cams Hill Science Consortium</w:t>
                      </w:r>
                      <w:r w:rsidR="00D168A3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1C43" w:rsidRPr="00502912" w:rsidSect="00C22BE2">
      <w:headerReference w:type="default" r:id="rId15"/>
      <w:headerReference w:type="first" r:id="rId16"/>
      <w:footerReference w:type="first" r:id="rId17"/>
      <w:pgSz w:w="11900" w:h="16840"/>
      <w:pgMar w:top="2325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7D296" w14:textId="77777777" w:rsidR="00BF6C48" w:rsidRDefault="00BF6C48" w:rsidP="005E492A">
      <w:pPr>
        <w:spacing w:line="240" w:lineRule="auto"/>
      </w:pPr>
      <w:r>
        <w:separator/>
      </w:r>
    </w:p>
  </w:endnote>
  <w:endnote w:type="continuationSeparator" w:id="0">
    <w:p w14:paraId="6386D583" w14:textId="77777777" w:rsidR="00BF6C48" w:rsidRDefault="00BF6C48" w:rsidP="005E4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auto"/>
    <w:pitch w:val="variable"/>
    <w:sig w:usb0="800002AF" w:usb1="5000204A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1162" w:tblpY="18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99"/>
    </w:tblGrid>
    <w:tr w:rsidR="00BF6C48" w:rsidRPr="00C61761" w14:paraId="09B0D87B" w14:textId="77777777" w:rsidTr="00CA677F">
      <w:trPr>
        <w:trHeight w:hRule="exact" w:val="397"/>
      </w:trPr>
      <w:tc>
        <w:tcPr>
          <w:tcW w:w="10224" w:type="dxa"/>
        </w:tcPr>
        <w:p w14:paraId="33FCF0DB" w14:textId="77777777" w:rsidR="00BF6C48" w:rsidRPr="00C61761" w:rsidRDefault="00BF6C48" w:rsidP="00CA677F">
          <w:pPr>
            <w:pStyle w:val="Footer"/>
            <w:framePr w:hSpace="0" w:wrap="auto" w:vAnchor="margin" w:hAnchor="text" w:xAlign="left" w:yAlign="inline"/>
          </w:pPr>
          <w:r w:rsidRPr="00C61761">
            <w:fldChar w:fldCharType="begin"/>
          </w:r>
          <w:r w:rsidRPr="00C61761">
            <w:instrText xml:space="preserve"> PAGE   \* MERGEFORMAT </w:instrText>
          </w:r>
          <w:r w:rsidRPr="00C61761">
            <w:fldChar w:fldCharType="separate"/>
          </w:r>
          <w:r w:rsidR="00502E17">
            <w:rPr>
              <w:noProof/>
            </w:rPr>
            <w:t>1</w:t>
          </w:r>
          <w:r w:rsidRPr="00C61761">
            <w:fldChar w:fldCharType="end"/>
          </w:r>
          <w:r w:rsidRPr="00C61761">
            <w:t xml:space="preserve"> of </w:t>
          </w:r>
          <w:fldSimple w:instr=" NUMPAGES  \* Arabic  \* MERGEFORMAT ">
            <w:r w:rsidR="00502E17">
              <w:rPr>
                <w:noProof/>
              </w:rPr>
              <w:t>2</w:t>
            </w:r>
          </w:fldSimple>
          <w:r w:rsidRPr="00C61761">
            <w:t xml:space="preserve"> </w:t>
          </w:r>
        </w:p>
      </w:tc>
    </w:tr>
  </w:tbl>
  <w:p w14:paraId="606D8EC5" w14:textId="77777777" w:rsidR="00BF6C48" w:rsidRDefault="00BF6C48" w:rsidP="00BE02F6"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144E21" wp14:editId="75060B1F">
              <wp:simplePos x="0" y="0"/>
              <wp:positionH relativeFrom="page">
                <wp:posOffset>0</wp:posOffset>
              </wp:positionH>
              <wp:positionV relativeFrom="page">
                <wp:posOffset>10153015</wp:posOffset>
              </wp:positionV>
              <wp:extent cx="7218000" cy="0"/>
              <wp:effectExtent l="0" t="0" r="2159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1800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flip:y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799.45pt" to="568.35pt,79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" strokecolor="#412878" strokeweight=".6pt">
              <v:stroke endcap="round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75259" w14:textId="77777777" w:rsidR="00BF6C48" w:rsidRDefault="00BF6C48" w:rsidP="005E492A">
      <w:pPr>
        <w:spacing w:line="240" w:lineRule="auto"/>
      </w:pPr>
      <w:r>
        <w:separator/>
      </w:r>
    </w:p>
  </w:footnote>
  <w:footnote w:type="continuationSeparator" w:id="0">
    <w:p w14:paraId="13D70076" w14:textId="77777777" w:rsidR="00BF6C48" w:rsidRDefault="00BF6C48" w:rsidP="005E4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EBEC" w14:textId="77777777" w:rsidR="00BF6C48" w:rsidRPr="00C01C43" w:rsidRDefault="00BF6C48" w:rsidP="00C01C43">
    <w:pPr>
      <w:pStyle w:val="Header"/>
    </w:pPr>
    <w:r w:rsidRPr="00C01C43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5F3CA794" wp14:editId="34F5C916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7217280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728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106.25pt" to="568.3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" strokecolor="#412878" strokeweight=".6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</w:p>
  <w:tbl>
    <w:tblPr>
      <w:tblStyle w:val="TableGrid"/>
      <w:tblpPr w:leftFromText="180" w:rightFromText="180" w:vertAnchor="text" w:horzAnchor="page" w:tblpX="1162" w:tblpY="1500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0"/>
      <w:gridCol w:w="2099"/>
    </w:tblGrid>
    <w:tr w:rsidR="00BF6C48" w:rsidRPr="00C61761" w14:paraId="791AB39D" w14:textId="77777777" w:rsidTr="00E80485">
      <w:trPr>
        <w:trHeight w:hRule="exact" w:val="397"/>
      </w:trPr>
      <w:tc>
        <w:tcPr>
          <w:tcW w:w="8100" w:type="dxa"/>
        </w:tcPr>
        <w:p w14:paraId="5AB9ADA6" w14:textId="77777777" w:rsidR="00BF6C48" w:rsidRPr="00C61761" w:rsidRDefault="00502E17" w:rsidP="00CA677F">
          <w:pPr>
            <w:pStyle w:val="Footer"/>
            <w:framePr w:hSpace="0" w:wrap="auto" w:vAnchor="margin" w:hAnchor="text" w:xAlign="left" w:yAlign="inline"/>
            <w:jc w:val="left"/>
          </w:pPr>
          <w:sdt>
            <w:sdtPr>
              <w:id w:val="1483968210"/>
              <w:placeholder>
                <w:docPart w:val="DBEF7F2FEFF6B04DAB872B2D73F8CB4D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BF6C48" w:rsidRPr="00C61761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2099" w:type="dxa"/>
        </w:tcPr>
        <w:p w14:paraId="2047AF3E" w14:textId="77777777" w:rsidR="00BF6C48" w:rsidRPr="00C61761" w:rsidRDefault="00BF6C48" w:rsidP="00CA677F">
          <w:pPr>
            <w:pStyle w:val="Footer"/>
            <w:framePr w:hSpace="0" w:wrap="auto" w:vAnchor="margin" w:hAnchor="text" w:xAlign="left" w:yAlign="inline"/>
          </w:pPr>
          <w:r w:rsidRPr="00C61761">
            <w:fldChar w:fldCharType="begin"/>
          </w:r>
          <w:r w:rsidRPr="00C61761">
            <w:instrText xml:space="preserve"> PAGE   \* MERGEFORMAT </w:instrText>
          </w:r>
          <w:r w:rsidRPr="00C61761">
            <w:fldChar w:fldCharType="separate"/>
          </w:r>
          <w:r w:rsidR="00502E17">
            <w:rPr>
              <w:noProof/>
            </w:rPr>
            <w:t>2</w:t>
          </w:r>
          <w:r w:rsidRPr="00C61761">
            <w:fldChar w:fldCharType="end"/>
          </w:r>
          <w:r w:rsidRPr="00C61761">
            <w:t xml:space="preserve"> of </w:t>
          </w:r>
          <w:fldSimple w:instr=" NUMPAGES  \* Arabic  \* MERGEFORMAT ">
            <w:r w:rsidR="00502E17">
              <w:rPr>
                <w:noProof/>
              </w:rPr>
              <w:t>2</w:t>
            </w:r>
          </w:fldSimple>
          <w:r w:rsidRPr="00C61761">
            <w:t xml:space="preserve"> </w:t>
          </w:r>
        </w:p>
      </w:tc>
    </w:tr>
  </w:tbl>
  <w:p w14:paraId="106982ED" w14:textId="77777777" w:rsidR="00BF6C48" w:rsidRPr="00C01C43" w:rsidRDefault="00BF6C48" w:rsidP="00C01C43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4300F2F" wp14:editId="52C34EC5">
              <wp:simplePos x="0" y="0"/>
              <wp:positionH relativeFrom="page">
                <wp:posOffset>0</wp:posOffset>
              </wp:positionH>
              <wp:positionV relativeFrom="page">
                <wp:posOffset>10152380</wp:posOffset>
              </wp:positionV>
              <wp:extent cx="7217280" cy="0"/>
              <wp:effectExtent l="0" t="0" r="22225" b="254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1728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799.4pt" to="568.3pt,79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" strokecolor="#412878" strokeweight=".6pt">
              <v:stroke endcap="round"/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CE47" w14:textId="77777777" w:rsidR="00BF6C48" w:rsidRDefault="00BF6C48" w:rsidP="007D688D">
    <w:pPr>
      <w:pStyle w:val="Header"/>
      <w:ind w:right="360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29B1CD76" wp14:editId="2523DEF1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7200000" cy="0"/>
              <wp:effectExtent l="0" t="0" r="13970" b="2540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00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" o:spid="_x0000_s1026" style="position:absolute;flip:y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106.25pt" to="566.95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" strokecolor="#412878" strokeweight=".6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C2C8A6E" wp14:editId="03C797B9">
          <wp:simplePos x="0" y="0"/>
          <wp:positionH relativeFrom="page">
            <wp:posOffset>723900</wp:posOffset>
          </wp:positionH>
          <wp:positionV relativeFrom="page">
            <wp:posOffset>361950</wp:posOffset>
          </wp:positionV>
          <wp:extent cx="1620000" cy="720000"/>
          <wp:effectExtent l="0" t="0" r="0" b="4445"/>
          <wp:wrapNone/>
          <wp:docPr id="61" name="Picture 6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44A1F2F"/>
    <w:multiLevelType w:val="hybridMultilevel"/>
    <w:tmpl w:val="052E0540"/>
    <w:lvl w:ilvl="0" w:tplc="CABC25F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23E8"/>
    <w:multiLevelType w:val="hybridMultilevel"/>
    <w:tmpl w:val="7B96A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B1141F"/>
    <w:multiLevelType w:val="hybridMultilevel"/>
    <w:tmpl w:val="604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83624"/>
    <w:multiLevelType w:val="hybridMultilevel"/>
    <w:tmpl w:val="5FA84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0019C1"/>
    <w:multiLevelType w:val="hybridMultilevel"/>
    <w:tmpl w:val="53880910"/>
    <w:lvl w:ilvl="0" w:tplc="FB0457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C25"/>
    <w:multiLevelType w:val="hybridMultilevel"/>
    <w:tmpl w:val="0B365DE6"/>
    <w:lvl w:ilvl="0" w:tplc="62F8419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D72EB"/>
    <w:multiLevelType w:val="hybridMultilevel"/>
    <w:tmpl w:val="F462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A44F1"/>
    <w:multiLevelType w:val="hybridMultilevel"/>
    <w:tmpl w:val="0798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77771"/>
    <w:multiLevelType w:val="hybridMultilevel"/>
    <w:tmpl w:val="0E14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26BCF"/>
    <w:multiLevelType w:val="hybridMultilevel"/>
    <w:tmpl w:val="805CE936"/>
    <w:lvl w:ilvl="0" w:tplc="62F8419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75ACC"/>
    <w:multiLevelType w:val="hybridMultilevel"/>
    <w:tmpl w:val="3A6806AC"/>
    <w:lvl w:ilvl="0" w:tplc="62F84198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6C58C0"/>
    <w:multiLevelType w:val="hybridMultilevel"/>
    <w:tmpl w:val="F4A8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72B9F"/>
    <w:multiLevelType w:val="hybridMultilevel"/>
    <w:tmpl w:val="4F8E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950E5"/>
    <w:multiLevelType w:val="hybridMultilevel"/>
    <w:tmpl w:val="7342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230E7"/>
    <w:multiLevelType w:val="hybridMultilevel"/>
    <w:tmpl w:val="9FCC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D4BCB"/>
    <w:multiLevelType w:val="hybridMultilevel"/>
    <w:tmpl w:val="B9A47D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5"/>
  </w:num>
  <w:num w:numId="7">
    <w:abstractNumId w:val="12"/>
  </w:num>
  <w:num w:numId="8">
    <w:abstractNumId w:val="9"/>
  </w:num>
  <w:num w:numId="9">
    <w:abstractNumId w:val="3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1134"/>
  <w:drawingGridVerticalOrigin w:val="227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43"/>
    <w:rsid w:val="00000E84"/>
    <w:rsid w:val="00012EAF"/>
    <w:rsid w:val="00015320"/>
    <w:rsid w:val="00050278"/>
    <w:rsid w:val="0005185F"/>
    <w:rsid w:val="00060DC1"/>
    <w:rsid w:val="000866C1"/>
    <w:rsid w:val="00092A49"/>
    <w:rsid w:val="000C292C"/>
    <w:rsid w:val="000E26A9"/>
    <w:rsid w:val="0010154F"/>
    <w:rsid w:val="00110505"/>
    <w:rsid w:val="0011115B"/>
    <w:rsid w:val="001278BE"/>
    <w:rsid w:val="00134368"/>
    <w:rsid w:val="00137BFC"/>
    <w:rsid w:val="001531E2"/>
    <w:rsid w:val="00171240"/>
    <w:rsid w:val="0019613D"/>
    <w:rsid w:val="001C1DB5"/>
    <w:rsid w:val="001C6802"/>
    <w:rsid w:val="001D16B4"/>
    <w:rsid w:val="001D37F4"/>
    <w:rsid w:val="00202487"/>
    <w:rsid w:val="002125F3"/>
    <w:rsid w:val="0021272D"/>
    <w:rsid w:val="002128CC"/>
    <w:rsid w:val="00232847"/>
    <w:rsid w:val="00274AD2"/>
    <w:rsid w:val="0029626D"/>
    <w:rsid w:val="002B13EA"/>
    <w:rsid w:val="002B5BCD"/>
    <w:rsid w:val="002E106F"/>
    <w:rsid w:val="002F7AF6"/>
    <w:rsid w:val="0034699C"/>
    <w:rsid w:val="003516C8"/>
    <w:rsid w:val="0035700B"/>
    <w:rsid w:val="00361E33"/>
    <w:rsid w:val="003712AD"/>
    <w:rsid w:val="003A184C"/>
    <w:rsid w:val="003A61E1"/>
    <w:rsid w:val="004434A5"/>
    <w:rsid w:val="00495676"/>
    <w:rsid w:val="004B666C"/>
    <w:rsid w:val="004D0B1F"/>
    <w:rsid w:val="004E1393"/>
    <w:rsid w:val="004F7CC5"/>
    <w:rsid w:val="00502912"/>
    <w:rsid w:val="00502E17"/>
    <w:rsid w:val="005227CE"/>
    <w:rsid w:val="00545D81"/>
    <w:rsid w:val="005477EE"/>
    <w:rsid w:val="00567769"/>
    <w:rsid w:val="005E29F5"/>
    <w:rsid w:val="005E492A"/>
    <w:rsid w:val="00602862"/>
    <w:rsid w:val="00643EB9"/>
    <w:rsid w:val="006507BE"/>
    <w:rsid w:val="006671BA"/>
    <w:rsid w:val="0068331D"/>
    <w:rsid w:val="006A74BC"/>
    <w:rsid w:val="006D6C86"/>
    <w:rsid w:val="006E3F75"/>
    <w:rsid w:val="00704B5D"/>
    <w:rsid w:val="00705598"/>
    <w:rsid w:val="007075D2"/>
    <w:rsid w:val="007667FF"/>
    <w:rsid w:val="00777BC1"/>
    <w:rsid w:val="007924B6"/>
    <w:rsid w:val="007B4EED"/>
    <w:rsid w:val="007D688D"/>
    <w:rsid w:val="007E6C44"/>
    <w:rsid w:val="00812626"/>
    <w:rsid w:val="00851DCC"/>
    <w:rsid w:val="00876D78"/>
    <w:rsid w:val="008C46C3"/>
    <w:rsid w:val="008D2998"/>
    <w:rsid w:val="00935196"/>
    <w:rsid w:val="00946E1A"/>
    <w:rsid w:val="009538CC"/>
    <w:rsid w:val="00972B16"/>
    <w:rsid w:val="00973F80"/>
    <w:rsid w:val="00980E44"/>
    <w:rsid w:val="009B45BC"/>
    <w:rsid w:val="009C5688"/>
    <w:rsid w:val="009D144B"/>
    <w:rsid w:val="009D5D67"/>
    <w:rsid w:val="00A03529"/>
    <w:rsid w:val="00A04D0D"/>
    <w:rsid w:val="00A10DAD"/>
    <w:rsid w:val="00A166DA"/>
    <w:rsid w:val="00A5677F"/>
    <w:rsid w:val="00AE4539"/>
    <w:rsid w:val="00AF3D15"/>
    <w:rsid w:val="00AF7FD4"/>
    <w:rsid w:val="00B0514B"/>
    <w:rsid w:val="00B1381F"/>
    <w:rsid w:val="00B209D3"/>
    <w:rsid w:val="00B37286"/>
    <w:rsid w:val="00B44583"/>
    <w:rsid w:val="00B80BEA"/>
    <w:rsid w:val="00B9632B"/>
    <w:rsid w:val="00BA25B9"/>
    <w:rsid w:val="00BE02F6"/>
    <w:rsid w:val="00BF6C48"/>
    <w:rsid w:val="00C01C43"/>
    <w:rsid w:val="00C02C5B"/>
    <w:rsid w:val="00C22BE2"/>
    <w:rsid w:val="00C23B8A"/>
    <w:rsid w:val="00C61761"/>
    <w:rsid w:val="00C63089"/>
    <w:rsid w:val="00C84F5D"/>
    <w:rsid w:val="00C919C4"/>
    <w:rsid w:val="00C97282"/>
    <w:rsid w:val="00CA4C5F"/>
    <w:rsid w:val="00CA677F"/>
    <w:rsid w:val="00CD58A6"/>
    <w:rsid w:val="00CD734A"/>
    <w:rsid w:val="00D168A3"/>
    <w:rsid w:val="00D318E6"/>
    <w:rsid w:val="00D748F3"/>
    <w:rsid w:val="00DA0D76"/>
    <w:rsid w:val="00DB4439"/>
    <w:rsid w:val="00DB4491"/>
    <w:rsid w:val="00DE71BE"/>
    <w:rsid w:val="00E03D6F"/>
    <w:rsid w:val="00E241AC"/>
    <w:rsid w:val="00E66695"/>
    <w:rsid w:val="00E771DE"/>
    <w:rsid w:val="00E80485"/>
    <w:rsid w:val="00EA6233"/>
    <w:rsid w:val="00EB50FF"/>
    <w:rsid w:val="00ED0C2D"/>
    <w:rsid w:val="00EE3714"/>
    <w:rsid w:val="00EF04C6"/>
    <w:rsid w:val="00F173CA"/>
    <w:rsid w:val="00F2141A"/>
    <w:rsid w:val="00F51E7A"/>
    <w:rsid w:val="00FA41AA"/>
    <w:rsid w:val="00FD3C66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3D69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45D81"/>
    <w:pPr>
      <w:spacing w:after="20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EE371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1C6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5AC4"/>
    <w:rPr>
      <w:rFonts w:ascii="Lucida Grande" w:hAnsi="Lucida Grande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9C5688"/>
    <w:pPr>
      <w:spacing w:after="30" w:line="680" w:lineRule="exact"/>
      <w:contextualSpacing/>
    </w:pPr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customStyle="1" w:styleId="Introduction">
    <w:name w:val="Introduction"/>
    <w:next w:val="Normal"/>
    <w:qFormat/>
    <w:rsid w:val="009C5688"/>
    <w:pPr>
      <w:spacing w:after="480" w:line="260" w:lineRule="exact"/>
    </w:pPr>
    <w:rPr>
      <w:rFonts w:ascii="Arial" w:hAnsi="Arial"/>
      <w:b/>
      <w:sz w:val="2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5688"/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C66"/>
    <w:pPr>
      <w:tabs>
        <w:tab w:val="center" w:pos="4678"/>
        <w:tab w:val="right" w:pos="102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A677F"/>
    <w:pPr>
      <w:framePr w:hSpace="180" w:wrap="around" w:vAnchor="text" w:hAnchor="page" w:x="1162" w:y="180"/>
      <w:tabs>
        <w:tab w:val="center" w:pos="4820"/>
        <w:tab w:val="right" w:pos="10206"/>
      </w:tabs>
      <w:spacing w:line="180" w:lineRule="exact"/>
      <w:jc w:val="righ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A677F"/>
    <w:rPr>
      <w:rFonts w:ascii="Arial" w:hAnsi="Arial"/>
      <w:sz w:val="14"/>
      <w:szCs w:val="1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3714"/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Subtitle">
    <w:name w:val="Subtitle"/>
    <w:aliases w:val="Subhead"/>
    <w:next w:val="Introduction"/>
    <w:link w:val="SubtitleChar"/>
    <w:uiPriority w:val="11"/>
    <w:qFormat/>
    <w:rsid w:val="009C5688"/>
    <w:pPr>
      <w:numPr>
        <w:ilvl w:val="1"/>
      </w:numPr>
      <w:spacing w:after="260" w:line="360" w:lineRule="exact"/>
    </w:pPr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9C5688"/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paragraph" w:customStyle="1" w:styleId="Headline">
    <w:name w:val="Headline"/>
    <w:next w:val="Normal"/>
    <w:autoRedefine/>
    <w:qFormat/>
    <w:rsid w:val="00CD734A"/>
    <w:pPr>
      <w:spacing w:after="200" w:line="920" w:lineRule="exact"/>
    </w:pPr>
    <w:rPr>
      <w:rFonts w:ascii="Arial" w:hAnsi="Arial"/>
      <w:b/>
      <w:sz w:val="22"/>
      <w:szCs w:val="64"/>
      <w:lang w:eastAsia="en-US"/>
    </w:rPr>
  </w:style>
  <w:style w:type="paragraph" w:customStyle="1" w:styleId="Bodyhead">
    <w:name w:val="Body head"/>
    <w:basedOn w:val="Normal"/>
    <w:qFormat/>
    <w:rsid w:val="009C5688"/>
    <w:pPr>
      <w:spacing w:after="0"/>
    </w:pPr>
    <w:rPr>
      <w:b/>
    </w:rPr>
  </w:style>
  <w:style w:type="paragraph" w:customStyle="1" w:styleId="Imagecaption">
    <w:name w:val="Image caption"/>
    <w:basedOn w:val="Normal"/>
    <w:qFormat/>
    <w:rsid w:val="00000E84"/>
    <w:rPr>
      <w:i/>
    </w:rPr>
  </w:style>
  <w:style w:type="paragraph" w:customStyle="1" w:styleId="Sectionhead">
    <w:name w:val="Section head"/>
    <w:basedOn w:val="Bodyhead"/>
    <w:qFormat/>
    <w:rsid w:val="009C5688"/>
    <w:pPr>
      <w:spacing w:after="260"/>
    </w:pPr>
  </w:style>
  <w:style w:type="paragraph" w:styleId="Quote">
    <w:name w:val="Quote"/>
    <w:basedOn w:val="Normal"/>
    <w:next w:val="Normal"/>
    <w:link w:val="QuoteChar"/>
    <w:uiPriority w:val="29"/>
    <w:qFormat/>
    <w:rsid w:val="00000E84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0E84"/>
    <w:rPr>
      <w:rFonts w:ascii="Arial" w:hAnsi="Arial"/>
      <w:i/>
      <w:iCs/>
      <w:color w:val="141313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3C33"/>
    <w:rPr>
      <w:rFonts w:asciiTheme="majorHAnsi" w:eastAsiaTheme="majorEastAsia" w:hAnsiTheme="majorHAnsi" w:cstheme="majorBidi"/>
      <w:b/>
      <w:bCs/>
      <w:color w:val="341C65" w:themeColor="accent1"/>
      <w:sz w:val="26"/>
      <w:szCs w:val="26"/>
      <w:lang w:eastAsia="en-US"/>
    </w:rPr>
  </w:style>
  <w:style w:type="paragraph" w:customStyle="1" w:styleId="LineThin">
    <w:name w:val="~LineThin"/>
    <w:basedOn w:val="Normal"/>
    <w:next w:val="Normal"/>
    <w:uiPriority w:val="5"/>
    <w:qFormat/>
    <w:rsid w:val="00015320"/>
    <w:pPr>
      <w:pBdr>
        <w:top w:val="single" w:sz="4" w:space="1" w:color="412878"/>
      </w:pBdr>
      <w:spacing w:after="0" w:line="240" w:lineRule="auto"/>
      <w:ind w:left="-1134" w:right="28"/>
    </w:pPr>
    <w:rPr>
      <w:rFonts w:eastAsia="Times New Roman"/>
      <w:sz w:val="1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92A49"/>
  </w:style>
  <w:style w:type="table" w:styleId="TableGrid">
    <w:name w:val="Table Grid"/>
    <w:basedOn w:val="TableNormal"/>
    <w:uiPriority w:val="59"/>
    <w:rsid w:val="00C6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~Footer"/>
    <w:basedOn w:val="Normal"/>
    <w:uiPriority w:val="19"/>
    <w:semiHidden/>
    <w:rsid w:val="00A03529"/>
    <w:pPr>
      <w:spacing w:after="0" w:line="180" w:lineRule="atLeast"/>
    </w:pPr>
    <w:rPr>
      <w:rFonts w:ascii="AQA Chevin Pro Light" w:eastAsia="Times New Roman" w:hAnsi="AQA Chevin Pro Light"/>
      <w:color w:val="000000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AF7FD4"/>
    <w:rPr>
      <w:color w:val="26154B" w:themeColor="accent1" w:themeShade="BF"/>
    </w:rPr>
    <w:tblPr>
      <w:tblStyleRowBandSize w:val="1"/>
      <w:tblStyleColBandSize w:val="1"/>
      <w:tblInd w:w="0" w:type="dxa"/>
      <w:tblBorders>
        <w:top w:val="single" w:sz="8" w:space="0" w:color="341C65" w:themeColor="accent1"/>
        <w:bottom w:val="single" w:sz="8" w:space="0" w:color="341C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45D81"/>
    <w:pPr>
      <w:spacing w:after="20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EE371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1C6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5AC4"/>
    <w:rPr>
      <w:rFonts w:ascii="Lucida Grande" w:hAnsi="Lucida Grande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9C5688"/>
    <w:pPr>
      <w:spacing w:after="30" w:line="680" w:lineRule="exact"/>
      <w:contextualSpacing/>
    </w:pPr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customStyle="1" w:styleId="Introduction">
    <w:name w:val="Introduction"/>
    <w:next w:val="Normal"/>
    <w:qFormat/>
    <w:rsid w:val="009C5688"/>
    <w:pPr>
      <w:spacing w:after="480" w:line="260" w:lineRule="exact"/>
    </w:pPr>
    <w:rPr>
      <w:rFonts w:ascii="Arial" w:hAnsi="Arial"/>
      <w:b/>
      <w:sz w:val="2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5688"/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C66"/>
    <w:pPr>
      <w:tabs>
        <w:tab w:val="center" w:pos="4678"/>
        <w:tab w:val="right" w:pos="102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A677F"/>
    <w:pPr>
      <w:framePr w:hSpace="180" w:wrap="around" w:vAnchor="text" w:hAnchor="page" w:x="1162" w:y="180"/>
      <w:tabs>
        <w:tab w:val="center" w:pos="4820"/>
        <w:tab w:val="right" w:pos="10206"/>
      </w:tabs>
      <w:spacing w:line="180" w:lineRule="exact"/>
      <w:jc w:val="righ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A677F"/>
    <w:rPr>
      <w:rFonts w:ascii="Arial" w:hAnsi="Arial"/>
      <w:sz w:val="14"/>
      <w:szCs w:val="1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3714"/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Subtitle">
    <w:name w:val="Subtitle"/>
    <w:aliases w:val="Subhead"/>
    <w:next w:val="Introduction"/>
    <w:link w:val="SubtitleChar"/>
    <w:uiPriority w:val="11"/>
    <w:qFormat/>
    <w:rsid w:val="009C5688"/>
    <w:pPr>
      <w:numPr>
        <w:ilvl w:val="1"/>
      </w:numPr>
      <w:spacing w:after="260" w:line="360" w:lineRule="exact"/>
    </w:pPr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9C5688"/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paragraph" w:customStyle="1" w:styleId="Headline">
    <w:name w:val="Headline"/>
    <w:next w:val="Normal"/>
    <w:autoRedefine/>
    <w:qFormat/>
    <w:rsid w:val="00CD734A"/>
    <w:pPr>
      <w:spacing w:after="200" w:line="920" w:lineRule="exact"/>
    </w:pPr>
    <w:rPr>
      <w:rFonts w:ascii="Arial" w:hAnsi="Arial"/>
      <w:b/>
      <w:sz w:val="22"/>
      <w:szCs w:val="64"/>
      <w:lang w:eastAsia="en-US"/>
    </w:rPr>
  </w:style>
  <w:style w:type="paragraph" w:customStyle="1" w:styleId="Bodyhead">
    <w:name w:val="Body head"/>
    <w:basedOn w:val="Normal"/>
    <w:qFormat/>
    <w:rsid w:val="009C5688"/>
    <w:pPr>
      <w:spacing w:after="0"/>
    </w:pPr>
    <w:rPr>
      <w:b/>
    </w:rPr>
  </w:style>
  <w:style w:type="paragraph" w:customStyle="1" w:styleId="Imagecaption">
    <w:name w:val="Image caption"/>
    <w:basedOn w:val="Normal"/>
    <w:qFormat/>
    <w:rsid w:val="00000E84"/>
    <w:rPr>
      <w:i/>
    </w:rPr>
  </w:style>
  <w:style w:type="paragraph" w:customStyle="1" w:styleId="Sectionhead">
    <w:name w:val="Section head"/>
    <w:basedOn w:val="Bodyhead"/>
    <w:qFormat/>
    <w:rsid w:val="009C5688"/>
    <w:pPr>
      <w:spacing w:after="260"/>
    </w:pPr>
  </w:style>
  <w:style w:type="paragraph" w:styleId="Quote">
    <w:name w:val="Quote"/>
    <w:basedOn w:val="Normal"/>
    <w:next w:val="Normal"/>
    <w:link w:val="QuoteChar"/>
    <w:uiPriority w:val="29"/>
    <w:qFormat/>
    <w:rsid w:val="00000E84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0E84"/>
    <w:rPr>
      <w:rFonts w:ascii="Arial" w:hAnsi="Arial"/>
      <w:i/>
      <w:iCs/>
      <w:color w:val="141313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3C33"/>
    <w:rPr>
      <w:rFonts w:asciiTheme="majorHAnsi" w:eastAsiaTheme="majorEastAsia" w:hAnsiTheme="majorHAnsi" w:cstheme="majorBidi"/>
      <w:b/>
      <w:bCs/>
      <w:color w:val="341C65" w:themeColor="accent1"/>
      <w:sz w:val="26"/>
      <w:szCs w:val="26"/>
      <w:lang w:eastAsia="en-US"/>
    </w:rPr>
  </w:style>
  <w:style w:type="paragraph" w:customStyle="1" w:styleId="LineThin">
    <w:name w:val="~LineThin"/>
    <w:basedOn w:val="Normal"/>
    <w:next w:val="Normal"/>
    <w:uiPriority w:val="5"/>
    <w:qFormat/>
    <w:rsid w:val="00015320"/>
    <w:pPr>
      <w:pBdr>
        <w:top w:val="single" w:sz="4" w:space="1" w:color="412878"/>
      </w:pBdr>
      <w:spacing w:after="0" w:line="240" w:lineRule="auto"/>
      <w:ind w:left="-1134" w:right="28"/>
    </w:pPr>
    <w:rPr>
      <w:rFonts w:eastAsia="Times New Roman"/>
      <w:sz w:val="1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92A49"/>
  </w:style>
  <w:style w:type="table" w:styleId="TableGrid">
    <w:name w:val="Table Grid"/>
    <w:basedOn w:val="TableNormal"/>
    <w:uiPriority w:val="59"/>
    <w:rsid w:val="00C6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~Footer"/>
    <w:basedOn w:val="Normal"/>
    <w:uiPriority w:val="19"/>
    <w:semiHidden/>
    <w:rsid w:val="00A03529"/>
    <w:pPr>
      <w:spacing w:after="0" w:line="180" w:lineRule="atLeast"/>
    </w:pPr>
    <w:rPr>
      <w:rFonts w:ascii="AQA Chevin Pro Light" w:eastAsia="Times New Roman" w:hAnsi="AQA Chevin Pro Light"/>
      <w:color w:val="000000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AF7FD4"/>
    <w:rPr>
      <w:color w:val="26154B" w:themeColor="accent1" w:themeShade="BF"/>
    </w:rPr>
    <w:tblPr>
      <w:tblStyleRowBandSize w:val="1"/>
      <w:tblStyleColBandSize w:val="1"/>
      <w:tblInd w:w="0" w:type="dxa"/>
      <w:tblBorders>
        <w:top w:val="single" w:sz="8" w:space="0" w:color="341C65" w:themeColor="accent1"/>
        <w:bottom w:val="single" w:sz="8" w:space="0" w:color="341C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EF7F2FEFF6B04DAB872B2D73F8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085D-F5CA-6B45-B167-BD29B56A4909}"/>
      </w:docPartPr>
      <w:docPartBody>
        <w:p w:rsidR="007830F3" w:rsidRDefault="0026132D" w:rsidP="0026132D">
          <w:pPr>
            <w:pStyle w:val="DBEF7F2FEFF6B04DAB872B2D73F8CB4D"/>
          </w:pPr>
          <w:r w:rsidRPr="001A4B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auto"/>
    <w:pitch w:val="variable"/>
    <w:sig w:usb0="800002AF" w:usb1="5000204A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D"/>
    <w:rsid w:val="0026132D"/>
    <w:rsid w:val="00535634"/>
    <w:rsid w:val="007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32D"/>
    <w:rPr>
      <w:color w:val="808080"/>
    </w:rPr>
  </w:style>
  <w:style w:type="paragraph" w:customStyle="1" w:styleId="FC2CFBCCA38375438CF4090560533D09">
    <w:name w:val="FC2CFBCCA38375438CF4090560533D09"/>
    <w:rsid w:val="0026132D"/>
  </w:style>
  <w:style w:type="paragraph" w:customStyle="1" w:styleId="084B87781BD78E4E821FA66FA966FD7F">
    <w:name w:val="084B87781BD78E4E821FA66FA966FD7F"/>
    <w:rsid w:val="0026132D"/>
  </w:style>
  <w:style w:type="paragraph" w:customStyle="1" w:styleId="E4A33E45DF28394E86B1DC9E947B6621">
    <w:name w:val="E4A33E45DF28394E86B1DC9E947B6621"/>
    <w:rsid w:val="0026132D"/>
  </w:style>
  <w:style w:type="paragraph" w:customStyle="1" w:styleId="DBEF7F2FEFF6B04DAB872B2D73F8CB4D">
    <w:name w:val="DBEF7F2FEFF6B04DAB872B2D73F8CB4D"/>
    <w:rsid w:val="0026132D"/>
  </w:style>
  <w:style w:type="paragraph" w:customStyle="1" w:styleId="D4C4F9ADA8CD2744A073408A8D69F825">
    <w:name w:val="D4C4F9ADA8CD2744A073408A8D69F825"/>
    <w:rsid w:val="0026132D"/>
  </w:style>
  <w:style w:type="paragraph" w:customStyle="1" w:styleId="CE4036BC5DEACF4EA0A331F03E65A322">
    <w:name w:val="CE4036BC5DEACF4EA0A331F03E65A322"/>
    <w:rsid w:val="0026132D"/>
  </w:style>
  <w:style w:type="paragraph" w:customStyle="1" w:styleId="A5B80685162D3E459C780719A944FD92">
    <w:name w:val="A5B80685162D3E459C780719A944FD92"/>
    <w:rsid w:val="002613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32D"/>
    <w:rPr>
      <w:color w:val="808080"/>
    </w:rPr>
  </w:style>
  <w:style w:type="paragraph" w:customStyle="1" w:styleId="FC2CFBCCA38375438CF4090560533D09">
    <w:name w:val="FC2CFBCCA38375438CF4090560533D09"/>
    <w:rsid w:val="0026132D"/>
  </w:style>
  <w:style w:type="paragraph" w:customStyle="1" w:styleId="084B87781BD78E4E821FA66FA966FD7F">
    <w:name w:val="084B87781BD78E4E821FA66FA966FD7F"/>
    <w:rsid w:val="0026132D"/>
  </w:style>
  <w:style w:type="paragraph" w:customStyle="1" w:styleId="E4A33E45DF28394E86B1DC9E947B6621">
    <w:name w:val="E4A33E45DF28394E86B1DC9E947B6621"/>
    <w:rsid w:val="0026132D"/>
  </w:style>
  <w:style w:type="paragraph" w:customStyle="1" w:styleId="DBEF7F2FEFF6B04DAB872B2D73F8CB4D">
    <w:name w:val="DBEF7F2FEFF6B04DAB872B2D73F8CB4D"/>
    <w:rsid w:val="0026132D"/>
  </w:style>
  <w:style w:type="paragraph" w:customStyle="1" w:styleId="D4C4F9ADA8CD2744A073408A8D69F825">
    <w:name w:val="D4C4F9ADA8CD2744A073408A8D69F825"/>
    <w:rsid w:val="0026132D"/>
  </w:style>
  <w:style w:type="paragraph" w:customStyle="1" w:styleId="CE4036BC5DEACF4EA0A331F03E65A322">
    <w:name w:val="CE4036BC5DEACF4EA0A331F03E65A322"/>
    <w:rsid w:val="0026132D"/>
  </w:style>
  <w:style w:type="paragraph" w:customStyle="1" w:styleId="A5B80685162D3E459C780719A944FD92">
    <w:name w:val="A5B80685162D3E459C780719A944FD92"/>
    <w:rsid w:val="00261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AQAWord">
  <a:themeElements>
    <a:clrScheme name="AQA Word 1">
      <a:dk1>
        <a:srgbClr val="141313"/>
      </a:dk1>
      <a:lt1>
        <a:srgbClr val="FFFFFF"/>
      </a:lt1>
      <a:dk2>
        <a:srgbClr val="3C3C3B"/>
      </a:dk2>
      <a:lt2>
        <a:srgbClr val="777877"/>
      </a:lt2>
      <a:accent1>
        <a:srgbClr val="341C65"/>
      </a:accent1>
      <a:accent2>
        <a:srgbClr val="C2003B"/>
      </a:accent2>
      <a:accent3>
        <a:srgbClr val="60BDE0"/>
      </a:accent3>
      <a:accent4>
        <a:srgbClr val="0778B3"/>
      </a:accent4>
      <a:accent5>
        <a:srgbClr val="DA5235"/>
      </a:accent5>
      <a:accent6>
        <a:srgbClr val="1BA28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4164A-65E4-4A9C-B0BD-C1EEACE9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D7307BFB.dotm</Template>
  <TotalTime>49</TotalTime>
  <Pages>2</Pages>
  <Words>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2013-12-05T17:34:00Z</cp:lastPrinted>
  <dcterms:created xsi:type="dcterms:W3CDTF">2013-12-08T10:59:00Z</dcterms:created>
  <dcterms:modified xsi:type="dcterms:W3CDTF">2014-01-06T14:09:00Z</dcterms:modified>
</cp:coreProperties>
</file>