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825389" w14:textId="1361702F" w:rsidR="00FF3C33" w:rsidRDefault="00B0514B" w:rsidP="0019613D">
      <w:pPr>
        <w:spacing w:after="320" w:line="720" w:lineRule="exact"/>
        <w:rPr>
          <w:color w:val="141313" w:themeColor="text1"/>
          <w:sz w:val="72"/>
          <w:szCs w:val="72"/>
        </w:rPr>
      </w:pPr>
      <w:r>
        <w:rPr>
          <w:noProof/>
          <w:color w:val="141313" w:themeColor="text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1D12D" wp14:editId="167C4B5B">
                <wp:simplePos x="0" y="0"/>
                <wp:positionH relativeFrom="column">
                  <wp:posOffset>-720090</wp:posOffset>
                </wp:positionH>
                <wp:positionV relativeFrom="paragraph">
                  <wp:posOffset>574675</wp:posOffset>
                </wp:positionV>
                <wp:extent cx="7200000" cy="0"/>
                <wp:effectExtent l="25400" t="25400" r="3937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412878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65pt,45.25pt" to="510.3pt,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" strokecolor="#412878" strokeweight="3pt">
                <v:stroke endcap="round"/>
              </v:line>
            </w:pict>
          </mc:Fallback>
        </mc:AlternateContent>
      </w:r>
      <w:r w:rsidR="002B5BCD">
        <w:rPr>
          <w:color w:val="141313" w:themeColor="text1"/>
          <w:sz w:val="72"/>
          <w:szCs w:val="72"/>
        </w:rPr>
        <w:t xml:space="preserve">Key scientific ideas – </w:t>
      </w:r>
      <w:r w:rsidR="00C63089">
        <w:rPr>
          <w:color w:val="141313" w:themeColor="text1"/>
          <w:sz w:val="72"/>
          <w:szCs w:val="72"/>
        </w:rPr>
        <w:t>energy</w:t>
      </w:r>
      <w:r w:rsidR="002B5BCD">
        <w:rPr>
          <w:color w:val="141313" w:themeColor="text1"/>
          <w:sz w:val="72"/>
          <w:szCs w:val="72"/>
        </w:rPr>
        <w:t xml:space="preserve"> </w:t>
      </w:r>
      <w:r w:rsidR="006F4625">
        <w:rPr>
          <w:color w:val="141313" w:themeColor="text1"/>
          <w:sz w:val="72"/>
          <w:szCs w:val="72"/>
        </w:rPr>
        <w:t>2</w:t>
      </w:r>
    </w:p>
    <w:p w14:paraId="64CB68D6" w14:textId="5EA51D7C" w:rsidR="00C01C43" w:rsidRPr="00502912" w:rsidRDefault="00F001C9" w:rsidP="002B5BCD">
      <w:pPr>
        <w:autoSpaceDE w:val="0"/>
        <w:autoSpaceDN w:val="0"/>
        <w:adjustRightInd w:val="0"/>
        <w:spacing w:before="240" w:after="0"/>
        <w:contextualSpacing/>
        <w:rPr>
          <w:color w:val="231F20"/>
        </w:rPr>
      </w:pP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8FEB760" wp14:editId="764F6742">
                <wp:simplePos x="0" y="0"/>
                <wp:positionH relativeFrom="column">
                  <wp:posOffset>41910</wp:posOffset>
                </wp:positionH>
                <wp:positionV relativeFrom="paragraph">
                  <wp:posOffset>5168900</wp:posOffset>
                </wp:positionV>
                <wp:extent cx="4191000" cy="2311400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31140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CD445" w14:textId="77777777" w:rsidR="009F0005" w:rsidRPr="00CF0C2E" w:rsidRDefault="009F0005" w:rsidP="00BF6C48">
                            <w:pPr>
                              <w:pStyle w:val="Heading2"/>
                              <w:spacing w:before="12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F0C2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Useful vocabulary</w:t>
                            </w:r>
                          </w:p>
                          <w:p w14:paraId="2F481955" w14:textId="77777777" w:rsidR="009F0005" w:rsidRPr="00CF0C2E" w:rsidRDefault="009F0005" w:rsidP="00902526">
                            <w:pPr>
                              <w:pStyle w:val="picture"/>
                              <w:tabs>
                                <w:tab w:val="left" w:pos="2127"/>
                                <w:tab w:val="left" w:pos="4111"/>
                                <w:tab w:val="left" w:pos="8520"/>
                              </w:tabs>
                              <w:spacing w:after="160" w:line="320" w:lineRule="exact"/>
                              <w:ind w:left="2552" w:right="711" w:hanging="25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Energy transfer</w:t>
                            </w: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Stored</w:t>
                            </w: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Renewable</w:t>
                            </w:r>
                          </w:p>
                          <w:p w14:paraId="7C00A98B" w14:textId="77777777" w:rsidR="009F0005" w:rsidRPr="00CF0C2E" w:rsidRDefault="009F0005" w:rsidP="00902526">
                            <w:pPr>
                              <w:pStyle w:val="picture"/>
                              <w:tabs>
                                <w:tab w:val="left" w:pos="2127"/>
                                <w:tab w:val="left" w:pos="4111"/>
                                <w:tab w:val="left" w:pos="8520"/>
                              </w:tabs>
                              <w:spacing w:after="160" w:line="320" w:lineRule="exact"/>
                              <w:ind w:left="2552" w:right="711" w:hanging="25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Heating</w:t>
                            </w: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Conservation</w:t>
                            </w: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Electric current</w:t>
                            </w:r>
                          </w:p>
                          <w:p w14:paraId="40752744" w14:textId="77777777" w:rsidR="009F0005" w:rsidRPr="00CF0C2E" w:rsidRDefault="009F0005" w:rsidP="00902526">
                            <w:pPr>
                              <w:pStyle w:val="picture"/>
                              <w:tabs>
                                <w:tab w:val="left" w:pos="2127"/>
                                <w:tab w:val="left" w:pos="4111"/>
                                <w:tab w:val="left" w:pos="8520"/>
                              </w:tabs>
                              <w:spacing w:after="160" w:line="320" w:lineRule="exact"/>
                              <w:ind w:left="2552" w:right="711" w:hanging="25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Light</w:t>
                            </w: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Efficiency</w:t>
                            </w: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Surroundings</w:t>
                            </w:r>
                          </w:p>
                          <w:p w14:paraId="69703996" w14:textId="77777777" w:rsidR="009F0005" w:rsidRPr="00CF0C2E" w:rsidRDefault="009F0005" w:rsidP="00902526">
                            <w:pPr>
                              <w:pStyle w:val="picture"/>
                              <w:tabs>
                                <w:tab w:val="left" w:pos="2127"/>
                                <w:tab w:val="left" w:pos="4111"/>
                                <w:tab w:val="left" w:pos="8520"/>
                              </w:tabs>
                              <w:spacing w:after="160" w:line="320" w:lineRule="exact"/>
                              <w:ind w:left="2552" w:right="711" w:hanging="25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Sound</w:t>
                            </w: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Sankey diagram</w:t>
                            </w: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Potential</w:t>
                            </w:r>
                          </w:p>
                          <w:p w14:paraId="115E2030" w14:textId="77777777" w:rsidR="009F0005" w:rsidRPr="00CF0C2E" w:rsidRDefault="009F0005" w:rsidP="00902526">
                            <w:pPr>
                              <w:pStyle w:val="picture"/>
                              <w:tabs>
                                <w:tab w:val="left" w:pos="2127"/>
                                <w:tab w:val="left" w:pos="4111"/>
                                <w:tab w:val="left" w:pos="8520"/>
                              </w:tabs>
                              <w:spacing w:after="160" w:line="320" w:lineRule="exact"/>
                              <w:ind w:left="2552" w:right="711" w:hanging="25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Chemical</w:t>
                            </w: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Dissipation</w:t>
                            </w:r>
                          </w:p>
                          <w:p w14:paraId="63058C1B" w14:textId="77777777" w:rsidR="009F0005" w:rsidRPr="00CF0C2E" w:rsidRDefault="009F0005" w:rsidP="00902526">
                            <w:pPr>
                              <w:pStyle w:val="picture"/>
                              <w:tabs>
                                <w:tab w:val="left" w:pos="2127"/>
                                <w:tab w:val="left" w:pos="4111"/>
                                <w:tab w:val="left" w:pos="8520"/>
                              </w:tabs>
                              <w:spacing w:after="160" w:line="320" w:lineRule="exact"/>
                              <w:ind w:left="2552" w:right="711" w:hanging="25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Kinetic</w:t>
                            </w:r>
                            <w:r w:rsidRPr="00CF0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Fossil fuel</w:t>
                            </w:r>
                          </w:p>
                          <w:p w14:paraId="66DCCA43" w14:textId="77777777" w:rsidR="009F0005" w:rsidRPr="00CF0C2E" w:rsidRDefault="009F0005" w:rsidP="00134368">
                            <w:pPr>
                              <w:spacing w:after="1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3" o:spid="_x0000_s1026" type="#_x0000_t202" style="position:absolute;margin-left:3.3pt;margin-top:407pt;width:330pt;height:18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" fillcolor="#d2c8e1" stroked="f">
                <v:textbox>
                  <w:txbxContent>
                    <w:p w14:paraId="275CD445" w14:textId="77777777" w:rsidR="009F0005" w:rsidRPr="00CF0C2E" w:rsidRDefault="009F0005" w:rsidP="00BF6C48">
                      <w:pPr>
                        <w:pStyle w:val="Heading2"/>
                        <w:spacing w:before="12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CF0C2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Useful vocabulary</w:t>
                      </w:r>
                    </w:p>
                    <w:p w14:paraId="2F481955" w14:textId="77777777" w:rsidR="009F0005" w:rsidRPr="00CF0C2E" w:rsidRDefault="009F0005" w:rsidP="00902526">
                      <w:pPr>
                        <w:pStyle w:val="picture"/>
                        <w:tabs>
                          <w:tab w:val="left" w:pos="2127"/>
                          <w:tab w:val="left" w:pos="4111"/>
                          <w:tab w:val="left" w:pos="8520"/>
                        </w:tabs>
                        <w:spacing w:after="160" w:line="320" w:lineRule="exact"/>
                        <w:ind w:left="2552" w:right="711" w:hanging="25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>Energy transfer</w:t>
                      </w: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Stored</w:t>
                      </w: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Renewable</w:t>
                      </w:r>
                    </w:p>
                    <w:p w14:paraId="7C00A98B" w14:textId="77777777" w:rsidR="009F0005" w:rsidRPr="00CF0C2E" w:rsidRDefault="009F0005" w:rsidP="00902526">
                      <w:pPr>
                        <w:pStyle w:val="picture"/>
                        <w:tabs>
                          <w:tab w:val="left" w:pos="2127"/>
                          <w:tab w:val="left" w:pos="4111"/>
                          <w:tab w:val="left" w:pos="8520"/>
                        </w:tabs>
                        <w:spacing w:after="160" w:line="320" w:lineRule="exact"/>
                        <w:ind w:left="2552" w:right="711" w:hanging="25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>Heating</w:t>
                      </w: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Conservation</w:t>
                      </w: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Electric current</w:t>
                      </w:r>
                    </w:p>
                    <w:p w14:paraId="40752744" w14:textId="77777777" w:rsidR="009F0005" w:rsidRPr="00CF0C2E" w:rsidRDefault="009F0005" w:rsidP="00902526">
                      <w:pPr>
                        <w:pStyle w:val="picture"/>
                        <w:tabs>
                          <w:tab w:val="left" w:pos="2127"/>
                          <w:tab w:val="left" w:pos="4111"/>
                          <w:tab w:val="left" w:pos="8520"/>
                        </w:tabs>
                        <w:spacing w:after="160" w:line="320" w:lineRule="exact"/>
                        <w:ind w:left="2552" w:right="711" w:hanging="25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>Light</w:t>
                      </w: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Efficiency</w:t>
                      </w: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Surroundings</w:t>
                      </w:r>
                    </w:p>
                    <w:p w14:paraId="69703996" w14:textId="77777777" w:rsidR="009F0005" w:rsidRPr="00CF0C2E" w:rsidRDefault="009F0005" w:rsidP="00902526">
                      <w:pPr>
                        <w:pStyle w:val="picture"/>
                        <w:tabs>
                          <w:tab w:val="left" w:pos="2127"/>
                          <w:tab w:val="left" w:pos="4111"/>
                          <w:tab w:val="left" w:pos="8520"/>
                        </w:tabs>
                        <w:spacing w:after="160" w:line="320" w:lineRule="exact"/>
                        <w:ind w:left="2552" w:right="711" w:hanging="25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>Sound</w:t>
                      </w: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Sankey diagram</w:t>
                      </w: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Potential</w:t>
                      </w:r>
                    </w:p>
                    <w:p w14:paraId="115E2030" w14:textId="77777777" w:rsidR="009F0005" w:rsidRPr="00CF0C2E" w:rsidRDefault="009F0005" w:rsidP="00902526">
                      <w:pPr>
                        <w:pStyle w:val="picture"/>
                        <w:tabs>
                          <w:tab w:val="left" w:pos="2127"/>
                          <w:tab w:val="left" w:pos="4111"/>
                          <w:tab w:val="left" w:pos="8520"/>
                        </w:tabs>
                        <w:spacing w:after="160" w:line="320" w:lineRule="exact"/>
                        <w:ind w:left="2552" w:right="711" w:hanging="25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>Chemical</w:t>
                      </w: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Dissipation</w:t>
                      </w:r>
                    </w:p>
                    <w:p w14:paraId="63058C1B" w14:textId="77777777" w:rsidR="009F0005" w:rsidRPr="00CF0C2E" w:rsidRDefault="009F0005" w:rsidP="00902526">
                      <w:pPr>
                        <w:pStyle w:val="picture"/>
                        <w:tabs>
                          <w:tab w:val="left" w:pos="2127"/>
                          <w:tab w:val="left" w:pos="4111"/>
                          <w:tab w:val="left" w:pos="8520"/>
                        </w:tabs>
                        <w:spacing w:after="160" w:line="320" w:lineRule="exact"/>
                        <w:ind w:left="2552" w:right="711" w:hanging="25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>Kinetic</w:t>
                      </w:r>
                      <w:r w:rsidRPr="00CF0C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Fossil fuel</w:t>
                      </w:r>
                    </w:p>
                    <w:p w14:paraId="66DCCA43" w14:textId="77777777" w:rsidR="009F0005" w:rsidRPr="00CF0C2E" w:rsidRDefault="009F0005" w:rsidP="00134368">
                      <w:pPr>
                        <w:spacing w:after="160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45FF45" wp14:editId="40CCEAD9">
                <wp:simplePos x="0" y="0"/>
                <wp:positionH relativeFrom="column">
                  <wp:posOffset>40005</wp:posOffset>
                </wp:positionH>
                <wp:positionV relativeFrom="paragraph">
                  <wp:posOffset>3590925</wp:posOffset>
                </wp:positionV>
                <wp:extent cx="1703705" cy="1348105"/>
                <wp:effectExtent l="0" t="0" r="0" b="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34810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B7A3" w14:textId="77777777" w:rsidR="009F0005" w:rsidRPr="00643EB9" w:rsidRDefault="009F0005" w:rsidP="00F001C9">
                            <w:pPr>
                              <w:spacing w:before="120" w:after="80"/>
                              <w:rPr>
                                <w:b/>
                              </w:rPr>
                            </w:pPr>
                            <w:r w:rsidRPr="00643EB9">
                              <w:rPr>
                                <w:b/>
                              </w:rPr>
                              <w:t>Energy is transferred by heating by:</w:t>
                            </w:r>
                          </w:p>
                          <w:p w14:paraId="2EE0BB29" w14:textId="77777777" w:rsidR="009F0005" w:rsidRDefault="009F0005" w:rsidP="00F001C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80"/>
                            </w:pPr>
                            <w:r>
                              <w:t>Conduction</w:t>
                            </w:r>
                          </w:p>
                          <w:p w14:paraId="7E78F0A7" w14:textId="77777777" w:rsidR="009F0005" w:rsidRDefault="009F0005" w:rsidP="00F001C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80"/>
                            </w:pPr>
                            <w:r>
                              <w:t xml:space="preserve">Convection </w:t>
                            </w:r>
                          </w:p>
                          <w:p w14:paraId="00B531EE" w14:textId="3059C380" w:rsidR="009F0005" w:rsidRPr="008D2998" w:rsidRDefault="009F0005" w:rsidP="00F001C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80"/>
                            </w:pPr>
                            <w:r>
                              <w:t>Radiation</w:t>
                            </w:r>
                            <w:r w:rsidR="00F001C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1" o:spid="_x0000_s1027" type="#_x0000_t202" style="position:absolute;margin-left:3.15pt;margin-top:282.75pt;width:134.15pt;height:106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" fillcolor="#d2c8e1" stroked="f">
                <v:textbox>
                  <w:txbxContent>
                    <w:p w14:paraId="569BB7A3" w14:textId="77777777" w:rsidR="009F0005" w:rsidRPr="00643EB9" w:rsidRDefault="009F0005" w:rsidP="00F001C9">
                      <w:pPr>
                        <w:spacing w:before="120" w:after="80"/>
                        <w:rPr>
                          <w:b/>
                        </w:rPr>
                      </w:pPr>
                      <w:r w:rsidRPr="00643EB9">
                        <w:rPr>
                          <w:b/>
                        </w:rPr>
                        <w:t>Energy is transferred by heating by:</w:t>
                      </w:r>
                    </w:p>
                    <w:p w14:paraId="2EE0BB29" w14:textId="77777777" w:rsidR="009F0005" w:rsidRDefault="009F0005" w:rsidP="00F001C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80"/>
                      </w:pPr>
                      <w:r>
                        <w:t>Conduction</w:t>
                      </w:r>
                    </w:p>
                    <w:p w14:paraId="7E78F0A7" w14:textId="77777777" w:rsidR="009F0005" w:rsidRDefault="009F0005" w:rsidP="00F001C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80"/>
                      </w:pPr>
                      <w:r>
                        <w:t xml:space="preserve">Convection </w:t>
                      </w:r>
                    </w:p>
                    <w:p w14:paraId="00B531EE" w14:textId="3059C380" w:rsidR="009F0005" w:rsidRPr="008D2998" w:rsidRDefault="009F0005" w:rsidP="00F001C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80"/>
                      </w:pPr>
                      <w:r>
                        <w:t>Radiation</w:t>
                      </w:r>
                      <w:r w:rsidR="00F001C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5D41ECE" wp14:editId="1A404794">
                <wp:simplePos x="0" y="0"/>
                <wp:positionH relativeFrom="column">
                  <wp:posOffset>1908810</wp:posOffset>
                </wp:positionH>
                <wp:positionV relativeFrom="paragraph">
                  <wp:posOffset>4430395</wp:posOffset>
                </wp:positionV>
                <wp:extent cx="2311400" cy="508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50863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E3BC2" w14:textId="77777777" w:rsidR="009F0005" w:rsidRPr="00495676" w:rsidRDefault="009F0005" w:rsidP="00495676">
                            <w:r>
                              <w:t>The amount of energy transferred is measured in joules.</w:t>
                            </w:r>
                            <w:r w:rsidRPr="0049567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150.3pt;margin-top:348.85pt;width:182pt;height:40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" fillcolor="#d2c8e1" stroked="f">
                <v:textbox>
                  <w:txbxContent>
                    <w:p w14:paraId="359E3BC2" w14:textId="77777777" w:rsidR="009F0005" w:rsidRPr="00495676" w:rsidRDefault="009F0005" w:rsidP="00495676">
                      <w:r>
                        <w:t>The amount of energy transferred is measured in joules.</w:t>
                      </w:r>
                      <w:r w:rsidRPr="0049567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C2E">
        <w:rPr>
          <w:noProof/>
          <w:color w:val="231F20"/>
          <w:lang w:eastAsia="en-GB"/>
        </w:rPr>
        <w:drawing>
          <wp:anchor distT="0" distB="0" distL="114300" distR="114300" simplePos="0" relativeHeight="251900928" behindDoc="0" locked="0" layoutInCell="1" allowOverlap="1" wp14:anchorId="430FF0AD" wp14:editId="0180B031">
            <wp:simplePos x="0" y="0"/>
            <wp:positionH relativeFrom="column">
              <wp:posOffset>4664710</wp:posOffset>
            </wp:positionH>
            <wp:positionV relativeFrom="paragraph">
              <wp:posOffset>5335905</wp:posOffset>
            </wp:positionV>
            <wp:extent cx="1767840" cy="2471420"/>
            <wp:effectExtent l="0" t="0" r="10160" b="0"/>
            <wp:wrapThrough wrapText="bothSides">
              <wp:wrapPolygon edited="0">
                <wp:start x="0" y="0"/>
                <wp:lineTo x="0" y="21311"/>
                <wp:lineTo x="21414" y="21311"/>
                <wp:lineTo x="21414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47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2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2C52D19" wp14:editId="76E33EF2">
                <wp:simplePos x="0" y="0"/>
                <wp:positionH relativeFrom="column">
                  <wp:posOffset>1883410</wp:posOffset>
                </wp:positionH>
                <wp:positionV relativeFrom="paragraph">
                  <wp:posOffset>3604895</wp:posOffset>
                </wp:positionV>
                <wp:extent cx="2336800" cy="709930"/>
                <wp:effectExtent l="0" t="0" r="0" b="127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70993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945CE" w14:textId="77777777" w:rsidR="009F0005" w:rsidRPr="00495676" w:rsidRDefault="009F0005" w:rsidP="00495676">
                            <w:r>
                              <w:t xml:space="preserve">Plants get their energy from </w:t>
                            </w:r>
                            <w:r>
                              <w:br/>
                              <w:t>the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8" o:spid="_x0000_s1029" type="#_x0000_t202" style="position:absolute;margin-left:148.3pt;margin-top:283.85pt;width:184pt;height:55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" fillcolor="#d2c8e1" stroked="f">
                <v:textbox>
                  <w:txbxContent>
                    <w:p w14:paraId="75D945CE" w14:textId="77777777" w:rsidR="009F0005" w:rsidRPr="00495676" w:rsidRDefault="009F0005" w:rsidP="00495676">
                      <w:r>
                        <w:t xml:space="preserve">Plants get their energy from </w:t>
                      </w:r>
                      <w:r>
                        <w:br/>
                        <w:t>the sun.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C2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62D2C38" wp14:editId="6E0643C5">
                <wp:simplePos x="0" y="0"/>
                <wp:positionH relativeFrom="column">
                  <wp:posOffset>14605</wp:posOffset>
                </wp:positionH>
                <wp:positionV relativeFrom="paragraph">
                  <wp:posOffset>3109595</wp:posOffset>
                </wp:positionV>
                <wp:extent cx="4243705" cy="358775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35877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71485" w14:textId="77777777" w:rsidR="009F0005" w:rsidRPr="00495676" w:rsidRDefault="009F0005" w:rsidP="00495676">
                            <w:r>
                              <w:t>Fossil fuels are convenient concentrated stores of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7" o:spid="_x0000_s1030" type="#_x0000_t202" style="position:absolute;margin-left:1.15pt;margin-top:244.85pt;width:334.15pt;height:28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" fillcolor="#d2c8e1" stroked="f">
                <v:textbox>
                  <w:txbxContent>
                    <w:p w14:paraId="65F71485" w14:textId="77777777" w:rsidR="009F0005" w:rsidRPr="00495676" w:rsidRDefault="009F0005" w:rsidP="00495676">
                      <w:r>
                        <w:t>Fossil fuels are convenient concentrated stores of energy.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C2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62DE32" wp14:editId="48F2E0EE">
                <wp:simplePos x="0" y="0"/>
                <wp:positionH relativeFrom="column">
                  <wp:posOffset>14605</wp:posOffset>
                </wp:positionH>
                <wp:positionV relativeFrom="paragraph">
                  <wp:posOffset>2487295</wp:posOffset>
                </wp:positionV>
                <wp:extent cx="4243705" cy="455930"/>
                <wp:effectExtent l="0" t="0" r="0" b="127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45593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2C7AD" w14:textId="77777777" w:rsidR="009F0005" w:rsidRPr="00495676" w:rsidRDefault="009F0005" w:rsidP="00495676">
                            <w:r>
                              <w:t>In a circuit, energy is transferred from the cell to the bulb by an electric current.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6" o:spid="_x0000_s1031" type="#_x0000_t202" style="position:absolute;margin-left:1.15pt;margin-top:195.85pt;width:334.15pt;height:35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" fillcolor="#d2c8e1" stroked="f">
                <v:textbox>
                  <w:txbxContent>
                    <w:p w14:paraId="38D2C7AD" w14:textId="77777777" w:rsidR="009F0005" w:rsidRPr="00495676" w:rsidRDefault="009F0005" w:rsidP="00495676">
                      <w:r>
                        <w:t>In a circuit, energy is transferred from the cell to the bulb by an electric current.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625">
        <w:rPr>
          <w:noProof/>
          <w:color w:val="231F20"/>
          <w:lang w:eastAsia="en-GB"/>
        </w:rPr>
        <w:drawing>
          <wp:anchor distT="0" distB="0" distL="114300" distR="114300" simplePos="0" relativeHeight="251899904" behindDoc="0" locked="0" layoutInCell="1" allowOverlap="1" wp14:anchorId="28ABF037" wp14:editId="672B468B">
            <wp:simplePos x="0" y="0"/>
            <wp:positionH relativeFrom="column">
              <wp:posOffset>4660265</wp:posOffset>
            </wp:positionH>
            <wp:positionV relativeFrom="paragraph">
              <wp:posOffset>185420</wp:posOffset>
            </wp:positionV>
            <wp:extent cx="1788795" cy="1523365"/>
            <wp:effectExtent l="0" t="0" r="0" b="635"/>
            <wp:wrapTight wrapText="bothSides">
              <wp:wrapPolygon edited="0">
                <wp:start x="0" y="0"/>
                <wp:lineTo x="0" y="21249"/>
                <wp:lineTo x="21163" y="21249"/>
                <wp:lineTo x="2116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3"/>
                    <a:stretch/>
                  </pic:blipFill>
                  <pic:spPr bwMode="auto">
                    <a:xfrm>
                      <a:off x="0" y="0"/>
                      <a:ext cx="178879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25">
        <w:rPr>
          <w:noProof/>
          <w:color w:val="231F20"/>
          <w:lang w:eastAsia="en-GB"/>
        </w:rPr>
        <w:drawing>
          <wp:anchor distT="0" distB="0" distL="114300" distR="114300" simplePos="0" relativeHeight="251860992" behindDoc="0" locked="0" layoutInCell="1" allowOverlap="1" wp14:anchorId="023E372A" wp14:editId="27D6F29E">
            <wp:simplePos x="0" y="0"/>
            <wp:positionH relativeFrom="column">
              <wp:posOffset>4677410</wp:posOffset>
            </wp:positionH>
            <wp:positionV relativeFrom="paragraph">
              <wp:posOffset>1997710</wp:posOffset>
            </wp:positionV>
            <wp:extent cx="1775460" cy="3248025"/>
            <wp:effectExtent l="0" t="0" r="2540" b="3175"/>
            <wp:wrapThrough wrapText="bothSides">
              <wp:wrapPolygon edited="0">
                <wp:start x="0" y="0"/>
                <wp:lineTo x="0" y="21452"/>
                <wp:lineTo x="21322" y="21452"/>
                <wp:lineTo x="21322" y="0"/>
                <wp:lineTo x="0" y="0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" t="1412" r="962" b="6333"/>
                    <a:stretch/>
                  </pic:blipFill>
                  <pic:spPr bwMode="auto">
                    <a:xfrm>
                      <a:off x="0" y="0"/>
                      <a:ext cx="177546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25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C265F41" wp14:editId="7C89FFEA">
                <wp:simplePos x="0" y="0"/>
                <wp:positionH relativeFrom="column">
                  <wp:posOffset>14605</wp:posOffset>
                </wp:positionH>
                <wp:positionV relativeFrom="paragraph">
                  <wp:posOffset>1991995</wp:posOffset>
                </wp:positionV>
                <wp:extent cx="4218305" cy="354330"/>
                <wp:effectExtent l="0" t="0" r="0" b="127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305" cy="35433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AAF7A" w14:textId="77777777" w:rsidR="009F0005" w:rsidRDefault="009F0005" w:rsidP="0070091B">
                            <w:r>
                              <w:t>Ordinary electric light bulbs are not very efficient.</w:t>
                            </w:r>
                          </w:p>
                          <w:p w14:paraId="280AC545" w14:textId="77777777" w:rsidR="009F0005" w:rsidRPr="00495676" w:rsidRDefault="009F0005" w:rsidP="00495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5" o:spid="_x0000_s1032" type="#_x0000_t202" style="position:absolute;margin-left:1.15pt;margin-top:156.85pt;width:332.15pt;height:27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" fillcolor="#d2c8e1" stroked="f">
                <v:textbox>
                  <w:txbxContent>
                    <w:p w14:paraId="6E5AAF7A" w14:textId="77777777" w:rsidR="009F0005" w:rsidRDefault="009F0005" w:rsidP="0070091B">
                      <w:r>
                        <w:t>Ordinary electric light bulbs are not very efficient.</w:t>
                      </w:r>
                    </w:p>
                    <w:p w14:paraId="280AC545" w14:textId="77777777" w:rsidR="009F0005" w:rsidRPr="00495676" w:rsidRDefault="009F0005" w:rsidP="00495676"/>
                  </w:txbxContent>
                </v:textbox>
                <w10:wrap type="square"/>
              </v:shape>
            </w:pict>
          </mc:Fallback>
        </mc:AlternateContent>
      </w:r>
      <w:r w:rsidR="0070091B">
        <w:rPr>
          <w:noProof/>
          <w:color w:val="231F20"/>
          <w:lang w:eastAsia="en-GB"/>
        </w:rPr>
        <w:drawing>
          <wp:anchor distT="0" distB="0" distL="114300" distR="114300" simplePos="0" relativeHeight="251897856" behindDoc="0" locked="0" layoutInCell="1" allowOverlap="1" wp14:anchorId="008FB163" wp14:editId="71D901FC">
            <wp:simplePos x="0" y="0"/>
            <wp:positionH relativeFrom="column">
              <wp:posOffset>-147955</wp:posOffset>
            </wp:positionH>
            <wp:positionV relativeFrom="paragraph">
              <wp:posOffset>62865</wp:posOffset>
            </wp:positionV>
            <wp:extent cx="2057400" cy="1806575"/>
            <wp:effectExtent l="0" t="0" r="0" b="0"/>
            <wp:wrapTight wrapText="bothSides">
              <wp:wrapPolygon edited="0">
                <wp:start x="0" y="0"/>
                <wp:lineTo x="0" y="21258"/>
                <wp:lineTo x="21333" y="21258"/>
                <wp:lineTo x="2133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91B">
        <w:rPr>
          <w:noProof/>
          <w:color w:val="231F20"/>
          <w:lang w:eastAsia="en-GB"/>
        </w:rPr>
        <w:drawing>
          <wp:anchor distT="0" distB="0" distL="114300" distR="114300" simplePos="0" relativeHeight="251898880" behindDoc="0" locked="0" layoutInCell="1" allowOverlap="1" wp14:anchorId="1D66FC15" wp14:editId="12E17EEC">
            <wp:simplePos x="0" y="0"/>
            <wp:positionH relativeFrom="column">
              <wp:posOffset>2226945</wp:posOffset>
            </wp:positionH>
            <wp:positionV relativeFrom="paragraph">
              <wp:posOffset>62865</wp:posOffset>
            </wp:positionV>
            <wp:extent cx="2057400" cy="1823085"/>
            <wp:effectExtent l="0" t="0" r="0" b="5715"/>
            <wp:wrapTight wrapText="bothSides">
              <wp:wrapPolygon edited="0">
                <wp:start x="0" y="0"/>
                <wp:lineTo x="0" y="21367"/>
                <wp:lineTo x="21333" y="21367"/>
                <wp:lineTo x="2133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C6">
        <w:rPr>
          <w:color w:val="231F20"/>
        </w:rPr>
        <w:br w:type="page"/>
      </w:r>
      <w:r>
        <w:rPr>
          <w:noProof/>
          <w:color w:val="231F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01C0AF8A" wp14:editId="108E29D9">
                <wp:simplePos x="0" y="0"/>
                <wp:positionH relativeFrom="column">
                  <wp:posOffset>-389890</wp:posOffset>
                </wp:positionH>
                <wp:positionV relativeFrom="paragraph">
                  <wp:posOffset>739140</wp:posOffset>
                </wp:positionV>
                <wp:extent cx="6793865" cy="1757045"/>
                <wp:effectExtent l="0" t="0" r="0" b="0"/>
                <wp:wrapThrough wrapText="bothSides">
                  <wp:wrapPolygon edited="0">
                    <wp:start x="14374" y="0"/>
                    <wp:lineTo x="0" y="312"/>
                    <wp:lineTo x="0" y="21233"/>
                    <wp:lineTo x="18251" y="21233"/>
                    <wp:lineTo x="21481" y="19360"/>
                    <wp:lineTo x="21481" y="312"/>
                    <wp:lineTo x="18251" y="0"/>
                    <wp:lineTo x="14374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865" cy="1757045"/>
                          <a:chOff x="0" y="0"/>
                          <a:chExt cx="6794500" cy="1757045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"/>
                            <a:ext cx="4432300" cy="168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Rectangle 114"/>
                        <wps:cNvSpPr/>
                        <wps:spPr>
                          <a:xfrm>
                            <a:off x="5257800" y="42545"/>
                            <a:ext cx="1536700" cy="1536700"/>
                          </a:xfrm>
                          <a:prstGeom prst="rect">
                            <a:avLst/>
                          </a:prstGeom>
                          <a:solidFill>
                            <a:srgbClr val="EEC56E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Straight Arrow Connector 115"/>
                        <wps:cNvCnPr/>
                        <wps:spPr>
                          <a:xfrm>
                            <a:off x="2514600" y="748030"/>
                            <a:ext cx="9271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Arrow Connector 116"/>
                        <wps:cNvCnPr/>
                        <wps:spPr>
                          <a:xfrm flipV="1">
                            <a:off x="4216400" y="367030"/>
                            <a:ext cx="914400" cy="221615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Arrow Connector 117"/>
                        <wps:cNvCnPr/>
                        <wps:spPr>
                          <a:xfrm>
                            <a:off x="4216400" y="1103630"/>
                            <a:ext cx="914400" cy="221615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2513965" y="254000"/>
                            <a:ext cx="130873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96F046" w14:textId="77777777" w:rsidR="009F0005" w:rsidRDefault="009F0005" w:rsidP="00D318E6">
                              <w:r>
                                <w:t>Electric current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4482465" y="0"/>
                            <a:ext cx="130873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61914" w14:textId="77777777" w:rsidR="009F0005" w:rsidRDefault="009F0005" w:rsidP="00D318E6">
                              <w:r>
                                <w:t>Light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4482465" y="1397000"/>
                            <a:ext cx="130873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06A398" w14:textId="77777777" w:rsidR="009F0005" w:rsidRDefault="009F0005" w:rsidP="00D318E6">
                              <w:r>
                                <w:t>Heating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3593465" y="1397000"/>
                            <a:ext cx="55943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73F9F" w14:textId="77777777" w:rsidR="009F0005" w:rsidRDefault="009F0005" w:rsidP="00D318E6">
                              <w:r>
                                <w:t>Bulb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1370965" y="1397000"/>
                            <a:ext cx="55943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5EC1C5" w14:textId="77777777" w:rsidR="009F0005" w:rsidRDefault="009F0005" w:rsidP="00D318E6">
                              <w:r>
                                <w:t>Cell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5257801" y="685800"/>
                            <a:ext cx="1536699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BBBD4D" w14:textId="77777777" w:rsidR="009F0005" w:rsidRDefault="009F0005" w:rsidP="00F001C9">
                              <w:pPr>
                                <w:jc w:val="center"/>
                              </w:pPr>
                              <w:r>
                                <w:t>Surroundings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oup 21" o:spid="_x0000_s1033" style="position:absolute;margin-left:-30.65pt;margin-top:58.2pt;width:534.95pt;height:138.35pt;z-index:251894784;mso-width-relative:margin" coordsize="6794500,175704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H//8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R///AAEAAgBH//8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hQAAAABSZ2h0bG9uZwAAAV0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EOEJJTQQMAAAAAAgxAAAAAQAAAKAAAAA9&#10;AAAB4AAAcmAAAAgVABgAAf/Y/+0ADEFkb2JlX0NNAAH/7gAOQWRvYmUAZIAAAAAB/9sAhAAMCAgI&#10;CQgMCQkMEQsKCxEVDwwMDxUYExMVExMYEQwMDAwMDBEMDAwMDAwMDAwMDAwMDAwMDAwMDAwMDAwM&#10;DAwMAQ0LCw0ODRAODhAUDg4OFBQODg4OFBEMDAwMDBERDAwMDAwMEQwMDAwMDAwMDAwMDAwMDAwM&#10;DAwMDAwMDAwMDAz/wAARCAA9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hQFdAwERAAIRAQMRAf/dAAQAL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34" type="#_x0000_t75" style="position:absolute;top:49530;width:4432300;height:1689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U&#10;/p/CAAAA3AAAAA8AAABkcnMvZG93bnJldi54bWxET0uLwjAQvgv+hzAL3myqB1m7RhFFUPGy6j6O&#10;QzPblm0mNYm1++83guBtPr7nzBadqUVLzleWFYySFARxbnXFhYLzaTN8BeEDssbaMin4Iw+Leb83&#10;w0zbG79TewyFiCHsM1RQhtBkUvq8JIM+sQ1x5H6sMxgidIXUDm8x3NRynKYTabDi2FBiQ6uS8t/j&#10;1SiYrpfuc7SXuPq+fGyZvw67tvJKDV665RuIQF14ih/urY7z0wncn4kXyPk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yVP6fwgAAANwAAAAPAAAAAAAAAAAAAAAAAJwCAABk&#10;cnMvZG93bnJldi54bWxQSwUGAAAAAAQABAD3AAAAiwMAAAAA&#10;">
                  <v:imagedata r:id="rId15" o:title=""/>
                  <v:path arrowok="t"/>
                </v:shape>
                <v:rect id="Rectangle 114" o:spid="_x0000_s1035" style="position:absolute;left:5257800;top:42545;width:1536700;height:1536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Kz1vwAA&#10;ANwAAAAPAAAAZHJzL2Rvd25yZXYueG1sRE/NisIwEL4v+A5hBC+LphVxtRqlCopHV32AoRnbYjMp&#10;Taz17Y0geJuP73eW685UoqXGlZYVxKMIBHFmdcm5gst5N5yBcB5ZY2WZFDzJwXrV+1liou2D/6k9&#10;+VyEEHYJKii8rxMpXVaQQTeyNXHgrrYx6ANscqkbfIRwU8lxFE2lwZJDQ4E1bQvKbqe7UYCYbfa3&#10;tNSti+eH4+x3l/75WKlBv0sXIDx1/iv+uA86zI8n8H4mXCBX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OgrPW/AAAA3AAAAA8AAAAAAAAAAAAAAAAAlwIAAGRycy9kb3ducmV2&#10;LnhtbFBLBQYAAAAABAAEAPUAAACDAwAAAAA=&#10;" fillcolor="#eec56e" stroked="f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15" o:spid="_x0000_s1036" type="#_x0000_t32" style="position:absolute;left:2514600;top:748030;width:9271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xKjMQAAADcAAAADwAAAGRycy9kb3ducmV2LnhtbERPTWvCQBC9F/oflhG8SN1EbLGpG6lS&#10;oXgz9dLbkJ0mMdnZJbtq6q93C0Jv83ifs1wNphNn6n1jWUE6TUAQl1Y3XCk4fG2fFiB8QNbYWSYF&#10;v+RhlT8+LDHT9sJ7OhehEjGEfYYK6hBcJqUvazLop9YRR+7H9gZDhH0ldY+XGG46OUuSF2mw4dhQ&#10;o6NNTWVbnIyCI+rv1zb9mBRuM99dJ26/kIe1UuPR8P4GItAQ/sV396eO89Nn+HsmXiD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LEqMxAAAANwAAAAPAAAAAAAAAAAA&#10;AAAAAKECAABkcnMvZG93bnJldi54bWxQSwUGAAAAAAQABAD5AAAAkgMAAAAA&#10;" strokecolor="red" strokeweight="4pt">
                  <v:stroke endarrow="block" endarrowwidth="wide"/>
                </v:shape>
                <v:shape id="Straight Arrow Connector 116" o:spid="_x0000_s1037" type="#_x0000_t32" style="position:absolute;left:4216400;top:367030;width:914400;height:2216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PTVj8MAAADcAAAADwAAAGRycy9kb3ducmV2LnhtbERPS2uDQBC+B/oflin0lqzmEIrNKnmQ&#10;0kML1kqS4+BOVOLOiruN9t93C4Xc5uN7zjqbTCduNLjWsoJ4EYEgrqxuuVZQfh3mzyCcR9bYWSYF&#10;P+QgSx9ma0y0HfmTboWvRQhhl6CCxvs+kdJVDRl0C9sTB+5iB4M+wKGWesAxhJtOLqNoJQ22HBoa&#10;7GnXUHUtvo0CqT/a93zfLeMxP/l8i6/nsjgq9fQ4bV5AeJr8XfzvftNhfryCv2fCBTL9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z01Y/DAAAA3AAAAA8AAAAAAAAAAAAA&#10;AAAAoQIAAGRycy9kb3ducmV2LnhtbFBLBQYAAAAABAAEAPkAAACRAwAAAAA=&#10;" strokecolor="red" strokeweight="4pt">
                  <v:stroke endarrow="block" endarrowwidth="wide"/>
                </v:shape>
                <v:shape id="Straight Arrow Connector 117" o:spid="_x0000_s1038" type="#_x0000_t32" style="position:absolute;left:4216400;top:1103630;width:914400;height:2216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bJxYMQAAADcAAAADwAAAGRycy9kb3ducmV2LnhtbERPTWvCQBC9F/oflhG8SN1EpLWpG6lS&#10;oXgz9dLbkJ0mMdnZJbtq6q93C0Jv83ifs1wNphNn6n1jWUE6TUAQl1Y3XCk4fG2fFiB8QNbYWSYF&#10;v+RhlT8+LDHT9sJ7OhehEjGEfYYK6hBcJqUvazLop9YRR+7H9gZDhH0ldY+XGG46OUuSZ2mw4dhQ&#10;o6NNTWVbnIyCI+rv1zb9mBRuM99dJ26/kIe1UuPR8P4GItAQ/sV396eO89MX+HsmXiD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snFgxAAAANwAAAAPAAAAAAAAAAAA&#10;AAAAAKECAABkcnMvZG93bnJldi54bWxQSwUGAAAAAAQABAD5AAAAkgMAAAAA&#10;" strokecolor="red" strokeweight="4pt">
                  <v:stroke endarrow="block" endarrowwidth="wide"/>
                </v:shape>
                <v:shape id="Text Box 118" o:spid="_x0000_s1039" type="#_x0000_t202" style="position:absolute;left:2513965;top:254000;width:1308735;height:360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/4U7xAAA&#10;ANwAAAAPAAAAZHJzL2Rvd25yZXYueG1sRI9Ba8JAEIXvQv/DMgVvuquotNFVSqXQk8XYCt6G7JgE&#10;s7MhuzXpv+8cCr3N8N68981mN/hG3amLdWALs6kBRVwEV3Np4fP0NnkCFROywyYwWfihCLvtw2iD&#10;mQs9H+mep1JJCMcMLVQptZnWsajIY5yGlli0a+g8Jlm7UrsOewn3jZ4bs9Iea5aGClt6rai45d/e&#10;wtfhejkvzEe598u2D4PR7J+1tePH4WUNKtGQ/s1/1+9O8GdCK8/IBHr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+FO8QAAADcAAAADwAAAAAAAAAAAAAAAACXAgAAZHJzL2Rv&#10;d25yZXYueG1sUEsFBgAAAAAEAAQA9QAAAIgDAAAAAA==&#10;" filled="f" stroked="f">
                  <v:textbox>
                    <w:txbxContent>
                      <w:p w14:paraId="0196F046" w14:textId="77777777" w:rsidR="009F0005" w:rsidRDefault="009F0005" w:rsidP="00D318E6">
                        <w:r>
                          <w:t>Electric current</w:t>
                        </w:r>
                      </w:p>
                    </w:txbxContent>
                  </v:textbox>
                </v:shape>
                <v:shape id="Text Box 119" o:spid="_x0000_s1040" type="#_x0000_t202" style="position:absolute;left:4482465;width:1308735;height:360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yCgwAAA&#10;ANwAAAAPAAAAZHJzL2Rvd25yZXYueG1sRE9Li8IwEL4v+B/CCHtbE2VXtBpFFGFPKz7B29CMbbGZ&#10;lCba7r83guBtPr7nTOetLcWdal841tDvKRDEqTMFZxoO+/XXCIQPyAZLx6ThnzzMZ52PKSbGNbyl&#10;+y5kIoawT1BDHkKVSOnTnCz6nquII3dxtcUQYZ1JU2MTw20pB0oNpcWCY0OOFS1zSq+7m9Vw/Luc&#10;T99qk63sT9W4Vkm2Y6n1Z7ddTEAEasNb/HL/mji/P4bnM/ECO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syCgwAAAANwAAAAPAAAAAAAAAAAAAAAAAJcCAABkcnMvZG93bnJl&#10;di54bWxQSwUGAAAAAAQABAD1AAAAhAMAAAAA&#10;" filled="f" stroked="f">
                  <v:textbox>
                    <w:txbxContent>
                      <w:p w14:paraId="07E61914" w14:textId="77777777" w:rsidR="009F0005" w:rsidRDefault="009F0005" w:rsidP="00D318E6">
                        <w:r>
                          <w:t>Light</w:t>
                        </w:r>
                      </w:p>
                    </w:txbxContent>
                  </v:textbox>
                </v:shape>
                <v:shape id="Text Box 120" o:spid="_x0000_s1041" type="#_x0000_t202" style="position:absolute;left:4482465;top:1397000;width:1308735;height:360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5UOAxAAA&#10;ANwAAAAPAAAAZHJzL2Rvd25yZXYueG1sRI9Ba8JAEIXvQv/DMoXedLdSpY2uUloETxa1FbwN2TEJ&#10;ZmdDdjXx33cOgrcZ3pv3vpkve1+rK7WxCmzhdWRAEefBVVxY+N2vhu+gYkJ2WAcmCzeKsFw8DeaY&#10;udDxlq67VCgJ4ZihhTKlJtM65iV5jKPQEIt2Cq3HJGtbaNdiJ+G+1mNjptpjxdJQYkNfJeXn3cVb&#10;+Nucjoc381N8+0nThd5o9h/a2pfn/nMGKlGfHub79doJ/ljw5RmZQC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+VDgMQAAADcAAAADwAAAAAAAAAAAAAAAACXAgAAZHJzL2Rv&#10;d25yZXYueG1sUEsFBgAAAAAEAAQA9QAAAIgDAAAAAA==&#10;" filled="f" stroked="f">
                  <v:textbox>
                    <w:txbxContent>
                      <w:p w14:paraId="2406A398" w14:textId="77777777" w:rsidR="009F0005" w:rsidRDefault="009F0005" w:rsidP="00D318E6">
                        <w:r>
                          <w:t>Heating</w:t>
                        </w:r>
                      </w:p>
                    </w:txbxContent>
                  </v:textbox>
                </v:shape>
                <v:shape id="Text Box 121" o:spid="_x0000_s1042" type="#_x0000_t202" style="position:absolute;left:3593465;top:1397000;width:559435;height:360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eYb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D9P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p5hvCAAAA3AAAAA8AAAAAAAAAAAAAAAAAlwIAAGRycy9kb3du&#10;cmV2LnhtbFBLBQYAAAAABAAEAPUAAACGAwAAAAA=&#10;" filled="f" stroked="f">
                  <v:textbox>
                    <w:txbxContent>
                      <w:p w14:paraId="7D273F9F" w14:textId="77777777" w:rsidR="009F0005" w:rsidRDefault="009F0005" w:rsidP="00D318E6">
                        <w:r>
                          <w:t>Bulb</w:t>
                        </w:r>
                      </w:p>
                    </w:txbxContent>
                  </v:textbox>
                </v:shape>
                <v:shape id="Text Box 122" o:spid="_x0000_s1043" type="#_x0000_t202" style="position:absolute;left:1370965;top:1397000;width:559435;height:360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3hswQAA&#10;ANwAAAAPAAAAZHJzL2Rvd25yZXYueG1sRE9Ni8IwEL0v+B/CCN7WxOIuWo0iuwieVtZVwdvQjG2x&#10;mZQm2vrvjSDsbR7vc+bLzlbiRo0vHWsYDRUI4syZknMN+7/1+wSED8gGK8ek4U4elove2xxT41r+&#10;pdsu5CKGsE9RQxFCnUrps4Is+qGriSN3do3FEGGTS9NgG8NtJROlPqXFkmNDgTV9FZRddler4fBz&#10;Ph3Hapt/24+6dZ2SbKdS60G/W81ABOrCv/jl3pg4P0ng+Uy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t4bMEAAADcAAAADwAAAAAAAAAAAAAAAACXAgAAZHJzL2Rvd25y&#10;ZXYueG1sUEsFBgAAAAAEAAQA9QAAAIUDAAAAAA==&#10;" filled="f" stroked="f">
                  <v:textbox>
                    <w:txbxContent>
                      <w:p w14:paraId="2D5EC1C5" w14:textId="77777777" w:rsidR="009F0005" w:rsidRDefault="009F0005" w:rsidP="00D318E6">
                        <w:r>
                          <w:t>Cell</w:t>
                        </w:r>
                      </w:p>
                    </w:txbxContent>
                  </v:textbox>
                </v:shape>
                <v:shape id="Text Box 123" o:spid="_x0000_s1044" type="#_x0000_t202" style="position:absolute;left:5257801;top:685800;width:1536699;height:360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933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pD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33ffCAAAA3AAAAA8AAAAAAAAAAAAAAAAAlwIAAGRycy9kb3du&#10;cmV2LnhtbFBLBQYAAAAABAAEAPUAAACGAwAAAAA=&#10;" filled="f" stroked="f">
                  <v:textbox>
                    <w:txbxContent>
                      <w:p w14:paraId="41BBBD4D" w14:textId="77777777" w:rsidR="009F0005" w:rsidRDefault="009F0005" w:rsidP="00F001C9">
                        <w:pPr>
                          <w:jc w:val="center"/>
                        </w:pPr>
                        <w:r>
                          <w:t>Surroundings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072C5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8E8DF97" wp14:editId="21FE84F0">
                <wp:simplePos x="0" y="0"/>
                <wp:positionH relativeFrom="column">
                  <wp:posOffset>-83185</wp:posOffset>
                </wp:positionH>
                <wp:positionV relativeFrom="paragraph">
                  <wp:posOffset>5379085</wp:posOffset>
                </wp:positionV>
                <wp:extent cx="4684395" cy="2921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3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FC8B4" w14:textId="77777777" w:rsidR="009F0005" w:rsidRPr="00AE4539" w:rsidRDefault="009F0005" w:rsidP="005D1D81">
                            <w:pPr>
                              <w:rPr>
                                <w:rFonts w:eastAsia="Arial Unicode MS" w:cs="Arial Unicode MS"/>
                                <w:b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</w:rPr>
                              <w:t>The energy transfers in a torch</w:t>
                            </w:r>
                          </w:p>
                          <w:p w14:paraId="18536667" w14:textId="77777777" w:rsidR="009F0005" w:rsidRPr="00AE4539" w:rsidRDefault="009F0005" w:rsidP="002125F3">
                            <w:pPr>
                              <w:rPr>
                                <w:rFonts w:eastAsia="Arial Unicode MS" w:cs="Arial Unicode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3" type="#_x0000_t202" style="position:absolute;margin-left:-6.5pt;margin-top:423.55pt;width:368.85pt;height:2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wp4AMDAAC0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" filled="f" stroked="f">
                <v:textbox>
                  <w:txbxContent>
                    <w:p w14:paraId="22CFC8B4" w14:textId="77777777" w:rsidR="009F0005" w:rsidRPr="00AE4539" w:rsidRDefault="009F0005" w:rsidP="005D1D81">
                      <w:pPr>
                        <w:rPr>
                          <w:rFonts w:eastAsia="Arial Unicode MS" w:cs="Arial Unicode MS"/>
                          <w:b/>
                        </w:rPr>
                      </w:pPr>
                      <w:r>
                        <w:rPr>
                          <w:rFonts w:eastAsia="Arial Unicode MS" w:cs="Arial Unicode MS"/>
                          <w:b/>
                        </w:rPr>
                        <w:t>The energy transfers in a torch</w:t>
                      </w:r>
                    </w:p>
                    <w:p w14:paraId="18536667" w14:textId="77777777" w:rsidR="009F0005" w:rsidRPr="00AE4539" w:rsidRDefault="009F0005" w:rsidP="002125F3">
                      <w:pPr>
                        <w:rPr>
                          <w:rFonts w:eastAsia="Arial Unicode MS" w:cs="Arial Unicode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2C5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ADA7F8E" wp14:editId="6A53E05C">
                <wp:simplePos x="0" y="0"/>
                <wp:positionH relativeFrom="column">
                  <wp:posOffset>-83185</wp:posOffset>
                </wp:positionH>
                <wp:positionV relativeFrom="paragraph">
                  <wp:posOffset>2747645</wp:posOffset>
                </wp:positionV>
                <wp:extent cx="4684395" cy="2921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3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85CDD" w14:textId="77777777" w:rsidR="009F0005" w:rsidRPr="00AE4539" w:rsidRDefault="009F0005" w:rsidP="005D1D81">
                            <w:pPr>
                              <w:rPr>
                                <w:rFonts w:eastAsia="Arial Unicode MS" w:cs="Arial Unicode MS"/>
                                <w:b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</w:rPr>
                              <w:t>The energy transfers in a torch</w:t>
                            </w:r>
                          </w:p>
                          <w:p w14:paraId="504F5AD5" w14:textId="77777777" w:rsidR="009F0005" w:rsidRPr="00AE4539" w:rsidRDefault="009F0005" w:rsidP="002125F3">
                            <w:pPr>
                              <w:rPr>
                                <w:rFonts w:eastAsia="Arial Unicode MS" w:cs="Arial Unicode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34" type="#_x0000_t202" style="position:absolute;margin-left:-6.5pt;margin-top:216.35pt;width:368.85pt;height:2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eJwAIDAACz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" filled="f" stroked="f">
                <v:textbox>
                  <w:txbxContent>
                    <w:p w14:paraId="1F385CDD" w14:textId="77777777" w:rsidR="009F0005" w:rsidRPr="00AE4539" w:rsidRDefault="009F0005" w:rsidP="005D1D81">
                      <w:pPr>
                        <w:rPr>
                          <w:rFonts w:eastAsia="Arial Unicode MS" w:cs="Arial Unicode MS"/>
                          <w:b/>
                        </w:rPr>
                      </w:pPr>
                      <w:r>
                        <w:rPr>
                          <w:rFonts w:eastAsia="Arial Unicode MS" w:cs="Arial Unicode MS"/>
                          <w:b/>
                        </w:rPr>
                        <w:t>The energy transfers in a torch</w:t>
                      </w:r>
                    </w:p>
                    <w:p w14:paraId="504F5AD5" w14:textId="77777777" w:rsidR="009F0005" w:rsidRPr="00AE4539" w:rsidRDefault="009F0005" w:rsidP="002125F3">
                      <w:pPr>
                        <w:rPr>
                          <w:rFonts w:eastAsia="Arial Unicode MS" w:cs="Arial Unicode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D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988A1A9" wp14:editId="46FE3189">
                <wp:simplePos x="0" y="0"/>
                <wp:positionH relativeFrom="column">
                  <wp:posOffset>4796790</wp:posOffset>
                </wp:positionH>
                <wp:positionV relativeFrom="paragraph">
                  <wp:posOffset>8409305</wp:posOffset>
                </wp:positionV>
                <wp:extent cx="1097280" cy="2540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F62B5" w14:textId="77777777" w:rsidR="00A32D0A" w:rsidRDefault="00A32D0A" w:rsidP="00276426">
                            <w:r>
                              <w:t>Surroundings</w:t>
                            </w:r>
                          </w:p>
                          <w:p w14:paraId="1C8AA0EF" w14:textId="77777777" w:rsidR="00A32D0A" w:rsidRDefault="00A32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4" o:spid="_x0000_s1047" type="#_x0000_t202" style="position:absolute;margin-left:377.7pt;margin-top:662.15pt;width:86.4pt;height:20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9u+dI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" filled="f" stroked="f">
                <v:textbox>
                  <w:txbxContent>
                    <w:p w14:paraId="4C4F62B5" w14:textId="77777777" w:rsidR="00A32D0A" w:rsidRDefault="00A32D0A" w:rsidP="00276426">
                      <w:r>
                        <w:t>Surroundings</w:t>
                      </w:r>
                    </w:p>
                    <w:p w14:paraId="1C8AA0EF" w14:textId="77777777" w:rsidR="00A32D0A" w:rsidRDefault="00A32D0A"/>
                  </w:txbxContent>
                </v:textbox>
                <w10:wrap type="square"/>
              </v:shape>
            </w:pict>
          </mc:Fallback>
        </mc:AlternateContent>
      </w:r>
      <w:r w:rsidR="00A32D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F930DAB" wp14:editId="4F23E63F">
                <wp:simplePos x="0" y="0"/>
                <wp:positionH relativeFrom="column">
                  <wp:posOffset>2134870</wp:posOffset>
                </wp:positionH>
                <wp:positionV relativeFrom="paragraph">
                  <wp:posOffset>8165465</wp:posOffset>
                </wp:positionV>
                <wp:extent cx="1097280" cy="2540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CBE3A" w14:textId="77777777" w:rsidR="00A32D0A" w:rsidRDefault="00A32D0A" w:rsidP="00276426">
                            <w:r>
                              <w:t>Surroundings</w:t>
                            </w:r>
                          </w:p>
                          <w:p w14:paraId="2C7A6F6B" w14:textId="77777777" w:rsidR="00A32D0A" w:rsidRDefault="00A32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3" o:spid="_x0000_s1036" type="#_x0000_t202" style="position:absolute;margin-left:168.1pt;margin-top:642.95pt;width:86.4pt;height:20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B6ntMCAAAY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" filled="f" stroked="f">
                <v:textbox>
                  <w:txbxContent>
                    <w:p w14:paraId="21DCBE3A" w14:textId="77777777" w:rsidR="00A32D0A" w:rsidRDefault="00A32D0A" w:rsidP="00276426">
                      <w:r>
                        <w:t>Surroundings</w:t>
                      </w:r>
                    </w:p>
                    <w:p w14:paraId="2C7A6F6B" w14:textId="77777777" w:rsidR="00A32D0A" w:rsidRDefault="00A32D0A"/>
                  </w:txbxContent>
                </v:textbox>
                <w10:wrap type="square"/>
              </v:shape>
            </w:pict>
          </mc:Fallback>
        </mc:AlternateContent>
      </w:r>
      <w:r w:rsidR="00A32D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3A0EE83" wp14:editId="38E63544">
                <wp:simplePos x="0" y="0"/>
                <wp:positionH relativeFrom="column">
                  <wp:posOffset>5264150</wp:posOffset>
                </wp:positionH>
                <wp:positionV relativeFrom="paragraph">
                  <wp:posOffset>5625465</wp:posOffset>
                </wp:positionV>
                <wp:extent cx="1097280" cy="2540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4800F" w14:textId="1283CDAF" w:rsidR="00A32D0A" w:rsidRDefault="00A32D0A" w:rsidP="00276426">
                            <w:r>
                              <w:t>Surroundings</w:t>
                            </w:r>
                          </w:p>
                          <w:p w14:paraId="4B118342" w14:textId="77777777" w:rsidR="00A32D0A" w:rsidRDefault="00A32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2" o:spid="_x0000_s1037" type="#_x0000_t202" style="position:absolute;margin-left:414.5pt;margin-top:442.95pt;width:86.4pt;height:20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" filled="f" stroked="f">
                <v:textbox>
                  <w:txbxContent>
                    <w:p w14:paraId="1AE4800F" w14:textId="1283CDAF" w:rsidR="00A32D0A" w:rsidRDefault="00A32D0A" w:rsidP="00276426">
                      <w:r>
                        <w:t>Surroundings</w:t>
                      </w:r>
                    </w:p>
                    <w:p w14:paraId="4B118342" w14:textId="77777777" w:rsidR="00A32D0A" w:rsidRDefault="00A32D0A"/>
                  </w:txbxContent>
                </v:textbox>
                <w10:wrap type="square"/>
              </v:shape>
            </w:pict>
          </mc:Fallback>
        </mc:AlternateContent>
      </w:r>
      <w:r w:rsidR="00A32D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4856B1E" wp14:editId="0C5DA9C9">
                <wp:simplePos x="0" y="0"/>
                <wp:positionH relativeFrom="column">
                  <wp:posOffset>255270</wp:posOffset>
                </wp:positionH>
                <wp:positionV relativeFrom="paragraph">
                  <wp:posOffset>5625465</wp:posOffset>
                </wp:positionV>
                <wp:extent cx="629920" cy="2540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4B24F" w14:textId="3DC337FB" w:rsidR="00A32D0A" w:rsidRDefault="00A32D0A" w:rsidP="00276426">
                            <w:r>
                              <w:t>Cell</w:t>
                            </w:r>
                          </w:p>
                          <w:p w14:paraId="3AF97630" w14:textId="77777777" w:rsidR="00A32D0A" w:rsidRDefault="00A32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38" type="#_x0000_t202" style="position:absolute;margin-left:20.1pt;margin-top:442.95pt;width:49.6pt;height:20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" filled="f" stroked="f">
                <v:textbox>
                  <w:txbxContent>
                    <w:p w14:paraId="5EC4B24F" w14:textId="3DC337FB" w:rsidR="00A32D0A" w:rsidRDefault="00A32D0A" w:rsidP="00276426">
                      <w:r>
                        <w:t>Cell</w:t>
                      </w:r>
                    </w:p>
                    <w:p w14:paraId="3AF97630" w14:textId="77777777" w:rsidR="00A32D0A" w:rsidRDefault="00A32D0A"/>
                  </w:txbxContent>
                </v:textbox>
                <w10:wrap type="square"/>
              </v:shape>
            </w:pict>
          </mc:Fallback>
        </mc:AlternateContent>
      </w:r>
      <w:r w:rsidR="00A32D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3F93F5B" wp14:editId="69B417B8">
                <wp:simplePos x="0" y="0"/>
                <wp:positionH relativeFrom="column">
                  <wp:posOffset>2734310</wp:posOffset>
                </wp:positionH>
                <wp:positionV relativeFrom="paragraph">
                  <wp:posOffset>5625465</wp:posOffset>
                </wp:positionV>
                <wp:extent cx="629920" cy="2540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F7958" w14:textId="2946BC04" w:rsidR="00A32D0A" w:rsidRDefault="00A32D0A" w:rsidP="00276426">
                            <w:r>
                              <w:t>Bulb</w:t>
                            </w:r>
                          </w:p>
                          <w:p w14:paraId="38BEDBF8" w14:textId="77777777" w:rsidR="00A32D0A" w:rsidRDefault="00A32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39" type="#_x0000_t202" style="position:absolute;margin-left:215.3pt;margin-top:442.95pt;width:49.6pt;height:20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6/kNECAAAX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" filled="f" stroked="f">
                <v:textbox>
                  <w:txbxContent>
                    <w:p w14:paraId="1B5F7958" w14:textId="2946BC04" w:rsidR="00A32D0A" w:rsidRDefault="00A32D0A" w:rsidP="00276426">
                      <w:r>
                        <w:t>Bulb</w:t>
                      </w:r>
                    </w:p>
                    <w:p w14:paraId="38BEDBF8" w14:textId="77777777" w:rsidR="00A32D0A" w:rsidRDefault="00A32D0A"/>
                  </w:txbxContent>
                </v:textbox>
                <w10:wrap type="square"/>
              </v:shape>
            </w:pict>
          </mc:Fallback>
        </mc:AlternateContent>
      </w:r>
      <w:r w:rsidR="009F00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29B9031" wp14:editId="513732C9">
                <wp:simplePos x="0" y="0"/>
                <wp:positionH relativeFrom="column">
                  <wp:posOffset>3506470</wp:posOffset>
                </wp:positionH>
                <wp:positionV relativeFrom="paragraph">
                  <wp:posOffset>5940425</wp:posOffset>
                </wp:positionV>
                <wp:extent cx="1229360" cy="31496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90CF9" w14:textId="1E204292" w:rsidR="009F0005" w:rsidRDefault="009F0005" w:rsidP="00276426">
                            <w:r>
                              <w:t>Light</w:t>
                            </w:r>
                          </w:p>
                          <w:p w14:paraId="36439402" w14:textId="77777777" w:rsidR="009F0005" w:rsidRDefault="009F0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40" type="#_x0000_t202" style="position:absolute;margin-left:276.1pt;margin-top:467.75pt;width:96.8pt;height:24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D3pd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" filled="f" stroked="f">
                <v:textbox>
                  <w:txbxContent>
                    <w:p w14:paraId="40090CF9" w14:textId="1E204292" w:rsidR="009F0005" w:rsidRDefault="009F0005" w:rsidP="00276426">
                      <w:r>
                        <w:t>Light</w:t>
                      </w:r>
                    </w:p>
                    <w:p w14:paraId="36439402" w14:textId="77777777" w:rsidR="009F0005" w:rsidRDefault="009F0005"/>
                  </w:txbxContent>
                </v:textbox>
                <w10:wrap type="square"/>
              </v:shape>
            </w:pict>
          </mc:Fallback>
        </mc:AlternateContent>
      </w:r>
      <w:r w:rsidR="009F00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B7F77CB" wp14:editId="43EE6ADF">
                <wp:simplePos x="0" y="0"/>
                <wp:positionH relativeFrom="column">
                  <wp:posOffset>3506470</wp:posOffset>
                </wp:positionH>
                <wp:positionV relativeFrom="paragraph">
                  <wp:posOffset>6509385</wp:posOffset>
                </wp:positionV>
                <wp:extent cx="1229360" cy="31496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69F74" w14:textId="4C252CBC" w:rsidR="009F0005" w:rsidRDefault="009F0005" w:rsidP="00276426">
                            <w:r>
                              <w:t>Heating</w:t>
                            </w:r>
                          </w:p>
                          <w:p w14:paraId="244FE0C9" w14:textId="77777777" w:rsidR="009F0005" w:rsidRDefault="009F0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8" o:spid="_x0000_s1041" type="#_x0000_t202" style="position:absolute;margin-left:276.1pt;margin-top:512.55pt;width:96.8pt;height:24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3J3tICAAAYBgAADgAAAGRycy9lMm9Eb2MueG1srFRNb9swDL0P2H8QdE9tJ2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" filled="f" stroked="f">
                <v:textbox>
                  <w:txbxContent>
                    <w:p w14:paraId="24F69F74" w14:textId="4C252CBC" w:rsidR="009F0005" w:rsidRDefault="009F0005" w:rsidP="00276426">
                      <w:r>
                        <w:t>Heating</w:t>
                      </w:r>
                    </w:p>
                    <w:p w14:paraId="244FE0C9" w14:textId="77777777" w:rsidR="009F0005" w:rsidRDefault="009F0005"/>
                  </w:txbxContent>
                </v:textbox>
                <w10:wrap type="square"/>
              </v:shape>
            </w:pict>
          </mc:Fallback>
        </mc:AlternateContent>
      </w:r>
      <w:r w:rsidR="009F00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D160822" wp14:editId="7F6912C8">
                <wp:simplePos x="0" y="0"/>
                <wp:positionH relativeFrom="column">
                  <wp:posOffset>1027430</wp:posOffset>
                </wp:positionH>
                <wp:positionV relativeFrom="paragraph">
                  <wp:posOffset>6509385</wp:posOffset>
                </wp:positionV>
                <wp:extent cx="1229360" cy="31496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D05B8" w14:textId="77777777" w:rsidR="009F0005" w:rsidRDefault="009F0005" w:rsidP="00276426">
                            <w:r>
                              <w:t>Electric current</w:t>
                            </w:r>
                          </w:p>
                          <w:p w14:paraId="713131FE" w14:textId="77777777" w:rsidR="009F0005" w:rsidRDefault="009F0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54" type="#_x0000_t202" style="position:absolute;margin-left:80.9pt;margin-top:512.55pt;width:96.8pt;height:24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" filled="f" stroked="f">
                <v:textbox>
                  <w:txbxContent>
                    <w:p w14:paraId="23DD05B8" w14:textId="77777777" w:rsidR="009F0005" w:rsidRDefault="009F0005" w:rsidP="00276426">
                      <w:r>
                        <w:t>Electric current</w:t>
                      </w:r>
                    </w:p>
                    <w:p w14:paraId="713131FE" w14:textId="77777777" w:rsidR="009F0005" w:rsidRDefault="009F0005"/>
                  </w:txbxContent>
                </v:textbox>
                <w10:wrap type="square"/>
              </v:shape>
            </w:pict>
          </mc:Fallback>
        </mc:AlternateContent>
      </w:r>
      <w:r w:rsidR="00276426">
        <w:rPr>
          <w:noProof/>
          <w:color w:val="231F20"/>
          <w:lang w:eastAsia="en-GB"/>
        </w:rPr>
        <w:drawing>
          <wp:anchor distT="0" distB="0" distL="114300" distR="114300" simplePos="0" relativeHeight="251901952" behindDoc="1" locked="0" layoutInCell="1" allowOverlap="1" wp14:anchorId="5E5C364E" wp14:editId="7F24C43A">
            <wp:simplePos x="0" y="0"/>
            <wp:positionH relativeFrom="column">
              <wp:posOffset>-59690</wp:posOffset>
            </wp:positionH>
            <wp:positionV relativeFrom="paragraph">
              <wp:posOffset>2963545</wp:posOffset>
            </wp:positionV>
            <wp:extent cx="6476365" cy="2209800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2_torch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4" b="7994"/>
                    <a:stretch/>
                  </pic:blipFill>
                  <pic:spPr bwMode="auto">
                    <a:xfrm>
                      <a:off x="0" y="0"/>
                      <a:ext cx="647636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39DA66F" wp14:editId="396BFF0F">
                <wp:simplePos x="0" y="0"/>
                <wp:positionH relativeFrom="column">
                  <wp:posOffset>1164590</wp:posOffset>
                </wp:positionH>
                <wp:positionV relativeFrom="paragraph">
                  <wp:posOffset>3681095</wp:posOffset>
                </wp:positionV>
                <wp:extent cx="1336040" cy="0"/>
                <wp:effectExtent l="0" t="177800" r="0" b="177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04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7" o:spid="_x0000_s1026" type="#_x0000_t32" style="position:absolute;margin-left:91.7pt;margin-top:289.85pt;width:105.2pt;height:0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" strokecolor="red" strokeweight="4pt">
                <v:stroke endarrow="block" endarrowwidth="wide"/>
              </v:shape>
            </w:pict>
          </mc:Fallback>
        </mc:AlternateContent>
      </w:r>
      <w:r w:rsidR="002764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786B027" wp14:editId="77775E5D">
                <wp:simplePos x="0" y="0"/>
                <wp:positionH relativeFrom="column">
                  <wp:posOffset>3613150</wp:posOffset>
                </wp:positionH>
                <wp:positionV relativeFrom="paragraph">
                  <wp:posOffset>3329305</wp:posOffset>
                </wp:positionV>
                <wp:extent cx="1833880" cy="351790"/>
                <wp:effectExtent l="25400" t="152400" r="0" b="292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3880" cy="35179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8" o:spid="_x0000_s1026" type="#_x0000_t32" style="position:absolute;margin-left:284.5pt;margin-top:262.15pt;width:144.4pt;height:27.7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" strokecolor="red" strokeweight="4pt">
                <v:stroke endarrow="block" endarrowwidth="wide"/>
              </v:shape>
            </w:pict>
          </mc:Fallback>
        </mc:AlternateContent>
      </w:r>
      <w:r w:rsidR="002764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60E625C" wp14:editId="16B9F84D">
                <wp:simplePos x="0" y="0"/>
                <wp:positionH relativeFrom="column">
                  <wp:posOffset>1164590</wp:posOffset>
                </wp:positionH>
                <wp:positionV relativeFrom="paragraph">
                  <wp:posOffset>4300855</wp:posOffset>
                </wp:positionV>
                <wp:extent cx="614680" cy="359410"/>
                <wp:effectExtent l="25400" t="25400" r="45720" b="9779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" cy="35941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9" o:spid="_x0000_s1026" type="#_x0000_t32" style="position:absolute;margin-left:91.7pt;margin-top:338.65pt;width:48.4pt;height:28.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" strokecolor="red" strokeweight="4pt">
                <v:stroke endarrow="block" endarrowwidth="wide"/>
              </v:shape>
            </w:pict>
          </mc:Fallback>
        </mc:AlternateContent>
      </w:r>
      <w:r w:rsidR="002764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33F5DD0" wp14:editId="15786F05">
                <wp:simplePos x="0" y="0"/>
                <wp:positionH relativeFrom="column">
                  <wp:posOffset>3613150</wp:posOffset>
                </wp:positionH>
                <wp:positionV relativeFrom="paragraph">
                  <wp:posOffset>4199255</wp:posOffset>
                </wp:positionV>
                <wp:extent cx="1031240" cy="257810"/>
                <wp:effectExtent l="25400" t="76200" r="60960" b="1485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40" cy="25781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0" o:spid="_x0000_s1026" type="#_x0000_t32" style="position:absolute;margin-left:284.5pt;margin-top:330.65pt;width:81.2pt;height:20.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" strokecolor="red" strokeweight="4pt">
                <v:stroke endarrow="block" endarrowwidth="wide"/>
              </v:shape>
            </w:pict>
          </mc:Fallback>
        </mc:AlternateContent>
      </w:r>
      <w:r w:rsidR="002764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68434F" wp14:editId="7FD2CDA9">
                <wp:simplePos x="0" y="0"/>
                <wp:positionH relativeFrom="column">
                  <wp:posOffset>1169670</wp:posOffset>
                </wp:positionH>
                <wp:positionV relativeFrom="paragraph">
                  <wp:posOffset>3329305</wp:posOffset>
                </wp:positionV>
                <wp:extent cx="1229360" cy="31496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A7302" w14:textId="77777777" w:rsidR="009F0005" w:rsidRDefault="009F0005" w:rsidP="00276426">
                            <w:r>
                              <w:t>Electric current</w:t>
                            </w:r>
                          </w:p>
                          <w:p w14:paraId="31DA504B" w14:textId="77777777" w:rsidR="009F0005" w:rsidRDefault="009F0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55" type="#_x0000_t202" style="position:absolute;margin-left:92.1pt;margin-top:262.15pt;width:96.8pt;height:24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6aQ9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" filled="f" stroked="f">
                <v:textbox>
                  <w:txbxContent>
                    <w:p w14:paraId="314A7302" w14:textId="77777777" w:rsidR="009F0005" w:rsidRDefault="009F0005" w:rsidP="00276426">
                      <w:r>
                        <w:t>Electric current</w:t>
                      </w:r>
                    </w:p>
                    <w:p w14:paraId="31DA504B" w14:textId="77777777" w:rsidR="009F0005" w:rsidRDefault="009F0005"/>
                  </w:txbxContent>
                </v:textbox>
                <w10:wrap type="square"/>
              </v:shape>
            </w:pict>
          </mc:Fallback>
        </mc:AlternateContent>
      </w:r>
      <w:r w:rsidR="002764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5665839" wp14:editId="783762B6">
                <wp:simplePos x="0" y="0"/>
                <wp:positionH relativeFrom="column">
                  <wp:posOffset>1169670</wp:posOffset>
                </wp:positionH>
                <wp:positionV relativeFrom="paragraph">
                  <wp:posOffset>4680585</wp:posOffset>
                </wp:positionV>
                <wp:extent cx="721360" cy="31496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98889" w14:textId="434A45D1" w:rsidR="009F0005" w:rsidRDefault="009F0005" w:rsidP="00276426">
                            <w:r>
                              <w:t>Heating</w:t>
                            </w:r>
                          </w:p>
                          <w:p w14:paraId="50F7B108" w14:textId="77777777" w:rsidR="009F0005" w:rsidRDefault="009F0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56" type="#_x0000_t202" style="position:absolute;margin-left:92.1pt;margin-top:368.55pt;width:56.8pt;height:24.8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6tX9ICAAAX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" filled="f" stroked="f">
                <v:textbox>
                  <w:txbxContent>
                    <w:p w14:paraId="05F98889" w14:textId="434A45D1" w:rsidR="009F0005" w:rsidRDefault="009F0005" w:rsidP="00276426">
                      <w:r>
                        <w:t>Heating</w:t>
                      </w:r>
                    </w:p>
                    <w:p w14:paraId="50F7B108" w14:textId="77777777" w:rsidR="009F0005" w:rsidRDefault="009F0005"/>
                  </w:txbxContent>
                </v:textbox>
                <w10:wrap type="square"/>
              </v:shape>
            </w:pict>
          </mc:Fallback>
        </mc:AlternateContent>
      </w:r>
      <w:r w:rsidR="002764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F480B90" wp14:editId="13CE9BB0">
                <wp:simplePos x="0" y="0"/>
                <wp:positionH relativeFrom="column">
                  <wp:posOffset>3618230</wp:posOffset>
                </wp:positionH>
                <wp:positionV relativeFrom="paragraph">
                  <wp:posOffset>3329305</wp:posOffset>
                </wp:positionV>
                <wp:extent cx="680720" cy="31496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D1337" w14:textId="00D77D6E" w:rsidR="009F0005" w:rsidRDefault="009F0005" w:rsidP="00276426">
                            <w:r>
                              <w:t>Light</w:t>
                            </w:r>
                          </w:p>
                          <w:p w14:paraId="0196ED24" w14:textId="77777777" w:rsidR="009F0005" w:rsidRDefault="009F0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57" type="#_x0000_t202" style="position:absolute;margin-left:284.9pt;margin-top:262.15pt;width:53.6pt;height:24.8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IuvNICAAAW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" filled="f" stroked="f">
                <v:textbox>
                  <w:txbxContent>
                    <w:p w14:paraId="45BD1337" w14:textId="00D77D6E" w:rsidR="009F0005" w:rsidRDefault="009F0005" w:rsidP="00276426">
                      <w:r>
                        <w:t>Light</w:t>
                      </w:r>
                    </w:p>
                    <w:p w14:paraId="0196ED24" w14:textId="77777777" w:rsidR="009F0005" w:rsidRDefault="009F0005"/>
                  </w:txbxContent>
                </v:textbox>
                <w10:wrap type="square"/>
              </v:shape>
            </w:pict>
          </mc:Fallback>
        </mc:AlternateContent>
      </w:r>
      <w:r w:rsidR="002764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D1F8509" wp14:editId="42215535">
                <wp:simplePos x="0" y="0"/>
                <wp:positionH relativeFrom="column">
                  <wp:posOffset>3618230</wp:posOffset>
                </wp:positionH>
                <wp:positionV relativeFrom="paragraph">
                  <wp:posOffset>4436745</wp:posOffset>
                </wp:positionV>
                <wp:extent cx="680720" cy="31496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817B7" w14:textId="6F56584D" w:rsidR="009F0005" w:rsidRDefault="009F0005" w:rsidP="00276426">
                            <w:r>
                              <w:t>Heating</w:t>
                            </w:r>
                          </w:p>
                          <w:p w14:paraId="1FC27BC8" w14:textId="77777777" w:rsidR="009F0005" w:rsidRDefault="009F0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58" type="#_x0000_t202" style="position:absolute;margin-left:284.9pt;margin-top:349.35pt;width:53.6pt;height:24.8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2zidACAAAP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" filled="f" stroked="f">
                <v:textbox>
                  <w:txbxContent>
                    <w:p w14:paraId="234817B7" w14:textId="6F56584D" w:rsidR="009F0005" w:rsidRDefault="009F0005" w:rsidP="00276426">
                      <w:r>
                        <w:t>Heating</w:t>
                      </w:r>
                    </w:p>
                    <w:p w14:paraId="1FC27BC8" w14:textId="77777777" w:rsidR="009F0005" w:rsidRDefault="009F0005"/>
                  </w:txbxContent>
                </v:textbox>
                <w10:wrap type="square"/>
              </v:shape>
            </w:pict>
          </mc:Fallback>
        </mc:AlternateContent>
      </w:r>
      <w:r w:rsidR="002764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6E400BD" wp14:editId="60B2B046">
                <wp:simplePos x="0" y="0"/>
                <wp:positionH relativeFrom="column">
                  <wp:posOffset>5060950</wp:posOffset>
                </wp:positionH>
                <wp:positionV relativeFrom="paragraph">
                  <wp:posOffset>3623945</wp:posOffset>
                </wp:positionV>
                <wp:extent cx="1330960" cy="528320"/>
                <wp:effectExtent l="0" t="0" r="0" b="508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C4C58" w14:textId="62CF27C2" w:rsidR="009F0005" w:rsidRDefault="009F0005" w:rsidP="00276426">
                            <w:r>
                              <w:t>Energy in surroundings</w:t>
                            </w:r>
                          </w:p>
                          <w:p w14:paraId="49E9825E" w14:textId="77777777" w:rsidR="009F0005" w:rsidRDefault="009F0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59" type="#_x0000_t202" style="position:absolute;margin-left:398.5pt;margin-top:285.35pt;width:104.8pt;height:41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" filled="f" stroked="f">
                <v:textbox>
                  <w:txbxContent>
                    <w:p w14:paraId="225C4C58" w14:textId="62CF27C2" w:rsidR="009F0005" w:rsidRDefault="009F0005" w:rsidP="00276426">
                      <w:r>
                        <w:t>Energy in surroundings</w:t>
                      </w:r>
                    </w:p>
                    <w:p w14:paraId="49E9825E" w14:textId="77777777" w:rsidR="009F0005" w:rsidRDefault="009F0005"/>
                  </w:txbxContent>
                </v:textbox>
                <w10:wrap type="square"/>
              </v:shape>
            </w:pict>
          </mc:Fallback>
        </mc:AlternateContent>
      </w:r>
      <w:r w:rsidR="00276426">
        <w:rPr>
          <w:noProof/>
          <w:color w:val="231F20"/>
          <w:lang w:eastAsia="en-GB"/>
        </w:rPr>
        <w:drawing>
          <wp:anchor distT="0" distB="0" distL="114300" distR="114300" simplePos="0" relativeHeight="251902976" behindDoc="1" locked="0" layoutInCell="1" allowOverlap="1" wp14:anchorId="2156EFC9" wp14:editId="5EBB47E1">
            <wp:simplePos x="0" y="0"/>
            <wp:positionH relativeFrom="column">
              <wp:posOffset>-34290</wp:posOffset>
            </wp:positionH>
            <wp:positionV relativeFrom="paragraph">
              <wp:posOffset>5706110</wp:posOffset>
            </wp:positionV>
            <wp:extent cx="6476365" cy="2845435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2_torch2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4" b="8592"/>
                    <a:stretch/>
                  </pic:blipFill>
                  <pic:spPr bwMode="auto">
                    <a:xfrm>
                      <a:off x="0" y="0"/>
                      <a:ext cx="6476365" cy="284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EB9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425DF7" wp14:editId="5AFE4C51">
                <wp:simplePos x="0" y="0"/>
                <wp:positionH relativeFrom="column">
                  <wp:posOffset>-83185</wp:posOffset>
                </wp:positionH>
                <wp:positionV relativeFrom="paragraph">
                  <wp:posOffset>377825</wp:posOffset>
                </wp:positionV>
                <wp:extent cx="4684395" cy="292100"/>
                <wp:effectExtent l="0" t="0" r="0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3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50A8D" w14:textId="77777777" w:rsidR="009F0005" w:rsidRPr="00AE4539" w:rsidRDefault="009F0005" w:rsidP="005D1D81">
                            <w:pPr>
                              <w:rPr>
                                <w:rFonts w:eastAsia="Arial Unicode MS" w:cs="Arial Unicode MS"/>
                                <w:b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</w:rPr>
                              <w:t>The energy transfers in a torch</w:t>
                            </w:r>
                          </w:p>
                          <w:p w14:paraId="0ADBD80E" w14:textId="4210024D" w:rsidR="009F0005" w:rsidRPr="00AE4539" w:rsidRDefault="009F0005" w:rsidP="002125F3">
                            <w:pPr>
                              <w:rPr>
                                <w:rFonts w:eastAsia="Arial Unicode MS" w:cs="Arial Unicode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3" o:spid="_x0000_s1060" type="#_x0000_t202" style="position:absolute;margin-left:-6.5pt;margin-top:29.75pt;width:368.85pt;height:2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47JQMDAAC0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" filled="f" stroked="f">
                <v:textbox>
                  <w:txbxContent>
                    <w:p w14:paraId="7B350A8D" w14:textId="77777777" w:rsidR="009F0005" w:rsidRPr="00AE4539" w:rsidRDefault="009F0005" w:rsidP="005D1D81">
                      <w:pPr>
                        <w:rPr>
                          <w:rFonts w:eastAsia="Arial Unicode MS" w:cs="Arial Unicode MS"/>
                          <w:b/>
                        </w:rPr>
                      </w:pPr>
                      <w:r>
                        <w:rPr>
                          <w:rFonts w:eastAsia="Arial Unicode MS" w:cs="Arial Unicode MS"/>
                          <w:b/>
                        </w:rPr>
                        <w:t>The energy transfers in a torch</w:t>
                      </w:r>
                    </w:p>
                    <w:p w14:paraId="0ADBD80E" w14:textId="4210024D" w:rsidR="009F0005" w:rsidRPr="00AE4539" w:rsidRDefault="009F0005" w:rsidP="002125F3">
                      <w:pPr>
                        <w:rPr>
                          <w:rFonts w:eastAsia="Arial Unicode MS" w:cs="Arial Unicode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5F3">
        <w:rPr>
          <w:noProof/>
          <w:color w:val="231F20"/>
          <w:lang w:val="en-US"/>
        </w:rPr>
        <w:t xml:space="preserve">  </w:t>
      </w:r>
      <w:r w:rsidR="000C292C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3B8273" wp14:editId="15085EAE">
                <wp:simplePos x="0" y="0"/>
                <wp:positionH relativeFrom="column">
                  <wp:posOffset>-83185</wp:posOffset>
                </wp:positionH>
                <wp:positionV relativeFrom="paragraph">
                  <wp:posOffset>-66675</wp:posOffset>
                </wp:positionV>
                <wp:extent cx="6593205" cy="339725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2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669D2" w14:textId="20BF3A60" w:rsidR="009F0005" w:rsidRDefault="009F0005">
                            <w:proofErr w:type="gramStart"/>
                            <w:r>
                              <w:t>Based upon an idea and approach developed by The Cams Hill Science Consortium</w:t>
                            </w:r>
                            <w:r w:rsidR="00F001C9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9" o:spid="_x0000_s1061" type="#_x0000_t202" style="position:absolute;margin-left:-6.5pt;margin-top:-5.2pt;width:519.15pt;height:26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XnFtQCAAAa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" filled="f" stroked="f">
                <v:textbox>
                  <w:txbxContent>
                    <w:p w14:paraId="204669D2" w14:textId="20BF3A60" w:rsidR="009F0005" w:rsidRDefault="009F0005">
                      <w:r>
                        <w:t>Based upon an idea and approach developed by The Cams Hill Science Consortium</w:t>
                      </w:r>
                      <w:r w:rsidR="00F001C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1C43" w:rsidRPr="00502912" w:rsidSect="00C22BE2">
      <w:headerReference w:type="default" r:id="rId18"/>
      <w:headerReference w:type="first" r:id="rId19"/>
      <w:footerReference w:type="first" r:id="rId20"/>
      <w:pgSz w:w="11900" w:h="16840"/>
      <w:pgMar w:top="2325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10E41" w14:textId="77777777" w:rsidR="009F0005" w:rsidRDefault="009F0005" w:rsidP="005E492A">
      <w:pPr>
        <w:spacing w:line="240" w:lineRule="auto"/>
      </w:pPr>
      <w:r>
        <w:separator/>
      </w:r>
    </w:p>
  </w:endnote>
  <w:endnote w:type="continuationSeparator" w:id="0">
    <w:p w14:paraId="3DC3CB85" w14:textId="77777777" w:rsidR="009F0005" w:rsidRDefault="009F0005" w:rsidP="005E4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auto"/>
    <w:pitch w:val="variable"/>
    <w:sig w:usb0="800002AF" w:usb1="5000204A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1162" w:tblpY="18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99"/>
    </w:tblGrid>
    <w:tr w:rsidR="009F0005" w:rsidRPr="00C61761" w14:paraId="2CAD65F9" w14:textId="77777777" w:rsidTr="00CA677F">
      <w:trPr>
        <w:trHeight w:hRule="exact" w:val="397"/>
      </w:trPr>
      <w:tc>
        <w:tcPr>
          <w:tcW w:w="10224" w:type="dxa"/>
        </w:tcPr>
        <w:p w14:paraId="10E7EE4B" w14:textId="77777777" w:rsidR="009F0005" w:rsidRPr="00C61761" w:rsidRDefault="009F0005" w:rsidP="00CA677F">
          <w:pPr>
            <w:pStyle w:val="Footer"/>
            <w:framePr w:hSpace="0" w:wrap="auto" w:vAnchor="margin" w:hAnchor="text" w:xAlign="left" w:yAlign="inline"/>
          </w:pPr>
          <w:r w:rsidRPr="00C61761">
            <w:fldChar w:fldCharType="begin"/>
          </w:r>
          <w:r w:rsidRPr="00C61761">
            <w:instrText xml:space="preserve"> PAGE   \* MERGEFORMAT </w:instrText>
          </w:r>
          <w:r w:rsidRPr="00C61761">
            <w:fldChar w:fldCharType="separate"/>
          </w:r>
          <w:r w:rsidR="000C7F2B">
            <w:rPr>
              <w:noProof/>
            </w:rPr>
            <w:t>1</w:t>
          </w:r>
          <w:r w:rsidRPr="00C61761">
            <w:fldChar w:fldCharType="end"/>
          </w:r>
          <w:r w:rsidRPr="00C61761">
            <w:t xml:space="preserve"> of </w:t>
          </w:r>
          <w:fldSimple w:instr=" NUMPAGES  \* Arabic  \* MERGEFORMAT ">
            <w:r w:rsidR="000C7F2B">
              <w:rPr>
                <w:noProof/>
              </w:rPr>
              <w:t>1</w:t>
            </w:r>
          </w:fldSimple>
          <w:r w:rsidRPr="00C61761">
            <w:t xml:space="preserve"> </w:t>
          </w:r>
        </w:p>
      </w:tc>
    </w:tr>
  </w:tbl>
  <w:p w14:paraId="132DDA2D" w14:textId="77777777" w:rsidR="009F0005" w:rsidRDefault="009F0005" w:rsidP="00BE02F6"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089E5BA" wp14:editId="653EE3D0">
              <wp:simplePos x="0" y="0"/>
              <wp:positionH relativeFrom="page">
                <wp:posOffset>0</wp:posOffset>
              </wp:positionH>
              <wp:positionV relativeFrom="page">
                <wp:posOffset>10153015</wp:posOffset>
              </wp:positionV>
              <wp:extent cx="7218000" cy="0"/>
              <wp:effectExtent l="0" t="0" r="2159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1800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flip:y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799.45pt" to="568.35pt,79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" strokecolor="#412878" strokeweight=".6pt">
              <v:stroke endcap="round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4F813" w14:textId="77777777" w:rsidR="009F0005" w:rsidRDefault="009F0005" w:rsidP="005E492A">
      <w:pPr>
        <w:spacing w:line="240" w:lineRule="auto"/>
      </w:pPr>
      <w:r>
        <w:separator/>
      </w:r>
    </w:p>
  </w:footnote>
  <w:footnote w:type="continuationSeparator" w:id="0">
    <w:p w14:paraId="5BAF3297" w14:textId="77777777" w:rsidR="009F0005" w:rsidRDefault="009F0005" w:rsidP="005E4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60E4" w14:textId="77777777" w:rsidR="009F0005" w:rsidRPr="00C01C43" w:rsidRDefault="009F0005" w:rsidP="00C01C43">
    <w:pPr>
      <w:pStyle w:val="Header"/>
    </w:pPr>
    <w:r w:rsidRPr="00C01C43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2791310B" wp14:editId="08134D37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7217280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728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106.25pt" to="568.3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" strokecolor="#412878" strokeweight=".6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</w:p>
  <w:tbl>
    <w:tblPr>
      <w:tblStyle w:val="TableGrid"/>
      <w:tblpPr w:leftFromText="180" w:rightFromText="180" w:vertAnchor="text" w:horzAnchor="page" w:tblpX="1162" w:tblpY="1500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0"/>
      <w:gridCol w:w="2099"/>
    </w:tblGrid>
    <w:tr w:rsidR="009F0005" w:rsidRPr="00C61761" w14:paraId="1D51BA1F" w14:textId="77777777" w:rsidTr="00E80485">
      <w:trPr>
        <w:trHeight w:hRule="exact" w:val="397"/>
      </w:trPr>
      <w:tc>
        <w:tcPr>
          <w:tcW w:w="8100" w:type="dxa"/>
        </w:tcPr>
        <w:p w14:paraId="7C800016" w14:textId="77777777" w:rsidR="009F0005" w:rsidRPr="00C61761" w:rsidRDefault="000C7F2B" w:rsidP="00CA677F">
          <w:pPr>
            <w:pStyle w:val="Footer"/>
            <w:framePr w:hSpace="0" w:wrap="auto" w:vAnchor="margin" w:hAnchor="text" w:xAlign="left" w:yAlign="inline"/>
            <w:jc w:val="left"/>
          </w:pPr>
          <w:sdt>
            <w:sdtPr>
              <w:id w:val="1483968210"/>
              <w:placeholder>
                <w:docPart w:val="DBEF7F2FEFF6B04DAB872B2D73F8CB4D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9F0005" w:rsidRPr="00C61761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2099" w:type="dxa"/>
        </w:tcPr>
        <w:p w14:paraId="55905675" w14:textId="77777777" w:rsidR="009F0005" w:rsidRPr="00C61761" w:rsidRDefault="009F0005" w:rsidP="00CA677F">
          <w:pPr>
            <w:pStyle w:val="Footer"/>
            <w:framePr w:hSpace="0" w:wrap="auto" w:vAnchor="margin" w:hAnchor="text" w:xAlign="left" w:yAlign="inline"/>
          </w:pPr>
          <w:r w:rsidRPr="00C61761">
            <w:fldChar w:fldCharType="begin"/>
          </w:r>
          <w:r w:rsidRPr="00C61761">
            <w:instrText xml:space="preserve"> PAGE   \* MERGEFORMAT </w:instrText>
          </w:r>
          <w:r w:rsidRPr="00C61761">
            <w:fldChar w:fldCharType="separate"/>
          </w:r>
          <w:r w:rsidR="000C7F2B">
            <w:rPr>
              <w:noProof/>
            </w:rPr>
            <w:t>2</w:t>
          </w:r>
          <w:r w:rsidRPr="00C61761">
            <w:fldChar w:fldCharType="end"/>
          </w:r>
          <w:r w:rsidRPr="00C61761">
            <w:t xml:space="preserve"> of </w:t>
          </w:r>
          <w:fldSimple w:instr=" NUMPAGES  \* Arabic  \* MERGEFORMAT ">
            <w:r w:rsidR="000C7F2B">
              <w:rPr>
                <w:noProof/>
              </w:rPr>
              <w:t>2</w:t>
            </w:r>
          </w:fldSimple>
          <w:r w:rsidRPr="00C61761">
            <w:t xml:space="preserve"> </w:t>
          </w:r>
        </w:p>
      </w:tc>
    </w:tr>
  </w:tbl>
  <w:p w14:paraId="635DF527" w14:textId="77777777" w:rsidR="009F0005" w:rsidRPr="00C01C43" w:rsidRDefault="009F0005" w:rsidP="00C01C43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785DEC4" wp14:editId="15BFF05A">
              <wp:simplePos x="0" y="0"/>
              <wp:positionH relativeFrom="page">
                <wp:posOffset>0</wp:posOffset>
              </wp:positionH>
              <wp:positionV relativeFrom="page">
                <wp:posOffset>10152380</wp:posOffset>
              </wp:positionV>
              <wp:extent cx="7217280" cy="0"/>
              <wp:effectExtent l="0" t="0" r="22225" b="254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1728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799.4pt" to="568.3pt,79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" strokecolor="#412878" strokeweight=".6pt">
              <v:stroke endcap="round"/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DE312" w14:textId="77777777" w:rsidR="009F0005" w:rsidRDefault="009F0005" w:rsidP="007D688D">
    <w:pPr>
      <w:pStyle w:val="Header"/>
      <w:ind w:right="360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7F747CCA" wp14:editId="32E45841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7200000" cy="0"/>
              <wp:effectExtent l="0" t="0" r="13970" b="2540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00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" o:spid="_x0000_s1026" style="position:absolute;flip:y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106.25pt" to="566.95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" strokecolor="#412878" strokeweight=".6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D1A8DA7" wp14:editId="7EB929EA">
          <wp:simplePos x="0" y="0"/>
          <wp:positionH relativeFrom="page">
            <wp:posOffset>723900</wp:posOffset>
          </wp:positionH>
          <wp:positionV relativeFrom="page">
            <wp:posOffset>361950</wp:posOffset>
          </wp:positionV>
          <wp:extent cx="1620000" cy="720000"/>
          <wp:effectExtent l="0" t="0" r="0" b="4445"/>
          <wp:wrapNone/>
          <wp:docPr id="61" name="Picture 6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44A1F2F"/>
    <w:multiLevelType w:val="hybridMultilevel"/>
    <w:tmpl w:val="052E0540"/>
    <w:lvl w:ilvl="0" w:tplc="CABC25F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23E8"/>
    <w:multiLevelType w:val="hybridMultilevel"/>
    <w:tmpl w:val="7B96A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B1141F"/>
    <w:multiLevelType w:val="hybridMultilevel"/>
    <w:tmpl w:val="604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83624"/>
    <w:multiLevelType w:val="hybridMultilevel"/>
    <w:tmpl w:val="5FA84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0019C1"/>
    <w:multiLevelType w:val="hybridMultilevel"/>
    <w:tmpl w:val="53880910"/>
    <w:lvl w:ilvl="0" w:tplc="FB0457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C25"/>
    <w:multiLevelType w:val="hybridMultilevel"/>
    <w:tmpl w:val="0B365DE6"/>
    <w:lvl w:ilvl="0" w:tplc="62F8419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D72EB"/>
    <w:multiLevelType w:val="hybridMultilevel"/>
    <w:tmpl w:val="F462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A44F1"/>
    <w:multiLevelType w:val="hybridMultilevel"/>
    <w:tmpl w:val="0798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77771"/>
    <w:multiLevelType w:val="hybridMultilevel"/>
    <w:tmpl w:val="0E14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26BCF"/>
    <w:multiLevelType w:val="hybridMultilevel"/>
    <w:tmpl w:val="805CE936"/>
    <w:lvl w:ilvl="0" w:tplc="62F8419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75ACC"/>
    <w:multiLevelType w:val="hybridMultilevel"/>
    <w:tmpl w:val="3A6806AC"/>
    <w:lvl w:ilvl="0" w:tplc="62F84198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6C58C0"/>
    <w:multiLevelType w:val="hybridMultilevel"/>
    <w:tmpl w:val="F4A8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72B9F"/>
    <w:multiLevelType w:val="hybridMultilevel"/>
    <w:tmpl w:val="4F8E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950E5"/>
    <w:multiLevelType w:val="hybridMultilevel"/>
    <w:tmpl w:val="7342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230E7"/>
    <w:multiLevelType w:val="hybridMultilevel"/>
    <w:tmpl w:val="9FCC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D4BCB"/>
    <w:multiLevelType w:val="hybridMultilevel"/>
    <w:tmpl w:val="B9A47D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5"/>
  </w:num>
  <w:num w:numId="7">
    <w:abstractNumId w:val="12"/>
  </w:num>
  <w:num w:numId="8">
    <w:abstractNumId w:val="9"/>
  </w:num>
  <w:num w:numId="9">
    <w:abstractNumId w:val="3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1134"/>
  <w:drawingGridVerticalOrigin w:val="227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43"/>
    <w:rsid w:val="00000E84"/>
    <w:rsid w:val="00012EAF"/>
    <w:rsid w:val="00015320"/>
    <w:rsid w:val="00050278"/>
    <w:rsid w:val="0005185F"/>
    <w:rsid w:val="00060DC1"/>
    <w:rsid w:val="000866C1"/>
    <w:rsid w:val="00092A49"/>
    <w:rsid w:val="000C292C"/>
    <w:rsid w:val="000C7F2B"/>
    <w:rsid w:val="000E26A9"/>
    <w:rsid w:val="0010154F"/>
    <w:rsid w:val="00110505"/>
    <w:rsid w:val="0011115B"/>
    <w:rsid w:val="001278BE"/>
    <w:rsid w:val="00134368"/>
    <w:rsid w:val="00137BFC"/>
    <w:rsid w:val="001531E2"/>
    <w:rsid w:val="00171240"/>
    <w:rsid w:val="0019613D"/>
    <w:rsid w:val="001C1DB5"/>
    <w:rsid w:val="001C6802"/>
    <w:rsid w:val="001D16B4"/>
    <w:rsid w:val="001D37F4"/>
    <w:rsid w:val="00202487"/>
    <w:rsid w:val="002125F3"/>
    <w:rsid w:val="0021272D"/>
    <w:rsid w:val="002128CC"/>
    <w:rsid w:val="00232847"/>
    <w:rsid w:val="00274AD2"/>
    <w:rsid w:val="00276426"/>
    <w:rsid w:val="0029626D"/>
    <w:rsid w:val="002B13EA"/>
    <w:rsid w:val="002B5BCD"/>
    <w:rsid w:val="002E106F"/>
    <w:rsid w:val="002F7AF6"/>
    <w:rsid w:val="0034699C"/>
    <w:rsid w:val="003516C8"/>
    <w:rsid w:val="0035700B"/>
    <w:rsid w:val="00361E33"/>
    <w:rsid w:val="003712AD"/>
    <w:rsid w:val="003A184C"/>
    <w:rsid w:val="003A61E1"/>
    <w:rsid w:val="004434A5"/>
    <w:rsid w:val="00495676"/>
    <w:rsid w:val="004B666C"/>
    <w:rsid w:val="004D0B1F"/>
    <w:rsid w:val="004E1393"/>
    <w:rsid w:val="004F7CC5"/>
    <w:rsid w:val="00502912"/>
    <w:rsid w:val="005227CE"/>
    <w:rsid w:val="00545D81"/>
    <w:rsid w:val="005477EE"/>
    <w:rsid w:val="00567769"/>
    <w:rsid w:val="005D1D81"/>
    <w:rsid w:val="005E29F5"/>
    <w:rsid w:val="005E492A"/>
    <w:rsid w:val="00602862"/>
    <w:rsid w:val="00643EB9"/>
    <w:rsid w:val="006507BE"/>
    <w:rsid w:val="006671BA"/>
    <w:rsid w:val="0068331D"/>
    <w:rsid w:val="006A74BC"/>
    <w:rsid w:val="006D6C86"/>
    <w:rsid w:val="006E3F75"/>
    <w:rsid w:val="006F4625"/>
    <w:rsid w:val="0070091B"/>
    <w:rsid w:val="00704B5D"/>
    <w:rsid w:val="00705598"/>
    <w:rsid w:val="007075D2"/>
    <w:rsid w:val="007667FF"/>
    <w:rsid w:val="00777BC1"/>
    <w:rsid w:val="007924B6"/>
    <w:rsid w:val="007B4EED"/>
    <w:rsid w:val="007D688D"/>
    <w:rsid w:val="007E6C44"/>
    <w:rsid w:val="00812626"/>
    <w:rsid w:val="00851DCC"/>
    <w:rsid w:val="00876D78"/>
    <w:rsid w:val="008C46C3"/>
    <w:rsid w:val="008D2998"/>
    <w:rsid w:val="00902526"/>
    <w:rsid w:val="00935196"/>
    <w:rsid w:val="00946E1A"/>
    <w:rsid w:val="009538CC"/>
    <w:rsid w:val="00972B16"/>
    <w:rsid w:val="00973F80"/>
    <w:rsid w:val="00980E44"/>
    <w:rsid w:val="009B45BC"/>
    <w:rsid w:val="009C5688"/>
    <w:rsid w:val="009D144B"/>
    <w:rsid w:val="009D5D67"/>
    <w:rsid w:val="009F0005"/>
    <w:rsid w:val="00A03529"/>
    <w:rsid w:val="00A04D0D"/>
    <w:rsid w:val="00A10DAD"/>
    <w:rsid w:val="00A166DA"/>
    <w:rsid w:val="00A32D0A"/>
    <w:rsid w:val="00A5677F"/>
    <w:rsid w:val="00AE4539"/>
    <w:rsid w:val="00AF3D15"/>
    <w:rsid w:val="00AF7FD4"/>
    <w:rsid w:val="00B0514B"/>
    <w:rsid w:val="00B1381F"/>
    <w:rsid w:val="00B209D3"/>
    <w:rsid w:val="00B37286"/>
    <w:rsid w:val="00B44583"/>
    <w:rsid w:val="00B80BEA"/>
    <w:rsid w:val="00B9632B"/>
    <w:rsid w:val="00BA25B9"/>
    <w:rsid w:val="00BE02F6"/>
    <w:rsid w:val="00BF6C48"/>
    <w:rsid w:val="00C01C43"/>
    <w:rsid w:val="00C02C5B"/>
    <w:rsid w:val="00C22BE2"/>
    <w:rsid w:val="00C23B8A"/>
    <w:rsid w:val="00C61761"/>
    <w:rsid w:val="00C63089"/>
    <w:rsid w:val="00C84F5D"/>
    <w:rsid w:val="00C919C4"/>
    <w:rsid w:val="00C97282"/>
    <w:rsid w:val="00CA4C5F"/>
    <w:rsid w:val="00CA677F"/>
    <w:rsid w:val="00CD58A6"/>
    <w:rsid w:val="00CD734A"/>
    <w:rsid w:val="00CF0C2E"/>
    <w:rsid w:val="00D318E6"/>
    <w:rsid w:val="00D748F3"/>
    <w:rsid w:val="00DA0D76"/>
    <w:rsid w:val="00DB4439"/>
    <w:rsid w:val="00DB4491"/>
    <w:rsid w:val="00DE71BE"/>
    <w:rsid w:val="00E03D6F"/>
    <w:rsid w:val="00E072C5"/>
    <w:rsid w:val="00E241AC"/>
    <w:rsid w:val="00E66695"/>
    <w:rsid w:val="00E771DE"/>
    <w:rsid w:val="00E80485"/>
    <w:rsid w:val="00EA6233"/>
    <w:rsid w:val="00EB50FF"/>
    <w:rsid w:val="00ED0C2D"/>
    <w:rsid w:val="00EE3714"/>
    <w:rsid w:val="00EF04C6"/>
    <w:rsid w:val="00F001C9"/>
    <w:rsid w:val="00F173CA"/>
    <w:rsid w:val="00F2141A"/>
    <w:rsid w:val="00F51E7A"/>
    <w:rsid w:val="00FA41AA"/>
    <w:rsid w:val="00FD3C66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C71A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45D81"/>
    <w:pPr>
      <w:spacing w:after="20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EE371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1C6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5AC4"/>
    <w:rPr>
      <w:rFonts w:ascii="Lucida Grande" w:hAnsi="Lucida Grande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9C5688"/>
    <w:pPr>
      <w:spacing w:after="30" w:line="680" w:lineRule="exact"/>
      <w:contextualSpacing/>
    </w:pPr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customStyle="1" w:styleId="Introduction">
    <w:name w:val="Introduction"/>
    <w:next w:val="Normal"/>
    <w:qFormat/>
    <w:rsid w:val="009C5688"/>
    <w:pPr>
      <w:spacing w:after="480" w:line="260" w:lineRule="exact"/>
    </w:pPr>
    <w:rPr>
      <w:rFonts w:ascii="Arial" w:hAnsi="Arial"/>
      <w:b/>
      <w:sz w:val="2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5688"/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C66"/>
    <w:pPr>
      <w:tabs>
        <w:tab w:val="center" w:pos="4678"/>
        <w:tab w:val="right" w:pos="102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A677F"/>
    <w:pPr>
      <w:framePr w:hSpace="180" w:wrap="around" w:vAnchor="text" w:hAnchor="page" w:x="1162" w:y="180"/>
      <w:tabs>
        <w:tab w:val="center" w:pos="4820"/>
        <w:tab w:val="right" w:pos="10206"/>
      </w:tabs>
      <w:spacing w:line="180" w:lineRule="exact"/>
      <w:jc w:val="righ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A677F"/>
    <w:rPr>
      <w:rFonts w:ascii="Arial" w:hAnsi="Arial"/>
      <w:sz w:val="14"/>
      <w:szCs w:val="1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3714"/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Subtitle">
    <w:name w:val="Subtitle"/>
    <w:aliases w:val="Subhead"/>
    <w:next w:val="Introduction"/>
    <w:link w:val="SubtitleChar"/>
    <w:uiPriority w:val="11"/>
    <w:qFormat/>
    <w:rsid w:val="009C5688"/>
    <w:pPr>
      <w:numPr>
        <w:ilvl w:val="1"/>
      </w:numPr>
      <w:spacing w:after="260" w:line="360" w:lineRule="exact"/>
    </w:pPr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9C5688"/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paragraph" w:customStyle="1" w:styleId="Headline">
    <w:name w:val="Headline"/>
    <w:next w:val="Normal"/>
    <w:autoRedefine/>
    <w:qFormat/>
    <w:rsid w:val="00CD734A"/>
    <w:pPr>
      <w:spacing w:after="200" w:line="920" w:lineRule="exact"/>
    </w:pPr>
    <w:rPr>
      <w:rFonts w:ascii="Arial" w:hAnsi="Arial"/>
      <w:b/>
      <w:sz w:val="22"/>
      <w:szCs w:val="64"/>
      <w:lang w:eastAsia="en-US"/>
    </w:rPr>
  </w:style>
  <w:style w:type="paragraph" w:customStyle="1" w:styleId="Bodyhead">
    <w:name w:val="Body head"/>
    <w:basedOn w:val="Normal"/>
    <w:qFormat/>
    <w:rsid w:val="009C5688"/>
    <w:pPr>
      <w:spacing w:after="0"/>
    </w:pPr>
    <w:rPr>
      <w:b/>
    </w:rPr>
  </w:style>
  <w:style w:type="paragraph" w:customStyle="1" w:styleId="Imagecaption">
    <w:name w:val="Image caption"/>
    <w:basedOn w:val="Normal"/>
    <w:qFormat/>
    <w:rsid w:val="00000E84"/>
    <w:rPr>
      <w:i/>
    </w:rPr>
  </w:style>
  <w:style w:type="paragraph" w:customStyle="1" w:styleId="Sectionhead">
    <w:name w:val="Section head"/>
    <w:basedOn w:val="Bodyhead"/>
    <w:qFormat/>
    <w:rsid w:val="009C5688"/>
    <w:pPr>
      <w:spacing w:after="260"/>
    </w:pPr>
  </w:style>
  <w:style w:type="paragraph" w:styleId="Quote">
    <w:name w:val="Quote"/>
    <w:basedOn w:val="Normal"/>
    <w:next w:val="Normal"/>
    <w:link w:val="QuoteChar"/>
    <w:uiPriority w:val="29"/>
    <w:qFormat/>
    <w:rsid w:val="00000E84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0E84"/>
    <w:rPr>
      <w:rFonts w:ascii="Arial" w:hAnsi="Arial"/>
      <w:i/>
      <w:iCs/>
      <w:color w:val="141313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3C33"/>
    <w:rPr>
      <w:rFonts w:asciiTheme="majorHAnsi" w:eastAsiaTheme="majorEastAsia" w:hAnsiTheme="majorHAnsi" w:cstheme="majorBidi"/>
      <w:b/>
      <w:bCs/>
      <w:color w:val="341C65" w:themeColor="accent1"/>
      <w:sz w:val="26"/>
      <w:szCs w:val="26"/>
      <w:lang w:eastAsia="en-US"/>
    </w:rPr>
  </w:style>
  <w:style w:type="paragraph" w:customStyle="1" w:styleId="LineThin">
    <w:name w:val="~LineThin"/>
    <w:basedOn w:val="Normal"/>
    <w:next w:val="Normal"/>
    <w:uiPriority w:val="5"/>
    <w:qFormat/>
    <w:rsid w:val="00015320"/>
    <w:pPr>
      <w:pBdr>
        <w:top w:val="single" w:sz="4" w:space="1" w:color="412878"/>
      </w:pBdr>
      <w:spacing w:after="0" w:line="240" w:lineRule="auto"/>
      <w:ind w:left="-1134" w:right="28"/>
    </w:pPr>
    <w:rPr>
      <w:rFonts w:eastAsia="Times New Roman"/>
      <w:sz w:val="1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92A49"/>
  </w:style>
  <w:style w:type="table" w:styleId="TableGrid">
    <w:name w:val="Table Grid"/>
    <w:basedOn w:val="TableNormal"/>
    <w:uiPriority w:val="59"/>
    <w:rsid w:val="00C6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~Footer"/>
    <w:basedOn w:val="Normal"/>
    <w:uiPriority w:val="19"/>
    <w:semiHidden/>
    <w:rsid w:val="00A03529"/>
    <w:pPr>
      <w:spacing w:after="0" w:line="180" w:lineRule="atLeast"/>
    </w:pPr>
    <w:rPr>
      <w:rFonts w:ascii="AQA Chevin Pro Light" w:eastAsia="Times New Roman" w:hAnsi="AQA Chevin Pro Light"/>
      <w:color w:val="000000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AF7FD4"/>
    <w:rPr>
      <w:color w:val="26154B" w:themeColor="accent1" w:themeShade="BF"/>
    </w:rPr>
    <w:tblPr>
      <w:tblStyleRowBandSize w:val="1"/>
      <w:tblStyleColBandSize w:val="1"/>
      <w:tblInd w:w="0" w:type="dxa"/>
      <w:tblBorders>
        <w:top w:val="single" w:sz="8" w:space="0" w:color="341C65" w:themeColor="accent1"/>
        <w:bottom w:val="single" w:sz="8" w:space="0" w:color="341C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</w:style>
  <w:style w:type="paragraph" w:customStyle="1" w:styleId="picture">
    <w:name w:val="picture"/>
    <w:basedOn w:val="Normal"/>
    <w:rsid w:val="00CF0C2E"/>
    <w:pPr>
      <w:spacing w:after="0" w:line="240" w:lineRule="auto"/>
    </w:pPr>
    <w:rPr>
      <w:rFonts w:ascii="Comic Sans MS" w:eastAsia="Times New Roman" w:hAnsi="Comic Sans M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45D81"/>
    <w:pPr>
      <w:spacing w:after="20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EE371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1C6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5AC4"/>
    <w:rPr>
      <w:rFonts w:ascii="Lucida Grande" w:hAnsi="Lucida Grande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9C5688"/>
    <w:pPr>
      <w:spacing w:after="30" w:line="680" w:lineRule="exact"/>
      <w:contextualSpacing/>
    </w:pPr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customStyle="1" w:styleId="Introduction">
    <w:name w:val="Introduction"/>
    <w:next w:val="Normal"/>
    <w:qFormat/>
    <w:rsid w:val="009C5688"/>
    <w:pPr>
      <w:spacing w:after="480" w:line="260" w:lineRule="exact"/>
    </w:pPr>
    <w:rPr>
      <w:rFonts w:ascii="Arial" w:hAnsi="Arial"/>
      <w:b/>
      <w:sz w:val="2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5688"/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C66"/>
    <w:pPr>
      <w:tabs>
        <w:tab w:val="center" w:pos="4678"/>
        <w:tab w:val="right" w:pos="102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A677F"/>
    <w:pPr>
      <w:framePr w:hSpace="180" w:wrap="around" w:vAnchor="text" w:hAnchor="page" w:x="1162" w:y="180"/>
      <w:tabs>
        <w:tab w:val="center" w:pos="4820"/>
        <w:tab w:val="right" w:pos="10206"/>
      </w:tabs>
      <w:spacing w:line="180" w:lineRule="exact"/>
      <w:jc w:val="righ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A677F"/>
    <w:rPr>
      <w:rFonts w:ascii="Arial" w:hAnsi="Arial"/>
      <w:sz w:val="14"/>
      <w:szCs w:val="1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3714"/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Subtitle">
    <w:name w:val="Subtitle"/>
    <w:aliases w:val="Subhead"/>
    <w:next w:val="Introduction"/>
    <w:link w:val="SubtitleChar"/>
    <w:uiPriority w:val="11"/>
    <w:qFormat/>
    <w:rsid w:val="009C5688"/>
    <w:pPr>
      <w:numPr>
        <w:ilvl w:val="1"/>
      </w:numPr>
      <w:spacing w:after="260" w:line="360" w:lineRule="exact"/>
    </w:pPr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9C5688"/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paragraph" w:customStyle="1" w:styleId="Headline">
    <w:name w:val="Headline"/>
    <w:next w:val="Normal"/>
    <w:autoRedefine/>
    <w:qFormat/>
    <w:rsid w:val="00CD734A"/>
    <w:pPr>
      <w:spacing w:after="200" w:line="920" w:lineRule="exact"/>
    </w:pPr>
    <w:rPr>
      <w:rFonts w:ascii="Arial" w:hAnsi="Arial"/>
      <w:b/>
      <w:sz w:val="22"/>
      <w:szCs w:val="64"/>
      <w:lang w:eastAsia="en-US"/>
    </w:rPr>
  </w:style>
  <w:style w:type="paragraph" w:customStyle="1" w:styleId="Bodyhead">
    <w:name w:val="Body head"/>
    <w:basedOn w:val="Normal"/>
    <w:qFormat/>
    <w:rsid w:val="009C5688"/>
    <w:pPr>
      <w:spacing w:after="0"/>
    </w:pPr>
    <w:rPr>
      <w:b/>
    </w:rPr>
  </w:style>
  <w:style w:type="paragraph" w:customStyle="1" w:styleId="Imagecaption">
    <w:name w:val="Image caption"/>
    <w:basedOn w:val="Normal"/>
    <w:qFormat/>
    <w:rsid w:val="00000E84"/>
    <w:rPr>
      <w:i/>
    </w:rPr>
  </w:style>
  <w:style w:type="paragraph" w:customStyle="1" w:styleId="Sectionhead">
    <w:name w:val="Section head"/>
    <w:basedOn w:val="Bodyhead"/>
    <w:qFormat/>
    <w:rsid w:val="009C5688"/>
    <w:pPr>
      <w:spacing w:after="260"/>
    </w:pPr>
  </w:style>
  <w:style w:type="paragraph" w:styleId="Quote">
    <w:name w:val="Quote"/>
    <w:basedOn w:val="Normal"/>
    <w:next w:val="Normal"/>
    <w:link w:val="QuoteChar"/>
    <w:uiPriority w:val="29"/>
    <w:qFormat/>
    <w:rsid w:val="00000E84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0E84"/>
    <w:rPr>
      <w:rFonts w:ascii="Arial" w:hAnsi="Arial"/>
      <w:i/>
      <w:iCs/>
      <w:color w:val="141313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3C33"/>
    <w:rPr>
      <w:rFonts w:asciiTheme="majorHAnsi" w:eastAsiaTheme="majorEastAsia" w:hAnsiTheme="majorHAnsi" w:cstheme="majorBidi"/>
      <w:b/>
      <w:bCs/>
      <w:color w:val="341C65" w:themeColor="accent1"/>
      <w:sz w:val="26"/>
      <w:szCs w:val="26"/>
      <w:lang w:eastAsia="en-US"/>
    </w:rPr>
  </w:style>
  <w:style w:type="paragraph" w:customStyle="1" w:styleId="LineThin">
    <w:name w:val="~LineThin"/>
    <w:basedOn w:val="Normal"/>
    <w:next w:val="Normal"/>
    <w:uiPriority w:val="5"/>
    <w:qFormat/>
    <w:rsid w:val="00015320"/>
    <w:pPr>
      <w:pBdr>
        <w:top w:val="single" w:sz="4" w:space="1" w:color="412878"/>
      </w:pBdr>
      <w:spacing w:after="0" w:line="240" w:lineRule="auto"/>
      <w:ind w:left="-1134" w:right="28"/>
    </w:pPr>
    <w:rPr>
      <w:rFonts w:eastAsia="Times New Roman"/>
      <w:sz w:val="1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92A49"/>
  </w:style>
  <w:style w:type="table" w:styleId="TableGrid">
    <w:name w:val="Table Grid"/>
    <w:basedOn w:val="TableNormal"/>
    <w:uiPriority w:val="59"/>
    <w:rsid w:val="00C6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~Footer"/>
    <w:basedOn w:val="Normal"/>
    <w:uiPriority w:val="19"/>
    <w:semiHidden/>
    <w:rsid w:val="00A03529"/>
    <w:pPr>
      <w:spacing w:after="0" w:line="180" w:lineRule="atLeast"/>
    </w:pPr>
    <w:rPr>
      <w:rFonts w:ascii="AQA Chevin Pro Light" w:eastAsia="Times New Roman" w:hAnsi="AQA Chevin Pro Light"/>
      <w:color w:val="000000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AF7FD4"/>
    <w:rPr>
      <w:color w:val="26154B" w:themeColor="accent1" w:themeShade="BF"/>
    </w:rPr>
    <w:tblPr>
      <w:tblStyleRowBandSize w:val="1"/>
      <w:tblStyleColBandSize w:val="1"/>
      <w:tblInd w:w="0" w:type="dxa"/>
      <w:tblBorders>
        <w:top w:val="single" w:sz="8" w:space="0" w:color="341C65" w:themeColor="accent1"/>
        <w:bottom w:val="single" w:sz="8" w:space="0" w:color="341C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</w:style>
  <w:style w:type="paragraph" w:customStyle="1" w:styleId="picture">
    <w:name w:val="picture"/>
    <w:basedOn w:val="Normal"/>
    <w:rsid w:val="00CF0C2E"/>
    <w:pPr>
      <w:spacing w:after="0" w:line="240" w:lineRule="auto"/>
    </w:pPr>
    <w:rPr>
      <w:rFonts w:ascii="Comic Sans MS" w:eastAsia="Times New Roman" w:hAnsi="Comic Sans M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EF7F2FEFF6B04DAB872B2D73F8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085D-F5CA-6B45-B167-BD29B56A4909}"/>
      </w:docPartPr>
      <w:docPartBody>
        <w:p w:rsidR="007830F3" w:rsidRDefault="0026132D" w:rsidP="0026132D">
          <w:pPr>
            <w:pStyle w:val="DBEF7F2FEFF6B04DAB872B2D73F8CB4D"/>
          </w:pPr>
          <w:r w:rsidRPr="001A4B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auto"/>
    <w:pitch w:val="variable"/>
    <w:sig w:usb0="800002AF" w:usb1="5000204A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D"/>
    <w:rsid w:val="000752FA"/>
    <w:rsid w:val="0026132D"/>
    <w:rsid w:val="00535634"/>
    <w:rsid w:val="007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32D"/>
    <w:rPr>
      <w:color w:val="808080"/>
    </w:rPr>
  </w:style>
  <w:style w:type="paragraph" w:customStyle="1" w:styleId="FC2CFBCCA38375438CF4090560533D09">
    <w:name w:val="FC2CFBCCA38375438CF4090560533D09"/>
    <w:rsid w:val="0026132D"/>
  </w:style>
  <w:style w:type="paragraph" w:customStyle="1" w:styleId="084B87781BD78E4E821FA66FA966FD7F">
    <w:name w:val="084B87781BD78E4E821FA66FA966FD7F"/>
    <w:rsid w:val="0026132D"/>
  </w:style>
  <w:style w:type="paragraph" w:customStyle="1" w:styleId="E4A33E45DF28394E86B1DC9E947B6621">
    <w:name w:val="E4A33E45DF28394E86B1DC9E947B6621"/>
    <w:rsid w:val="0026132D"/>
  </w:style>
  <w:style w:type="paragraph" w:customStyle="1" w:styleId="DBEF7F2FEFF6B04DAB872B2D73F8CB4D">
    <w:name w:val="DBEF7F2FEFF6B04DAB872B2D73F8CB4D"/>
    <w:rsid w:val="0026132D"/>
  </w:style>
  <w:style w:type="paragraph" w:customStyle="1" w:styleId="D4C4F9ADA8CD2744A073408A8D69F825">
    <w:name w:val="D4C4F9ADA8CD2744A073408A8D69F825"/>
    <w:rsid w:val="0026132D"/>
  </w:style>
  <w:style w:type="paragraph" w:customStyle="1" w:styleId="CE4036BC5DEACF4EA0A331F03E65A322">
    <w:name w:val="CE4036BC5DEACF4EA0A331F03E65A322"/>
    <w:rsid w:val="0026132D"/>
  </w:style>
  <w:style w:type="paragraph" w:customStyle="1" w:styleId="A5B80685162D3E459C780719A944FD92">
    <w:name w:val="A5B80685162D3E459C780719A944FD92"/>
    <w:rsid w:val="002613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32D"/>
    <w:rPr>
      <w:color w:val="808080"/>
    </w:rPr>
  </w:style>
  <w:style w:type="paragraph" w:customStyle="1" w:styleId="FC2CFBCCA38375438CF4090560533D09">
    <w:name w:val="FC2CFBCCA38375438CF4090560533D09"/>
    <w:rsid w:val="0026132D"/>
  </w:style>
  <w:style w:type="paragraph" w:customStyle="1" w:styleId="084B87781BD78E4E821FA66FA966FD7F">
    <w:name w:val="084B87781BD78E4E821FA66FA966FD7F"/>
    <w:rsid w:val="0026132D"/>
  </w:style>
  <w:style w:type="paragraph" w:customStyle="1" w:styleId="E4A33E45DF28394E86B1DC9E947B6621">
    <w:name w:val="E4A33E45DF28394E86B1DC9E947B6621"/>
    <w:rsid w:val="0026132D"/>
  </w:style>
  <w:style w:type="paragraph" w:customStyle="1" w:styleId="DBEF7F2FEFF6B04DAB872B2D73F8CB4D">
    <w:name w:val="DBEF7F2FEFF6B04DAB872B2D73F8CB4D"/>
    <w:rsid w:val="0026132D"/>
  </w:style>
  <w:style w:type="paragraph" w:customStyle="1" w:styleId="D4C4F9ADA8CD2744A073408A8D69F825">
    <w:name w:val="D4C4F9ADA8CD2744A073408A8D69F825"/>
    <w:rsid w:val="0026132D"/>
  </w:style>
  <w:style w:type="paragraph" w:customStyle="1" w:styleId="CE4036BC5DEACF4EA0A331F03E65A322">
    <w:name w:val="CE4036BC5DEACF4EA0A331F03E65A322"/>
    <w:rsid w:val="0026132D"/>
  </w:style>
  <w:style w:type="paragraph" w:customStyle="1" w:styleId="A5B80685162D3E459C780719A944FD92">
    <w:name w:val="A5B80685162D3E459C780719A944FD92"/>
    <w:rsid w:val="00261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AQAWord">
  <a:themeElements>
    <a:clrScheme name="AQA Word 1">
      <a:dk1>
        <a:srgbClr val="141313"/>
      </a:dk1>
      <a:lt1>
        <a:srgbClr val="FFFFFF"/>
      </a:lt1>
      <a:dk2>
        <a:srgbClr val="3C3C3B"/>
      </a:dk2>
      <a:lt2>
        <a:srgbClr val="777877"/>
      </a:lt2>
      <a:accent1>
        <a:srgbClr val="341C65"/>
      </a:accent1>
      <a:accent2>
        <a:srgbClr val="C2003B"/>
      </a:accent2>
      <a:accent3>
        <a:srgbClr val="60BDE0"/>
      </a:accent3>
      <a:accent4>
        <a:srgbClr val="0778B3"/>
      </a:accent4>
      <a:accent5>
        <a:srgbClr val="DA5235"/>
      </a:accent5>
      <a:accent6>
        <a:srgbClr val="1BA28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90733-EF6A-42D7-B503-C3C93B46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D7307BFB.dotm</Template>
  <TotalTime>26</TotalTime>
  <Pages>2</Pages>
  <Words>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2013-12-05T17:34:00Z</cp:lastPrinted>
  <dcterms:created xsi:type="dcterms:W3CDTF">2013-12-08T13:04:00Z</dcterms:created>
  <dcterms:modified xsi:type="dcterms:W3CDTF">2014-01-06T14:09:00Z</dcterms:modified>
</cp:coreProperties>
</file>