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3274C9B" w14:textId="77777777" w:rsidR="00FF3C33" w:rsidRDefault="00B0514B" w:rsidP="0019613D">
      <w:pPr>
        <w:spacing w:after="320" w:line="720" w:lineRule="exact"/>
        <w:rPr>
          <w:color w:val="141313" w:themeColor="text1"/>
          <w:sz w:val="72"/>
          <w:szCs w:val="72"/>
        </w:rPr>
      </w:pPr>
      <w:r>
        <w:rPr>
          <w:noProof/>
          <w:color w:val="141313" w:themeColor="text1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0453433" wp14:editId="49F0425F">
                <wp:simplePos x="0" y="0"/>
                <wp:positionH relativeFrom="column">
                  <wp:posOffset>-720090</wp:posOffset>
                </wp:positionH>
                <wp:positionV relativeFrom="paragraph">
                  <wp:posOffset>574675</wp:posOffset>
                </wp:positionV>
                <wp:extent cx="7200000" cy="0"/>
                <wp:effectExtent l="25400" t="25400" r="3937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0" cy="0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rgbClr val="412878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6" o:spid="_x0000_s1026" style="position:absolute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65pt,45.25pt" to="510.3pt,4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" strokecolor="#412878" strokeweight="3pt">
                <v:stroke endcap="round"/>
              </v:line>
            </w:pict>
          </mc:Fallback>
        </mc:AlternateContent>
      </w:r>
      <w:r w:rsidR="002B5BCD">
        <w:rPr>
          <w:color w:val="141313" w:themeColor="text1"/>
          <w:sz w:val="72"/>
          <w:szCs w:val="72"/>
        </w:rPr>
        <w:t xml:space="preserve">Key scientific ideas – </w:t>
      </w:r>
      <w:r w:rsidR="00332CBB">
        <w:rPr>
          <w:color w:val="141313" w:themeColor="text1"/>
          <w:sz w:val="72"/>
          <w:szCs w:val="72"/>
        </w:rPr>
        <w:t>force</w:t>
      </w:r>
      <w:r w:rsidR="00714C47">
        <w:rPr>
          <w:color w:val="141313" w:themeColor="text1"/>
          <w:sz w:val="72"/>
          <w:szCs w:val="72"/>
        </w:rPr>
        <w:t>s</w:t>
      </w:r>
    </w:p>
    <w:p w14:paraId="65B29D30" w14:textId="593796AC" w:rsidR="00C01C43" w:rsidRPr="00502912" w:rsidRDefault="003C3678" w:rsidP="002B5BCD">
      <w:pPr>
        <w:autoSpaceDE w:val="0"/>
        <w:autoSpaceDN w:val="0"/>
        <w:adjustRightInd w:val="0"/>
        <w:spacing w:before="240" w:after="0"/>
        <w:contextualSpacing/>
        <w:rPr>
          <w:color w:val="231F20"/>
        </w:rPr>
      </w:pPr>
      <w:r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25242D85" wp14:editId="633C7F01">
                <wp:simplePos x="0" y="0"/>
                <wp:positionH relativeFrom="column">
                  <wp:posOffset>-46355</wp:posOffset>
                </wp:positionH>
                <wp:positionV relativeFrom="paragraph">
                  <wp:posOffset>6574790</wp:posOffset>
                </wp:positionV>
                <wp:extent cx="3131820" cy="402590"/>
                <wp:effectExtent l="0" t="0" r="0" b="381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402590"/>
                        </a:xfrm>
                        <a:prstGeom prst="rect">
                          <a:avLst/>
                        </a:prstGeom>
                        <a:solidFill>
                          <a:srgbClr val="D2C8E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36215" w14:textId="77777777" w:rsidR="00447E25" w:rsidRPr="002936D2" w:rsidRDefault="00447E25" w:rsidP="00DC03AF">
                            <w:r>
                              <w:t>A force cannot be ‘put into’ or ‘stored in’ an object.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margin-left:-3.6pt;margin-top:517.7pt;width:246.6pt;height:31.7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" fillcolor="#d2c8e1" stroked="f">
                <v:textbox>
                  <w:txbxContent>
                    <w:p w14:paraId="16336215" w14:textId="77777777" w:rsidR="00447E25" w:rsidRPr="002936D2" w:rsidRDefault="00447E25" w:rsidP="00DC03AF">
                      <w:r>
                        <w:t>A force cannot be ‘put into’ or ‘stored in’ an object.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4329A5C6" wp14:editId="546C8BD0">
                <wp:simplePos x="0" y="0"/>
                <wp:positionH relativeFrom="column">
                  <wp:posOffset>-46355</wp:posOffset>
                </wp:positionH>
                <wp:positionV relativeFrom="paragraph">
                  <wp:posOffset>5883910</wp:posOffset>
                </wp:positionV>
                <wp:extent cx="3131820" cy="575310"/>
                <wp:effectExtent l="0" t="0" r="0" b="889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575310"/>
                        </a:xfrm>
                        <a:prstGeom prst="rect">
                          <a:avLst/>
                        </a:prstGeom>
                        <a:solidFill>
                          <a:srgbClr val="D2C8E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41BBE" w14:textId="77777777" w:rsidR="00447E25" w:rsidRPr="002936D2" w:rsidRDefault="00447E25" w:rsidP="00DC03AF">
                            <w:r>
                              <w:rPr>
                                <w:b/>
                                <w:bCs/>
                              </w:rPr>
                              <w:t>In the ‘perfect’ world</w:t>
                            </w:r>
                            <w:r>
                              <w:t>… scientists often find it easier to think of what would happen if we lived in a world without friction.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27" type="#_x0000_t202" style="position:absolute;margin-left:-3.6pt;margin-top:463.3pt;width:246.6pt;height:45.3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" fillcolor="#d2c8e1" stroked="f">
                <v:textbox>
                  <w:txbxContent>
                    <w:p w14:paraId="49441BBE" w14:textId="77777777" w:rsidR="00447E25" w:rsidRPr="002936D2" w:rsidRDefault="00447E25" w:rsidP="00DC03AF">
                      <w:r>
                        <w:rPr>
                          <w:b/>
                          <w:bCs/>
                        </w:rPr>
                        <w:t>In the ‘perfect’ world</w:t>
                      </w:r>
                      <w:r>
                        <w:t>… scientists often find it easier to think of what would happen if we lived in a world without friction.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1289ADB" wp14:editId="41221AD7">
                <wp:simplePos x="0" y="0"/>
                <wp:positionH relativeFrom="column">
                  <wp:posOffset>-46355</wp:posOffset>
                </wp:positionH>
                <wp:positionV relativeFrom="paragraph">
                  <wp:posOffset>4989830</wp:posOffset>
                </wp:positionV>
                <wp:extent cx="3131820" cy="76835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768350"/>
                        </a:xfrm>
                        <a:prstGeom prst="rect">
                          <a:avLst/>
                        </a:prstGeom>
                        <a:solidFill>
                          <a:srgbClr val="D2C8E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24301" w14:textId="77777777" w:rsidR="00447E25" w:rsidRDefault="00447E25" w:rsidP="00DC03AF">
                            <w:r>
                              <w:rPr>
                                <w:b/>
                                <w:bCs/>
                              </w:rPr>
                              <w:t>Friction</w:t>
                            </w:r>
                            <w:r>
                              <w:t xml:space="preserve"> arises when two surfaces move over one another. Air resistance and water resistance are friction forces caused by the movement of something through air or water.</w:t>
                            </w:r>
                          </w:p>
                          <w:p w14:paraId="5EF125F9" w14:textId="77777777" w:rsidR="00447E25" w:rsidRPr="002936D2" w:rsidRDefault="00447E25" w:rsidP="00DC03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28" type="#_x0000_t202" style="position:absolute;margin-left:-3.6pt;margin-top:392.9pt;width:246.6pt;height:60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" fillcolor="#d2c8e1" stroked="f">
                <v:textbox>
                  <w:txbxContent>
                    <w:p w14:paraId="0FA24301" w14:textId="77777777" w:rsidR="00447E25" w:rsidRDefault="00447E25" w:rsidP="00DC03AF">
                      <w:r>
                        <w:rPr>
                          <w:b/>
                          <w:bCs/>
                        </w:rPr>
                        <w:t>Friction</w:t>
                      </w:r>
                      <w:r>
                        <w:t xml:space="preserve"> arises when two surfaces move over one another. Air resistance and water resistance are friction forces caused by the movement of something through air or water.</w:t>
                      </w:r>
                    </w:p>
                    <w:p w14:paraId="5EF125F9" w14:textId="77777777" w:rsidR="00447E25" w:rsidRPr="002936D2" w:rsidRDefault="00447E25" w:rsidP="00DC03A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B155ECF" wp14:editId="51839CC5">
                <wp:simplePos x="0" y="0"/>
                <wp:positionH relativeFrom="column">
                  <wp:posOffset>-46355</wp:posOffset>
                </wp:positionH>
                <wp:positionV relativeFrom="paragraph">
                  <wp:posOffset>4441190</wp:posOffset>
                </wp:positionV>
                <wp:extent cx="3131820" cy="43307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433070"/>
                        </a:xfrm>
                        <a:prstGeom prst="rect">
                          <a:avLst/>
                        </a:prstGeom>
                        <a:solidFill>
                          <a:srgbClr val="D2C8E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9A68A" w14:textId="77777777" w:rsidR="00447E25" w:rsidRPr="002936D2" w:rsidRDefault="00447E25" w:rsidP="00DC03AF">
                            <w:r>
                              <w:t xml:space="preserve">If an object is </w:t>
                            </w:r>
                            <w:r>
                              <w:rPr>
                                <w:b/>
                                <w:bCs/>
                              </w:rPr>
                              <w:t>not moving</w:t>
                            </w:r>
                            <w:r>
                              <w:t>, the resultant force acting on it is zero.</w:t>
                            </w:r>
                            <w:r w:rsidRPr="002936D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" o:spid="_x0000_s1029" type="#_x0000_t202" style="position:absolute;margin-left:-3.6pt;margin-top:349.7pt;width:246.6pt;height:34.1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" fillcolor="#d2c8e1" stroked="f">
                <v:textbox>
                  <w:txbxContent>
                    <w:p w14:paraId="1FC9A68A" w14:textId="77777777" w:rsidR="00447E25" w:rsidRPr="002936D2" w:rsidRDefault="00447E25" w:rsidP="00DC03AF">
                      <w:r>
                        <w:t xml:space="preserve">If an object is </w:t>
                      </w:r>
                      <w:r>
                        <w:rPr>
                          <w:b/>
                          <w:bCs/>
                        </w:rPr>
                        <w:t>not moving</w:t>
                      </w:r>
                      <w:r>
                        <w:t>, the resultant force acting on it is zero.</w:t>
                      </w:r>
                      <w:r w:rsidRPr="002936D2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E7AE65E" wp14:editId="67B979D4">
                <wp:simplePos x="0" y="0"/>
                <wp:positionH relativeFrom="column">
                  <wp:posOffset>-46355</wp:posOffset>
                </wp:positionH>
                <wp:positionV relativeFrom="paragraph">
                  <wp:posOffset>3699510</wp:posOffset>
                </wp:positionV>
                <wp:extent cx="3131820" cy="626110"/>
                <wp:effectExtent l="0" t="0" r="0" b="889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626110"/>
                        </a:xfrm>
                        <a:prstGeom prst="rect">
                          <a:avLst/>
                        </a:prstGeom>
                        <a:solidFill>
                          <a:srgbClr val="D2C8E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9B2B9" w14:textId="77777777" w:rsidR="00447E25" w:rsidRDefault="00447E25" w:rsidP="00DC03AF">
                            <w:r>
                              <w:t xml:space="preserve">If an object is moving at a </w:t>
                            </w:r>
                            <w:r>
                              <w:rPr>
                                <w:b/>
                                <w:bCs/>
                              </w:rPr>
                              <w:t>steady speed</w:t>
                            </w:r>
                            <w:r>
                              <w:t xml:space="preserve"> in a straight line, the overall (resultant) force acting on it is zero.</w:t>
                            </w:r>
                          </w:p>
                          <w:p w14:paraId="29BA2A9E" w14:textId="77777777" w:rsidR="00447E25" w:rsidRPr="002936D2" w:rsidRDefault="00447E25" w:rsidP="002936D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30" type="#_x0000_t202" style="position:absolute;margin-left:-3.6pt;margin-top:291.3pt;width:246.6pt;height:49.3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" fillcolor="#d2c8e1" stroked="f">
                <v:textbox>
                  <w:txbxContent>
                    <w:p w14:paraId="1B29B2B9" w14:textId="77777777" w:rsidR="00447E25" w:rsidRDefault="00447E25" w:rsidP="00DC03AF">
                      <w:r>
                        <w:t xml:space="preserve">If an object is moving at a </w:t>
                      </w:r>
                      <w:r>
                        <w:rPr>
                          <w:b/>
                          <w:bCs/>
                        </w:rPr>
                        <w:t>steady speed</w:t>
                      </w:r>
                      <w:r>
                        <w:t xml:space="preserve"> in a straight line, the overall (resultant) force acting on it is zero.</w:t>
                      </w:r>
                    </w:p>
                    <w:p w14:paraId="29BA2A9E" w14:textId="77777777" w:rsidR="00447E25" w:rsidRPr="002936D2" w:rsidRDefault="00447E25" w:rsidP="002936D2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F61ECEC" wp14:editId="5D0A1AF8">
                <wp:simplePos x="0" y="0"/>
                <wp:positionH relativeFrom="column">
                  <wp:posOffset>-46355</wp:posOffset>
                </wp:positionH>
                <wp:positionV relativeFrom="paragraph">
                  <wp:posOffset>3100070</wp:posOffset>
                </wp:positionV>
                <wp:extent cx="3131820" cy="49403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494030"/>
                        </a:xfrm>
                        <a:prstGeom prst="rect">
                          <a:avLst/>
                        </a:prstGeom>
                        <a:solidFill>
                          <a:srgbClr val="D2C8E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A9631" w14:textId="77777777" w:rsidR="00447E25" w:rsidRPr="002936D2" w:rsidRDefault="00447E25" w:rsidP="002936D2">
                            <w:pPr>
                              <w:spacing w:after="0"/>
                            </w:pPr>
                            <w:r>
                              <w:t>When there are several forces acting, the overall force is called the resultant force.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31" type="#_x0000_t202" style="position:absolute;margin-left:-3.6pt;margin-top:244.1pt;width:246.6pt;height:38.9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" fillcolor="#d2c8e1" stroked="f">
                <v:textbox>
                  <w:txbxContent>
                    <w:p w14:paraId="686A9631" w14:textId="77777777" w:rsidR="00447E25" w:rsidRPr="002936D2" w:rsidRDefault="00447E25" w:rsidP="002936D2">
                      <w:pPr>
                        <w:spacing w:after="0"/>
                      </w:pPr>
                      <w:r>
                        <w:t>When there are several forces acting, the overall force is called the resultant force.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38DE701" wp14:editId="56FA57E0">
                <wp:simplePos x="0" y="0"/>
                <wp:positionH relativeFrom="column">
                  <wp:posOffset>-46355</wp:posOffset>
                </wp:positionH>
                <wp:positionV relativeFrom="paragraph">
                  <wp:posOffset>2016760</wp:posOffset>
                </wp:positionV>
                <wp:extent cx="3131820" cy="96837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968375"/>
                        </a:xfrm>
                        <a:prstGeom prst="rect">
                          <a:avLst/>
                        </a:prstGeom>
                        <a:solidFill>
                          <a:srgbClr val="D2C8E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104BA" w14:textId="77777777" w:rsidR="00447E25" w:rsidRPr="00827B60" w:rsidRDefault="00447E25" w:rsidP="00827B60">
                            <w:pPr>
                              <w:pStyle w:val="Heading3"/>
                              <w:spacing w:before="0"/>
                              <w:rPr>
                                <w:rFonts w:ascii="Arial" w:hAnsi="Arial" w:cs="Arial"/>
                                <w:bCs w:val="0"/>
                                <w:color w:val="auto"/>
                              </w:rPr>
                            </w:pPr>
                            <w:r w:rsidRPr="00827B60">
                              <w:rPr>
                                <w:rFonts w:ascii="Arial" w:hAnsi="Arial" w:cs="Arial"/>
                                <w:bCs w:val="0"/>
                                <w:color w:val="auto"/>
                              </w:rPr>
                              <w:t>Non-contact forces</w:t>
                            </w:r>
                          </w:p>
                          <w:p w14:paraId="3B7EFE21" w14:textId="77777777" w:rsidR="00447E25" w:rsidRPr="00827B60" w:rsidRDefault="00447E25" w:rsidP="00827B60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 w:rsidRPr="00827B60">
                              <w:rPr>
                                <w:rFonts w:cs="Arial"/>
                              </w:rPr>
                              <w:t>Some forces affect an object without touching it. The forces of gravity, magnetism and electrostatics are all examples of non-contact or field forces.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32" type="#_x0000_t202" style="position:absolute;margin-left:-3.6pt;margin-top:158.8pt;width:246.6pt;height:76.2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" fillcolor="#d2c8e1" stroked="f">
                <v:textbox>
                  <w:txbxContent>
                    <w:p w14:paraId="08E104BA" w14:textId="77777777" w:rsidR="00447E25" w:rsidRPr="00827B60" w:rsidRDefault="00447E25" w:rsidP="00827B60">
                      <w:pPr>
                        <w:pStyle w:val="Heading3"/>
                        <w:spacing w:before="0"/>
                        <w:rPr>
                          <w:rFonts w:ascii="Arial" w:hAnsi="Arial" w:cs="Arial"/>
                          <w:bCs w:val="0"/>
                          <w:color w:val="auto"/>
                        </w:rPr>
                      </w:pPr>
                      <w:r w:rsidRPr="00827B60">
                        <w:rPr>
                          <w:rFonts w:ascii="Arial" w:hAnsi="Arial" w:cs="Arial"/>
                          <w:bCs w:val="0"/>
                          <w:color w:val="auto"/>
                        </w:rPr>
                        <w:t>Non-contact forces</w:t>
                      </w:r>
                    </w:p>
                    <w:p w14:paraId="3B7EFE21" w14:textId="77777777" w:rsidR="00447E25" w:rsidRPr="00827B60" w:rsidRDefault="00447E25" w:rsidP="00827B60">
                      <w:pPr>
                        <w:spacing w:after="0"/>
                        <w:rPr>
                          <w:rFonts w:cs="Arial"/>
                        </w:rPr>
                      </w:pPr>
                      <w:r w:rsidRPr="00827B60">
                        <w:rPr>
                          <w:rFonts w:cs="Arial"/>
                        </w:rPr>
                        <w:t>Some forces affect an object without touching it. The forces of gravity, magnetism and electrostatics are all examples of non-contact or field forces.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2E0B2D3" wp14:editId="6E1CC709">
                <wp:simplePos x="0" y="0"/>
                <wp:positionH relativeFrom="column">
                  <wp:posOffset>3418840</wp:posOffset>
                </wp:positionH>
                <wp:positionV relativeFrom="paragraph">
                  <wp:posOffset>6548120</wp:posOffset>
                </wp:positionV>
                <wp:extent cx="3131820" cy="1149350"/>
                <wp:effectExtent l="0" t="0" r="0" b="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1149350"/>
                        </a:xfrm>
                        <a:prstGeom prst="rect">
                          <a:avLst/>
                        </a:prstGeom>
                        <a:solidFill>
                          <a:srgbClr val="D2C8E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DACC7" w14:textId="77777777" w:rsidR="00447E25" w:rsidRPr="00F24778" w:rsidRDefault="00447E25" w:rsidP="00F24778">
                            <w:pPr>
                              <w:pStyle w:val="Heading3"/>
                              <w:spacing w:before="0" w:after="80"/>
                              <w:rPr>
                                <w:rFonts w:ascii="Arial" w:hAnsi="Arial" w:cs="Arial"/>
                                <w:bCs w:val="0"/>
                                <w:color w:val="auto"/>
                              </w:rPr>
                            </w:pPr>
                            <w:r w:rsidRPr="00F24778">
                              <w:rPr>
                                <w:rFonts w:ascii="Arial" w:hAnsi="Arial" w:cs="Arial"/>
                                <w:bCs w:val="0"/>
                                <w:color w:val="auto"/>
                              </w:rPr>
                              <w:t>Identifying forces</w:t>
                            </w:r>
                          </w:p>
                          <w:p w14:paraId="3B4A42E2" w14:textId="77777777" w:rsidR="00447E25" w:rsidRDefault="00447E25" w:rsidP="003C367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80"/>
                            </w:pPr>
                            <w:r>
                              <w:t>Which forces are acting?</w:t>
                            </w:r>
                          </w:p>
                          <w:p w14:paraId="2AF4A3DB" w14:textId="77777777" w:rsidR="00447E25" w:rsidRDefault="00447E25" w:rsidP="003C367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80"/>
                            </w:pPr>
                            <w:r>
                              <w:t>Where are the forces acting?</w:t>
                            </w:r>
                          </w:p>
                          <w:p w14:paraId="063ED48A" w14:textId="77777777" w:rsidR="00447E25" w:rsidRDefault="00447E25" w:rsidP="003C367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80"/>
                            </w:pPr>
                            <w:r>
                              <w:t>What are the size and direction of the forces?</w:t>
                            </w:r>
                          </w:p>
                          <w:p w14:paraId="336C6CA7" w14:textId="77777777" w:rsidR="00447E25" w:rsidRPr="008D2998" w:rsidRDefault="00447E25" w:rsidP="00F247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8" o:spid="_x0000_s1033" type="#_x0000_t202" style="position:absolute;margin-left:269.2pt;margin-top:515.6pt;width:246.6pt;height:90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" fillcolor="#d2c8e1" stroked="f">
                <v:textbox>
                  <w:txbxContent>
                    <w:p w14:paraId="682DACC7" w14:textId="77777777" w:rsidR="00447E25" w:rsidRPr="00F24778" w:rsidRDefault="00447E25" w:rsidP="00F24778">
                      <w:pPr>
                        <w:pStyle w:val="Heading3"/>
                        <w:spacing w:before="0" w:after="80"/>
                        <w:rPr>
                          <w:rFonts w:ascii="Arial" w:hAnsi="Arial" w:cs="Arial"/>
                          <w:bCs w:val="0"/>
                          <w:color w:val="auto"/>
                        </w:rPr>
                      </w:pPr>
                      <w:r w:rsidRPr="00F24778">
                        <w:rPr>
                          <w:rFonts w:ascii="Arial" w:hAnsi="Arial" w:cs="Arial"/>
                          <w:bCs w:val="0"/>
                          <w:color w:val="auto"/>
                        </w:rPr>
                        <w:t>Identifying forces</w:t>
                      </w:r>
                    </w:p>
                    <w:p w14:paraId="3B4A42E2" w14:textId="77777777" w:rsidR="00447E25" w:rsidRDefault="00447E25" w:rsidP="003C367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80"/>
                      </w:pPr>
                      <w:r>
                        <w:t>Which forces are acting?</w:t>
                      </w:r>
                    </w:p>
                    <w:p w14:paraId="2AF4A3DB" w14:textId="77777777" w:rsidR="00447E25" w:rsidRDefault="00447E25" w:rsidP="003C367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80"/>
                      </w:pPr>
                      <w:r>
                        <w:t>Where are the forces acting?</w:t>
                      </w:r>
                    </w:p>
                    <w:p w14:paraId="063ED48A" w14:textId="77777777" w:rsidR="00447E25" w:rsidRDefault="00447E25" w:rsidP="003C367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80"/>
                      </w:pPr>
                      <w:r>
                        <w:t>What are the size and direction of the forces?</w:t>
                      </w:r>
                    </w:p>
                    <w:p w14:paraId="336C6CA7" w14:textId="77777777" w:rsidR="00447E25" w:rsidRPr="008D2998" w:rsidRDefault="00447E25" w:rsidP="00F2477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07674FA" wp14:editId="610CA166">
                <wp:simplePos x="0" y="0"/>
                <wp:positionH relativeFrom="column">
                  <wp:posOffset>3418840</wp:posOffset>
                </wp:positionH>
                <wp:positionV relativeFrom="paragraph">
                  <wp:posOffset>3789680</wp:posOffset>
                </wp:positionV>
                <wp:extent cx="3131820" cy="2643505"/>
                <wp:effectExtent l="0" t="0" r="0" b="0"/>
                <wp:wrapSquare wrapText="bothSides"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2643505"/>
                        </a:xfrm>
                        <a:prstGeom prst="rect">
                          <a:avLst/>
                        </a:prstGeom>
                        <a:solidFill>
                          <a:srgbClr val="D2C8E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6FE38" w14:textId="77777777" w:rsidR="00447E25" w:rsidRPr="00625529" w:rsidRDefault="00447E25" w:rsidP="00F24778">
                            <w:pPr>
                              <w:rPr>
                                <w:rFonts w:eastAsiaTheme="majorEastAsia" w:cs="Arial"/>
                                <w:b/>
                              </w:rPr>
                            </w:pPr>
                            <w:r w:rsidRPr="00625529">
                              <w:rPr>
                                <w:rFonts w:eastAsiaTheme="majorEastAsia" w:cs="Arial"/>
                                <w:b/>
                              </w:rPr>
                              <w:t>Predicting and explaining motion</w:t>
                            </w:r>
                          </w:p>
                          <w:p w14:paraId="02038DB4" w14:textId="77777777" w:rsidR="00447E25" w:rsidRPr="00625529" w:rsidRDefault="00447E25" w:rsidP="003C367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80"/>
                              <w:rPr>
                                <w:rFonts w:eastAsiaTheme="majorEastAsia" w:cs="Arial"/>
                              </w:rPr>
                            </w:pPr>
                            <w:r w:rsidRPr="00625529">
                              <w:rPr>
                                <w:rFonts w:eastAsiaTheme="majorEastAsia" w:cs="Arial"/>
                              </w:rPr>
                              <w:t>Identify the size and direction of all the forces acting on the object you are interested in.</w:t>
                            </w:r>
                          </w:p>
                          <w:p w14:paraId="5D5FE052" w14:textId="77777777" w:rsidR="00447E25" w:rsidRPr="00625529" w:rsidRDefault="00447E25" w:rsidP="003C367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80"/>
                              <w:rPr>
                                <w:rFonts w:eastAsiaTheme="majorEastAsia" w:cs="Arial"/>
                              </w:rPr>
                            </w:pPr>
                            <w:r w:rsidRPr="00625529">
                              <w:rPr>
                                <w:rFonts w:eastAsiaTheme="majorEastAsia" w:cs="Arial"/>
                              </w:rPr>
                              <w:t>Add the forces acting on the object together to find the overall ‘resultant’ force on it.</w:t>
                            </w:r>
                          </w:p>
                          <w:p w14:paraId="422D90E5" w14:textId="77777777" w:rsidR="00447E25" w:rsidRPr="00625529" w:rsidRDefault="00447E25" w:rsidP="003C367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80"/>
                              <w:rPr>
                                <w:rFonts w:eastAsiaTheme="majorEastAsia" w:cs="Arial"/>
                              </w:rPr>
                            </w:pPr>
                            <w:r w:rsidRPr="00625529">
                              <w:rPr>
                                <w:rFonts w:eastAsiaTheme="majorEastAsia" w:cs="Arial"/>
                              </w:rPr>
                              <w:t>Use the following rules:</w:t>
                            </w:r>
                          </w:p>
                          <w:p w14:paraId="691C6945" w14:textId="77777777" w:rsidR="00447E25" w:rsidRPr="00625529" w:rsidRDefault="00447E25" w:rsidP="003C367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80"/>
                              <w:rPr>
                                <w:rFonts w:eastAsiaTheme="majorEastAsia" w:cs="Arial"/>
                              </w:rPr>
                            </w:pPr>
                            <w:r w:rsidRPr="00625529">
                              <w:rPr>
                                <w:rFonts w:eastAsiaTheme="majorEastAsia" w:cs="Arial"/>
                              </w:rPr>
                              <w:t>if there is a total (resultant) force acting on the object, this will change the motion of the object, in the direction of the force;</w:t>
                            </w:r>
                          </w:p>
                          <w:p w14:paraId="01FF723C" w14:textId="77777777" w:rsidR="00447E25" w:rsidRPr="00625529" w:rsidRDefault="00447E25" w:rsidP="003C367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80"/>
                              <w:rPr>
                                <w:rFonts w:eastAsiaTheme="majorEastAsia" w:cs="Arial"/>
                              </w:rPr>
                            </w:pPr>
                            <w:proofErr w:type="gramStart"/>
                            <w:r w:rsidRPr="00625529">
                              <w:rPr>
                                <w:rFonts w:eastAsiaTheme="majorEastAsia" w:cs="Arial"/>
                              </w:rPr>
                              <w:t>if</w:t>
                            </w:r>
                            <w:proofErr w:type="gramEnd"/>
                            <w:r w:rsidRPr="00625529">
                              <w:rPr>
                                <w:rFonts w:eastAsiaTheme="majorEastAsia" w:cs="Arial"/>
                              </w:rPr>
                              <w:t xml:space="preserve"> the resultant force is zero, the motion of the object will not change.</w:t>
                            </w:r>
                          </w:p>
                          <w:p w14:paraId="3FCE0611" w14:textId="77777777" w:rsidR="00447E25" w:rsidRPr="00F24778" w:rsidRDefault="00447E25" w:rsidP="00F247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1" o:spid="_x0000_s1034" type="#_x0000_t202" style="position:absolute;margin-left:269.2pt;margin-top:298.4pt;width:246.6pt;height:208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" fillcolor="#d2c8e1" stroked="f">
                <v:textbox>
                  <w:txbxContent>
                    <w:p w14:paraId="3A76FE38" w14:textId="77777777" w:rsidR="00447E25" w:rsidRPr="00625529" w:rsidRDefault="00447E25" w:rsidP="00F24778">
                      <w:pPr>
                        <w:rPr>
                          <w:rFonts w:eastAsiaTheme="majorEastAsia" w:cs="Arial"/>
                          <w:b/>
                        </w:rPr>
                      </w:pPr>
                      <w:r w:rsidRPr="00625529">
                        <w:rPr>
                          <w:rFonts w:eastAsiaTheme="majorEastAsia" w:cs="Arial"/>
                          <w:b/>
                        </w:rPr>
                        <w:t>Predicting and explaining motion</w:t>
                      </w:r>
                    </w:p>
                    <w:p w14:paraId="02038DB4" w14:textId="77777777" w:rsidR="00447E25" w:rsidRPr="00625529" w:rsidRDefault="00447E25" w:rsidP="003C367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80"/>
                        <w:rPr>
                          <w:rFonts w:eastAsiaTheme="majorEastAsia" w:cs="Arial"/>
                        </w:rPr>
                      </w:pPr>
                      <w:r w:rsidRPr="00625529">
                        <w:rPr>
                          <w:rFonts w:eastAsiaTheme="majorEastAsia" w:cs="Arial"/>
                        </w:rPr>
                        <w:t>Identify the size and direction of all the forces acting on the object you are interested in.</w:t>
                      </w:r>
                    </w:p>
                    <w:p w14:paraId="5D5FE052" w14:textId="77777777" w:rsidR="00447E25" w:rsidRPr="00625529" w:rsidRDefault="00447E25" w:rsidP="003C367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80"/>
                        <w:rPr>
                          <w:rFonts w:eastAsiaTheme="majorEastAsia" w:cs="Arial"/>
                        </w:rPr>
                      </w:pPr>
                      <w:r w:rsidRPr="00625529">
                        <w:rPr>
                          <w:rFonts w:eastAsiaTheme="majorEastAsia" w:cs="Arial"/>
                        </w:rPr>
                        <w:t>Add the forces acting on the object together to find the overall ‘resultant’ force on it.</w:t>
                      </w:r>
                    </w:p>
                    <w:p w14:paraId="422D90E5" w14:textId="77777777" w:rsidR="00447E25" w:rsidRPr="00625529" w:rsidRDefault="00447E25" w:rsidP="003C367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80"/>
                        <w:rPr>
                          <w:rFonts w:eastAsiaTheme="majorEastAsia" w:cs="Arial"/>
                        </w:rPr>
                      </w:pPr>
                      <w:r w:rsidRPr="00625529">
                        <w:rPr>
                          <w:rFonts w:eastAsiaTheme="majorEastAsia" w:cs="Arial"/>
                        </w:rPr>
                        <w:t>Use the following rules:</w:t>
                      </w:r>
                    </w:p>
                    <w:p w14:paraId="691C6945" w14:textId="77777777" w:rsidR="00447E25" w:rsidRPr="00625529" w:rsidRDefault="00447E25" w:rsidP="003C367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80"/>
                        <w:rPr>
                          <w:rFonts w:eastAsiaTheme="majorEastAsia" w:cs="Arial"/>
                        </w:rPr>
                      </w:pPr>
                      <w:r w:rsidRPr="00625529">
                        <w:rPr>
                          <w:rFonts w:eastAsiaTheme="majorEastAsia" w:cs="Arial"/>
                        </w:rPr>
                        <w:t>if there is a total (resultant) force acting on the object, this will change the motion of the object, in the direction of the force;</w:t>
                      </w:r>
                    </w:p>
                    <w:p w14:paraId="01FF723C" w14:textId="77777777" w:rsidR="00447E25" w:rsidRPr="00625529" w:rsidRDefault="00447E25" w:rsidP="003C367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80"/>
                        <w:rPr>
                          <w:rFonts w:eastAsiaTheme="majorEastAsia" w:cs="Arial"/>
                        </w:rPr>
                      </w:pPr>
                      <w:r w:rsidRPr="00625529">
                        <w:rPr>
                          <w:rFonts w:eastAsiaTheme="majorEastAsia" w:cs="Arial"/>
                        </w:rPr>
                        <w:t>if the resultant force is zero, the motion of the object will not change.</w:t>
                      </w:r>
                    </w:p>
                    <w:p w14:paraId="3FCE0611" w14:textId="77777777" w:rsidR="00447E25" w:rsidRPr="00F24778" w:rsidRDefault="00447E25" w:rsidP="00F2477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231F20"/>
          <w:lang w:eastAsia="en-GB"/>
        </w:rPr>
        <w:drawing>
          <wp:anchor distT="0" distB="0" distL="114300" distR="114300" simplePos="0" relativeHeight="251948032" behindDoc="1" locked="0" layoutInCell="1" allowOverlap="1" wp14:anchorId="212F190B" wp14:editId="3C98AD15">
            <wp:simplePos x="0" y="0"/>
            <wp:positionH relativeFrom="column">
              <wp:posOffset>3444875</wp:posOffset>
            </wp:positionH>
            <wp:positionV relativeFrom="paragraph">
              <wp:posOffset>1376045</wp:posOffset>
            </wp:positionV>
            <wp:extent cx="3218815" cy="2177415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217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6CCBD42" wp14:editId="4834CF1A">
                <wp:simplePos x="0" y="0"/>
                <wp:positionH relativeFrom="column">
                  <wp:posOffset>-46355</wp:posOffset>
                </wp:positionH>
                <wp:positionV relativeFrom="paragraph">
                  <wp:posOffset>579755</wp:posOffset>
                </wp:positionV>
                <wp:extent cx="3132000" cy="1371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000" cy="1371600"/>
                        </a:xfrm>
                        <a:prstGeom prst="rect">
                          <a:avLst/>
                        </a:prstGeom>
                        <a:solidFill>
                          <a:srgbClr val="D2C8E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1313F" w14:textId="77777777" w:rsidR="00447E25" w:rsidRPr="00827B60" w:rsidRDefault="00447E25" w:rsidP="00827B60">
                            <w:pPr>
                              <w:pStyle w:val="Heading3"/>
                              <w:spacing w:before="0"/>
                              <w:rPr>
                                <w:rFonts w:ascii="Arial" w:hAnsi="Arial" w:cs="Arial"/>
                                <w:bCs w:val="0"/>
                                <w:color w:val="auto"/>
                              </w:rPr>
                            </w:pPr>
                            <w:r w:rsidRPr="00827B60">
                              <w:rPr>
                                <w:rFonts w:ascii="Arial" w:hAnsi="Arial" w:cs="Arial"/>
                                <w:bCs w:val="0"/>
                                <w:color w:val="auto"/>
                              </w:rPr>
                              <w:t>Contact forces</w:t>
                            </w:r>
                          </w:p>
                          <w:p w14:paraId="7C3F138A" w14:textId="2BC39265" w:rsidR="00447E25" w:rsidRPr="00827B60" w:rsidRDefault="00447E25" w:rsidP="003C3678">
                            <w:pPr>
                              <w:spacing w:after="80"/>
                              <w:rPr>
                                <w:rFonts w:cs="Arial"/>
                              </w:rPr>
                            </w:pPr>
                            <w:r w:rsidRPr="00827B60">
                              <w:rPr>
                                <w:rFonts w:cs="Arial"/>
                              </w:rPr>
                              <w:t xml:space="preserve">One object exerts a force on another as long as they are touching. </w:t>
                            </w:r>
                          </w:p>
                          <w:p w14:paraId="1ADD8108" w14:textId="77777777" w:rsidR="00447E25" w:rsidRPr="00827B60" w:rsidRDefault="00447E25" w:rsidP="00827B60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 w:rsidRPr="00827B60">
                              <w:rPr>
                                <w:rFonts w:cs="Arial"/>
                              </w:rPr>
                              <w:t>Contact forces exist for as long as the objects are touching. Once the objects are apart, the forces no longer exist and the interaction has ended.</w:t>
                            </w:r>
                          </w:p>
                          <w:p w14:paraId="3EABD8F6" w14:textId="77777777" w:rsidR="00447E25" w:rsidRPr="00827B60" w:rsidRDefault="00447E25" w:rsidP="00827B60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35" type="#_x0000_t202" style="position:absolute;margin-left:-3.6pt;margin-top:45.65pt;width:246.6pt;height:108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" fillcolor="#d2c8e1" stroked="f">
                <v:textbox>
                  <w:txbxContent>
                    <w:p w14:paraId="69C1313F" w14:textId="77777777" w:rsidR="00447E25" w:rsidRPr="00827B60" w:rsidRDefault="00447E25" w:rsidP="00827B60">
                      <w:pPr>
                        <w:pStyle w:val="Heading3"/>
                        <w:spacing w:before="0"/>
                        <w:rPr>
                          <w:rFonts w:ascii="Arial" w:hAnsi="Arial" w:cs="Arial"/>
                          <w:bCs w:val="0"/>
                          <w:color w:val="auto"/>
                        </w:rPr>
                      </w:pPr>
                      <w:r w:rsidRPr="00827B60">
                        <w:rPr>
                          <w:rFonts w:ascii="Arial" w:hAnsi="Arial" w:cs="Arial"/>
                          <w:bCs w:val="0"/>
                          <w:color w:val="auto"/>
                        </w:rPr>
                        <w:t>Contact forces</w:t>
                      </w:r>
                    </w:p>
                    <w:p w14:paraId="7C3F138A" w14:textId="2BC39265" w:rsidR="00447E25" w:rsidRPr="00827B60" w:rsidRDefault="00447E25" w:rsidP="003C3678">
                      <w:pPr>
                        <w:spacing w:after="80"/>
                        <w:rPr>
                          <w:rFonts w:cs="Arial"/>
                        </w:rPr>
                      </w:pPr>
                      <w:r w:rsidRPr="00827B60">
                        <w:rPr>
                          <w:rFonts w:cs="Arial"/>
                        </w:rPr>
                        <w:t xml:space="preserve">One object exerts a force on another as long as they are touching. </w:t>
                      </w:r>
                    </w:p>
                    <w:p w14:paraId="1ADD8108" w14:textId="77777777" w:rsidR="00447E25" w:rsidRPr="00827B60" w:rsidRDefault="00447E25" w:rsidP="00827B60">
                      <w:pPr>
                        <w:spacing w:after="0"/>
                        <w:rPr>
                          <w:rFonts w:cs="Arial"/>
                        </w:rPr>
                      </w:pPr>
                      <w:r w:rsidRPr="00827B60">
                        <w:rPr>
                          <w:rFonts w:cs="Arial"/>
                        </w:rPr>
                        <w:t>Contact forces exist for as long as the objects are touching. Once the objects are apart, the forces no longer exist and the interaction has ended.</w:t>
                      </w:r>
                    </w:p>
                    <w:p w14:paraId="3EABD8F6" w14:textId="77777777" w:rsidR="00447E25" w:rsidRPr="00827B60" w:rsidRDefault="00447E25" w:rsidP="00827B60">
                      <w:pPr>
                        <w:spacing w:after="0"/>
                        <w:rPr>
                          <w:rFonts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FDD8870" wp14:editId="09254539">
                <wp:simplePos x="0" y="0"/>
                <wp:positionH relativeFrom="column">
                  <wp:posOffset>-46355</wp:posOffset>
                </wp:positionH>
                <wp:positionV relativeFrom="paragraph">
                  <wp:posOffset>163195</wp:posOffset>
                </wp:positionV>
                <wp:extent cx="3132000" cy="293370"/>
                <wp:effectExtent l="0" t="0" r="0" b="1143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000" cy="293370"/>
                        </a:xfrm>
                        <a:prstGeom prst="rect">
                          <a:avLst/>
                        </a:prstGeom>
                        <a:solidFill>
                          <a:srgbClr val="D2C8E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DB84F" w14:textId="77777777" w:rsidR="00447E25" w:rsidRDefault="00447E25" w:rsidP="00827B60">
                            <w:r>
                              <w:t>Forces come in pairs.</w:t>
                            </w:r>
                          </w:p>
                          <w:p w14:paraId="139476B5" w14:textId="77777777" w:rsidR="00447E25" w:rsidRPr="00495676" w:rsidRDefault="00447E25" w:rsidP="004956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5" o:spid="_x0000_s1036" type="#_x0000_t202" style="position:absolute;margin-left:-3.6pt;margin-top:12.85pt;width:246.6pt;height:23.1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" fillcolor="#d2c8e1" stroked="f">
                <v:textbox>
                  <w:txbxContent>
                    <w:p w14:paraId="0FFDB84F" w14:textId="77777777" w:rsidR="00447E25" w:rsidRDefault="00447E25" w:rsidP="00827B60">
                      <w:r>
                        <w:t>Forces come in pairs.</w:t>
                      </w:r>
                    </w:p>
                    <w:p w14:paraId="139476B5" w14:textId="77777777" w:rsidR="00447E25" w:rsidRPr="00495676" w:rsidRDefault="00447E25" w:rsidP="00495676"/>
                  </w:txbxContent>
                </v:textbox>
                <w10:wrap type="square"/>
              </v:shape>
            </w:pict>
          </mc:Fallback>
        </mc:AlternateContent>
      </w:r>
      <w:r w:rsidR="00625529">
        <w:rPr>
          <w:noProof/>
          <w:color w:val="231F20"/>
          <w:lang w:eastAsia="en-GB"/>
        </w:rPr>
        <w:drawing>
          <wp:anchor distT="0" distB="0" distL="114300" distR="114300" simplePos="0" relativeHeight="251947008" behindDoc="1" locked="0" layoutInCell="1" allowOverlap="1" wp14:anchorId="0FE8D0DC" wp14:editId="0C4966C3">
            <wp:simplePos x="0" y="0"/>
            <wp:positionH relativeFrom="column">
              <wp:posOffset>3277235</wp:posOffset>
            </wp:positionH>
            <wp:positionV relativeFrom="paragraph">
              <wp:posOffset>180340</wp:posOffset>
            </wp:positionV>
            <wp:extent cx="3274060" cy="114300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4C6">
        <w:rPr>
          <w:color w:val="231F20"/>
        </w:rPr>
        <w:br w:type="page"/>
      </w:r>
      <w:r>
        <w:rPr>
          <w:noProof/>
          <w:color w:val="231F20"/>
          <w:lang w:eastAsia="en-GB"/>
        </w:rPr>
        <w:lastRenderedPageBreak/>
        <w:drawing>
          <wp:anchor distT="0" distB="0" distL="114300" distR="114300" simplePos="0" relativeHeight="251967488" behindDoc="1" locked="0" layoutInCell="1" allowOverlap="1" wp14:anchorId="52DE6C51" wp14:editId="0C5B663F">
            <wp:simplePos x="0" y="0"/>
            <wp:positionH relativeFrom="column">
              <wp:posOffset>1270</wp:posOffset>
            </wp:positionH>
            <wp:positionV relativeFrom="paragraph">
              <wp:posOffset>118745</wp:posOffset>
            </wp:positionV>
            <wp:extent cx="4663440" cy="2364740"/>
            <wp:effectExtent l="0" t="0" r="1016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ce-box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6" t="12397" r="12776"/>
                    <a:stretch/>
                  </pic:blipFill>
                  <pic:spPr bwMode="auto">
                    <a:xfrm>
                      <a:off x="0" y="0"/>
                      <a:ext cx="4663440" cy="2364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52B720B" wp14:editId="3B6DDC83">
                <wp:simplePos x="0" y="0"/>
                <wp:positionH relativeFrom="column">
                  <wp:posOffset>0</wp:posOffset>
                </wp:positionH>
                <wp:positionV relativeFrom="paragraph">
                  <wp:posOffset>2584450</wp:posOffset>
                </wp:positionV>
                <wp:extent cx="2520950" cy="1635125"/>
                <wp:effectExtent l="0" t="0" r="0" b="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1635125"/>
                        </a:xfrm>
                        <a:prstGeom prst="rect">
                          <a:avLst/>
                        </a:prstGeom>
                        <a:solidFill>
                          <a:srgbClr val="D2C8E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A3BF4" w14:textId="77777777" w:rsidR="00447E25" w:rsidRPr="000834EA" w:rsidRDefault="00447E25" w:rsidP="000834EA">
                            <w:pPr>
                              <w:spacing w:after="0"/>
                              <w:rPr>
                                <w:rFonts w:eastAsiaTheme="majorEastAsia" w:cs="Arial"/>
                                <w:b/>
                                <w:bCs/>
                                <w:szCs w:val="22"/>
                              </w:rPr>
                            </w:pPr>
                            <w:r w:rsidRPr="000834EA">
                              <w:rPr>
                                <w:rFonts w:eastAsiaTheme="majorEastAsia" w:cs="Arial"/>
                                <w:b/>
                                <w:bCs/>
                                <w:szCs w:val="22"/>
                              </w:rPr>
                              <w:t>‘Force arrows’ help to show the forces acting in a particular situation.</w:t>
                            </w:r>
                          </w:p>
                          <w:p w14:paraId="248ADEBA" w14:textId="77777777" w:rsidR="00447E25" w:rsidRDefault="00447E25" w:rsidP="000834EA">
                            <w:pPr>
                              <w:spacing w:after="0"/>
                              <w:rPr>
                                <w:rFonts w:eastAsiaTheme="majorEastAsia" w:cs="Arial"/>
                                <w:bCs/>
                                <w:szCs w:val="22"/>
                              </w:rPr>
                            </w:pPr>
                            <w:r w:rsidRPr="000834EA">
                              <w:rPr>
                                <w:rFonts w:eastAsiaTheme="majorEastAsia" w:cs="Arial"/>
                                <w:bCs/>
                                <w:szCs w:val="22"/>
                              </w:rPr>
                              <w:t xml:space="preserve">The </w:t>
                            </w:r>
                            <w:r w:rsidRPr="000834EA">
                              <w:rPr>
                                <w:rFonts w:eastAsiaTheme="majorEastAsia" w:cs="Arial"/>
                                <w:b/>
                                <w:bCs/>
                                <w:szCs w:val="22"/>
                              </w:rPr>
                              <w:t>length</w:t>
                            </w:r>
                            <w:r w:rsidRPr="000834EA">
                              <w:rPr>
                                <w:rFonts w:eastAsiaTheme="majorEastAsia" w:cs="Arial"/>
                                <w:bCs/>
                                <w:szCs w:val="22"/>
                              </w:rPr>
                              <w:t xml:space="preserve"> of a ‘force arrow’ can be used to indicate the size of the force.</w:t>
                            </w:r>
                          </w:p>
                          <w:p w14:paraId="7E8F4C4D" w14:textId="77777777" w:rsidR="00447E25" w:rsidRPr="000834EA" w:rsidRDefault="00447E25" w:rsidP="000834EA">
                            <w:pPr>
                              <w:spacing w:after="0"/>
                              <w:rPr>
                                <w:rFonts w:eastAsiaTheme="majorEastAsia" w:cs="Arial"/>
                                <w:bCs/>
                                <w:szCs w:val="22"/>
                              </w:rPr>
                            </w:pPr>
                          </w:p>
                          <w:p w14:paraId="5A6F11CB" w14:textId="77777777" w:rsidR="00447E25" w:rsidRPr="000834EA" w:rsidRDefault="00447E25" w:rsidP="000834EA">
                            <w:pPr>
                              <w:spacing w:after="0"/>
                              <w:rPr>
                                <w:rFonts w:cs="Arial"/>
                                <w:szCs w:val="22"/>
                              </w:rPr>
                            </w:pPr>
                            <w:r w:rsidRPr="000834EA">
                              <w:rPr>
                                <w:rFonts w:eastAsiaTheme="majorEastAsia" w:cs="Arial"/>
                                <w:bCs/>
                                <w:szCs w:val="22"/>
                              </w:rPr>
                              <w:t xml:space="preserve">The </w:t>
                            </w:r>
                            <w:r w:rsidRPr="000834EA">
                              <w:rPr>
                                <w:rFonts w:eastAsiaTheme="majorEastAsia" w:cs="Arial"/>
                                <w:b/>
                                <w:bCs/>
                                <w:szCs w:val="22"/>
                              </w:rPr>
                              <w:t>direction</w:t>
                            </w:r>
                            <w:r w:rsidRPr="000834EA">
                              <w:rPr>
                                <w:rFonts w:eastAsiaTheme="majorEastAsia" w:cs="Arial"/>
                                <w:bCs/>
                                <w:szCs w:val="22"/>
                              </w:rPr>
                              <w:t xml:space="preserve"> of a ‘force arrow’ is often more important than the precise point at which it acts.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0" o:spid="_x0000_s1037" type="#_x0000_t202" style="position:absolute;margin-left:0;margin-top:203.5pt;width:198.5pt;height:128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" fillcolor="#d2c8e1" stroked="f">
                <v:textbox>
                  <w:txbxContent>
                    <w:p w14:paraId="366A3BF4" w14:textId="77777777" w:rsidR="00447E25" w:rsidRPr="000834EA" w:rsidRDefault="00447E25" w:rsidP="000834EA">
                      <w:pPr>
                        <w:spacing w:after="0"/>
                        <w:rPr>
                          <w:rFonts w:eastAsiaTheme="majorEastAsia" w:cs="Arial"/>
                          <w:b/>
                          <w:bCs/>
                          <w:szCs w:val="22"/>
                        </w:rPr>
                      </w:pPr>
                      <w:r w:rsidRPr="000834EA">
                        <w:rPr>
                          <w:rFonts w:eastAsiaTheme="majorEastAsia" w:cs="Arial"/>
                          <w:b/>
                          <w:bCs/>
                          <w:szCs w:val="22"/>
                        </w:rPr>
                        <w:t>‘Force arrows’ help to show the forces acting in a particular situation.</w:t>
                      </w:r>
                    </w:p>
                    <w:p w14:paraId="248ADEBA" w14:textId="77777777" w:rsidR="00447E25" w:rsidRDefault="00447E25" w:rsidP="000834EA">
                      <w:pPr>
                        <w:spacing w:after="0"/>
                        <w:rPr>
                          <w:rFonts w:eastAsiaTheme="majorEastAsia" w:cs="Arial"/>
                          <w:bCs/>
                          <w:szCs w:val="22"/>
                        </w:rPr>
                      </w:pPr>
                      <w:r w:rsidRPr="000834EA">
                        <w:rPr>
                          <w:rFonts w:eastAsiaTheme="majorEastAsia" w:cs="Arial"/>
                          <w:bCs/>
                          <w:szCs w:val="22"/>
                        </w:rPr>
                        <w:t xml:space="preserve">The </w:t>
                      </w:r>
                      <w:r w:rsidRPr="000834EA">
                        <w:rPr>
                          <w:rFonts w:eastAsiaTheme="majorEastAsia" w:cs="Arial"/>
                          <w:b/>
                          <w:bCs/>
                          <w:szCs w:val="22"/>
                        </w:rPr>
                        <w:t>length</w:t>
                      </w:r>
                      <w:r w:rsidRPr="000834EA">
                        <w:rPr>
                          <w:rFonts w:eastAsiaTheme="majorEastAsia" w:cs="Arial"/>
                          <w:bCs/>
                          <w:szCs w:val="22"/>
                        </w:rPr>
                        <w:t xml:space="preserve"> of a ‘force arrow’ can be used to indicate the size of the force.</w:t>
                      </w:r>
                    </w:p>
                    <w:p w14:paraId="7E8F4C4D" w14:textId="77777777" w:rsidR="00447E25" w:rsidRPr="000834EA" w:rsidRDefault="00447E25" w:rsidP="000834EA">
                      <w:pPr>
                        <w:spacing w:after="0"/>
                        <w:rPr>
                          <w:rFonts w:eastAsiaTheme="majorEastAsia" w:cs="Arial"/>
                          <w:bCs/>
                          <w:szCs w:val="22"/>
                        </w:rPr>
                      </w:pPr>
                    </w:p>
                    <w:p w14:paraId="5A6F11CB" w14:textId="77777777" w:rsidR="00447E25" w:rsidRPr="000834EA" w:rsidRDefault="00447E25" w:rsidP="000834EA">
                      <w:pPr>
                        <w:spacing w:after="0"/>
                        <w:rPr>
                          <w:rFonts w:cs="Arial"/>
                          <w:szCs w:val="22"/>
                        </w:rPr>
                      </w:pPr>
                      <w:r w:rsidRPr="000834EA">
                        <w:rPr>
                          <w:rFonts w:eastAsiaTheme="majorEastAsia" w:cs="Arial"/>
                          <w:bCs/>
                          <w:szCs w:val="22"/>
                        </w:rPr>
                        <w:t xml:space="preserve">The </w:t>
                      </w:r>
                      <w:r w:rsidRPr="000834EA">
                        <w:rPr>
                          <w:rFonts w:eastAsiaTheme="majorEastAsia" w:cs="Arial"/>
                          <w:b/>
                          <w:bCs/>
                          <w:szCs w:val="22"/>
                        </w:rPr>
                        <w:t>direction</w:t>
                      </w:r>
                      <w:r w:rsidRPr="000834EA">
                        <w:rPr>
                          <w:rFonts w:eastAsiaTheme="majorEastAsia" w:cs="Arial"/>
                          <w:bCs/>
                          <w:szCs w:val="22"/>
                        </w:rPr>
                        <w:t xml:space="preserve"> of a ‘force arrow’ is often more important than the precise point at which it 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4A11E77B" wp14:editId="7F1F63CD">
                <wp:simplePos x="0" y="0"/>
                <wp:positionH relativeFrom="column">
                  <wp:posOffset>3104515</wp:posOffset>
                </wp:positionH>
                <wp:positionV relativeFrom="paragraph">
                  <wp:posOffset>1276985</wp:posOffset>
                </wp:positionV>
                <wp:extent cx="10160" cy="518160"/>
                <wp:effectExtent l="177800" t="25400" r="167640" b="66040"/>
                <wp:wrapThrough wrapText="bothSides">
                  <wp:wrapPolygon edited="0">
                    <wp:start x="-108000" y="-1059"/>
                    <wp:lineTo x="-378000" y="15882"/>
                    <wp:lineTo x="-162000" y="21176"/>
                    <wp:lineTo x="-108000" y="23294"/>
                    <wp:lineTo x="108000" y="23294"/>
                    <wp:lineTo x="324000" y="15882"/>
                    <wp:lineTo x="108000" y="-1059"/>
                    <wp:lineTo x="-108000" y="-1059"/>
                  </wp:wrapPolygon>
                </wp:wrapThrough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51816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2" o:spid="_x0000_s1026" type="#_x0000_t32" style="position:absolute;margin-left:244.45pt;margin-top:100.55pt;width:.8pt;height:40.8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" strokecolor="red" strokeweight="4pt">
                <v:stroke endarrow="block" endarrowwidth="wide"/>
                <w10:wrap type="through"/>
              </v:shape>
            </w:pict>
          </mc:Fallback>
        </mc:AlternateContent>
      </w:r>
      <w:r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8A7C98C" wp14:editId="7981AEE4">
                <wp:simplePos x="0" y="0"/>
                <wp:positionH relativeFrom="column">
                  <wp:posOffset>3104515</wp:posOffset>
                </wp:positionH>
                <wp:positionV relativeFrom="paragraph">
                  <wp:posOffset>1825625</wp:posOffset>
                </wp:positionV>
                <wp:extent cx="10160" cy="518160"/>
                <wp:effectExtent l="76200" t="50800" r="91440" b="15240"/>
                <wp:wrapThrough wrapText="bothSides">
                  <wp:wrapPolygon edited="0">
                    <wp:start x="-162000" y="-2118"/>
                    <wp:lineTo x="-162000" y="21176"/>
                    <wp:lineTo x="108000" y="21176"/>
                    <wp:lineTo x="162000" y="16941"/>
                    <wp:lineTo x="162000" y="-2118"/>
                    <wp:lineTo x="-162000" y="-2118"/>
                  </wp:wrapPolygon>
                </wp:wrapThrough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" cy="51816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54" o:spid="_x0000_s1026" type="#_x0000_t32" style="position:absolute;margin-left:244.45pt;margin-top:143.75pt;width:.8pt;height:40.8pt;flip:y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" strokecolor="red" strokeweight="4pt">
                <v:stroke endarrow="block" endarrowwidth="wide"/>
                <w10:wrap type="through"/>
              </v:shape>
            </w:pict>
          </mc:Fallback>
        </mc:AlternateContent>
      </w:r>
      <w:r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2151423" wp14:editId="1AF664B2">
                <wp:simplePos x="0" y="0"/>
                <wp:positionH relativeFrom="column">
                  <wp:posOffset>3448050</wp:posOffset>
                </wp:positionH>
                <wp:positionV relativeFrom="paragraph">
                  <wp:posOffset>901700</wp:posOffset>
                </wp:positionV>
                <wp:extent cx="671195" cy="360045"/>
                <wp:effectExtent l="0" t="0" r="0" b="0"/>
                <wp:wrapThrough wrapText="bothSides">
                  <wp:wrapPolygon edited="0">
                    <wp:start x="817" y="0"/>
                    <wp:lineTo x="817" y="19810"/>
                    <wp:lineTo x="19618" y="19810"/>
                    <wp:lineTo x="19618" y="0"/>
                    <wp:lineTo x="817" y="0"/>
                  </wp:wrapPolygon>
                </wp:wrapThrough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D68DB" w14:textId="77777777" w:rsidR="00447E25" w:rsidRDefault="00447E25" w:rsidP="00D318E6">
                            <w:r>
                              <w:t>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18" o:spid="_x0000_s1038" type="#_x0000_t202" style="position:absolute;margin-left:271.5pt;margin-top:71pt;width:52.85pt;height:28.35pt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" filled="f" stroked="f">
                <v:textbox>
                  <w:txbxContent>
                    <w:p w14:paraId="4E8D68DB" w14:textId="77777777" w:rsidR="00447E25" w:rsidRDefault="00447E25" w:rsidP="00D318E6">
                      <w:r>
                        <w:t>Box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FF29565" wp14:editId="7733D81A">
                <wp:simplePos x="0" y="0"/>
                <wp:positionH relativeFrom="column">
                  <wp:posOffset>3448050</wp:posOffset>
                </wp:positionH>
                <wp:positionV relativeFrom="paragraph">
                  <wp:posOffset>1897380</wp:posOffset>
                </wp:positionV>
                <wp:extent cx="671195" cy="360045"/>
                <wp:effectExtent l="0" t="0" r="0" b="0"/>
                <wp:wrapThrough wrapText="bothSides">
                  <wp:wrapPolygon edited="0">
                    <wp:start x="817" y="0"/>
                    <wp:lineTo x="817" y="19810"/>
                    <wp:lineTo x="19618" y="19810"/>
                    <wp:lineTo x="19618" y="0"/>
                    <wp:lineTo x="817" y="0"/>
                  </wp:wrapPolygon>
                </wp:wrapThrough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BCBAF" w14:textId="77777777" w:rsidR="00447E25" w:rsidRDefault="00447E25" w:rsidP="00D318E6">
                            <w:r>
                              <w:t>Floor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59" o:spid="_x0000_s1039" type="#_x0000_t202" style="position:absolute;margin-left:271.5pt;margin-top:149.4pt;width:52.85pt;height:28.35pt;z-index:25197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" filled="f" stroked="f">
                <v:textbox>
                  <w:txbxContent>
                    <w:p w14:paraId="0A0BCBAF" w14:textId="77777777" w:rsidR="00447E25" w:rsidRDefault="00447E25" w:rsidP="00D318E6">
                      <w:r>
                        <w:t>Floor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1480818C" wp14:editId="42D81895">
                <wp:simplePos x="0" y="0"/>
                <wp:positionH relativeFrom="column">
                  <wp:posOffset>-67310</wp:posOffset>
                </wp:positionH>
                <wp:positionV relativeFrom="paragraph">
                  <wp:posOffset>1816100</wp:posOffset>
                </wp:positionV>
                <wp:extent cx="1981835" cy="639445"/>
                <wp:effectExtent l="0" t="0" r="0" b="0"/>
                <wp:wrapThrough wrapText="bothSides">
                  <wp:wrapPolygon edited="0">
                    <wp:start x="277" y="0"/>
                    <wp:lineTo x="277" y="20592"/>
                    <wp:lineTo x="21039" y="20592"/>
                    <wp:lineTo x="21039" y="0"/>
                    <wp:lineTo x="277" y="0"/>
                  </wp:wrapPolygon>
                </wp:wrapThrough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83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BD004" w14:textId="113EC3B7" w:rsidR="00447E25" w:rsidRPr="005D5F3E" w:rsidRDefault="00447E25" w:rsidP="00D318E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D5F3E">
                              <w:rPr>
                                <w:sz w:val="21"/>
                                <w:szCs w:val="21"/>
                              </w:rPr>
                              <w:t xml:space="preserve">This arrow shows the size and direction of the force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exerted by the </w:t>
                            </w:r>
                            <w:r w:rsidR="00732A8E">
                              <w:rPr>
                                <w:sz w:val="21"/>
                                <w:szCs w:val="21"/>
                              </w:rPr>
                              <w:t>floor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on the </w:t>
                            </w:r>
                            <w:r w:rsidR="00732A8E">
                              <w:rPr>
                                <w:sz w:val="21"/>
                                <w:szCs w:val="21"/>
                              </w:rPr>
                              <w:t>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7" o:spid="_x0000_s1040" type="#_x0000_t202" style="position:absolute;margin-left:-5.25pt;margin-top:143pt;width:156.05pt;height:50.3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QUEdQCAAAY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" filled="f" stroked="f">
                <v:textbox>
                  <w:txbxContent>
                    <w:p w14:paraId="39FBD004" w14:textId="113EC3B7" w:rsidR="00447E25" w:rsidRPr="005D5F3E" w:rsidRDefault="00447E25" w:rsidP="00D318E6">
                      <w:pPr>
                        <w:rPr>
                          <w:sz w:val="21"/>
                          <w:szCs w:val="21"/>
                        </w:rPr>
                      </w:pPr>
                      <w:r w:rsidRPr="005D5F3E">
                        <w:rPr>
                          <w:sz w:val="21"/>
                          <w:szCs w:val="21"/>
                        </w:rPr>
                        <w:t xml:space="preserve">This arrow shows the size and direction of the force </w:t>
                      </w:r>
                      <w:r>
                        <w:rPr>
                          <w:sz w:val="21"/>
                          <w:szCs w:val="21"/>
                        </w:rPr>
                        <w:t xml:space="preserve">exerted by the </w:t>
                      </w:r>
                      <w:r w:rsidR="00732A8E">
                        <w:rPr>
                          <w:sz w:val="21"/>
                          <w:szCs w:val="21"/>
                        </w:rPr>
                        <w:t>floor</w:t>
                      </w:r>
                      <w:r>
                        <w:rPr>
                          <w:sz w:val="21"/>
                          <w:szCs w:val="21"/>
                        </w:rPr>
                        <w:t xml:space="preserve"> on the </w:t>
                      </w:r>
                      <w:r w:rsidR="00732A8E">
                        <w:rPr>
                          <w:sz w:val="21"/>
                          <w:szCs w:val="21"/>
                        </w:rPr>
                        <w:t>box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B3F586A" wp14:editId="449C322E">
                <wp:simplePos x="0" y="0"/>
                <wp:positionH relativeFrom="column">
                  <wp:posOffset>-67310</wp:posOffset>
                </wp:positionH>
                <wp:positionV relativeFrom="paragraph">
                  <wp:posOffset>1135380</wp:posOffset>
                </wp:positionV>
                <wp:extent cx="1981835" cy="639445"/>
                <wp:effectExtent l="0" t="0" r="0" b="0"/>
                <wp:wrapThrough wrapText="bothSides">
                  <wp:wrapPolygon edited="0">
                    <wp:start x="277" y="0"/>
                    <wp:lineTo x="277" y="20592"/>
                    <wp:lineTo x="21039" y="20592"/>
                    <wp:lineTo x="21039" y="0"/>
                    <wp:lineTo x="277" y="0"/>
                  </wp:wrapPolygon>
                </wp:wrapThrough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83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E1CD2" w14:textId="55177142" w:rsidR="00447E25" w:rsidRPr="005D5F3E" w:rsidRDefault="00447E25" w:rsidP="00D318E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D5F3E">
                              <w:rPr>
                                <w:sz w:val="21"/>
                                <w:szCs w:val="21"/>
                              </w:rPr>
                              <w:t xml:space="preserve">This arrow shows the size and direction of the force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exerted by the </w:t>
                            </w:r>
                            <w:r w:rsidR="00732A8E">
                              <w:rPr>
                                <w:sz w:val="21"/>
                                <w:szCs w:val="21"/>
                              </w:rPr>
                              <w:t>box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on the </w:t>
                            </w:r>
                            <w:r w:rsidR="00732A8E">
                              <w:rPr>
                                <w:sz w:val="21"/>
                                <w:szCs w:val="21"/>
                              </w:rPr>
                              <w:t>floor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2" o:spid="_x0000_s1041" type="#_x0000_t202" style="position:absolute;margin-left:-5.25pt;margin-top:89.4pt;width:156.05pt;height:50.3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AvHtMCAAAYBgAADgAAAGRycy9lMm9Eb2MueG1srFRNb9swDL0P2H8QdE9tp06W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" filled="f" stroked="f">
                <v:textbox>
                  <w:txbxContent>
                    <w:p w14:paraId="180E1CD2" w14:textId="55177142" w:rsidR="00447E25" w:rsidRPr="005D5F3E" w:rsidRDefault="00447E25" w:rsidP="00D318E6">
                      <w:pPr>
                        <w:rPr>
                          <w:sz w:val="21"/>
                          <w:szCs w:val="21"/>
                        </w:rPr>
                      </w:pPr>
                      <w:r w:rsidRPr="005D5F3E">
                        <w:rPr>
                          <w:sz w:val="21"/>
                          <w:szCs w:val="21"/>
                        </w:rPr>
                        <w:t xml:space="preserve">This arrow shows the size and direction of the force </w:t>
                      </w:r>
                      <w:r>
                        <w:rPr>
                          <w:sz w:val="21"/>
                          <w:szCs w:val="21"/>
                        </w:rPr>
                        <w:t xml:space="preserve">exerted by the </w:t>
                      </w:r>
                      <w:r w:rsidR="00732A8E">
                        <w:rPr>
                          <w:sz w:val="21"/>
                          <w:szCs w:val="21"/>
                        </w:rPr>
                        <w:t>box</w:t>
                      </w:r>
                      <w:r>
                        <w:rPr>
                          <w:sz w:val="21"/>
                          <w:szCs w:val="21"/>
                        </w:rPr>
                        <w:t xml:space="preserve"> on the </w:t>
                      </w:r>
                      <w:r w:rsidR="00732A8E">
                        <w:rPr>
                          <w:sz w:val="21"/>
                          <w:szCs w:val="21"/>
                        </w:rPr>
                        <w:t>floor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E6C92C2" wp14:editId="2C351F11">
                <wp:simplePos x="0" y="0"/>
                <wp:positionH relativeFrom="column">
                  <wp:posOffset>5010785</wp:posOffset>
                </wp:positionH>
                <wp:positionV relativeFrom="paragraph">
                  <wp:posOffset>360045</wp:posOffset>
                </wp:positionV>
                <wp:extent cx="1477645" cy="3690620"/>
                <wp:effectExtent l="0" t="0" r="0" b="0"/>
                <wp:wrapSquare wrapText="bothSides"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645" cy="3690620"/>
                        </a:xfrm>
                        <a:prstGeom prst="rect">
                          <a:avLst/>
                        </a:prstGeom>
                        <a:solidFill>
                          <a:srgbClr val="D2C8E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50BF8" w14:textId="77777777" w:rsidR="00447E25" w:rsidRPr="00CF0C2E" w:rsidRDefault="00447E25" w:rsidP="00A72034">
                            <w:pPr>
                              <w:pStyle w:val="Heading2"/>
                              <w:spacing w:before="0" w:after="80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F0C2E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Useful vocabulary</w:t>
                            </w:r>
                          </w:p>
                          <w:p w14:paraId="06092B40" w14:textId="77777777" w:rsidR="00447E25" w:rsidRPr="004F7112" w:rsidRDefault="00447E25" w:rsidP="00A72034">
                            <w:pPr>
                              <w:spacing w:after="20" w:line="240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4F7112">
                              <w:rPr>
                                <w:rFonts w:cs="Arial"/>
                                <w:szCs w:val="22"/>
                              </w:rPr>
                              <w:t>Contact force</w:t>
                            </w:r>
                          </w:p>
                          <w:p w14:paraId="28CCD6FF" w14:textId="77777777" w:rsidR="00447E25" w:rsidRPr="004F7112" w:rsidRDefault="00447E25" w:rsidP="00A72034">
                            <w:pPr>
                              <w:spacing w:after="20" w:line="240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4F7112">
                              <w:rPr>
                                <w:rFonts w:cs="Arial"/>
                                <w:szCs w:val="22"/>
                              </w:rPr>
                              <w:t>Exerted by</w:t>
                            </w:r>
                          </w:p>
                          <w:p w14:paraId="5560B693" w14:textId="77777777" w:rsidR="00447E25" w:rsidRPr="004F7112" w:rsidRDefault="00447E25" w:rsidP="00A72034">
                            <w:pPr>
                              <w:spacing w:after="20" w:line="240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4F7112">
                              <w:rPr>
                                <w:rFonts w:cs="Arial"/>
                                <w:szCs w:val="22"/>
                              </w:rPr>
                              <w:t>Constant</w:t>
                            </w:r>
                          </w:p>
                          <w:p w14:paraId="7A48F93E" w14:textId="77777777" w:rsidR="00447E25" w:rsidRPr="004F7112" w:rsidRDefault="00447E25" w:rsidP="00A72034">
                            <w:pPr>
                              <w:spacing w:after="20" w:line="240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4F7112">
                              <w:rPr>
                                <w:rFonts w:cs="Arial"/>
                                <w:szCs w:val="22"/>
                              </w:rPr>
                              <w:t>Tension</w:t>
                            </w:r>
                          </w:p>
                          <w:p w14:paraId="5C8EC98A" w14:textId="77777777" w:rsidR="00447E25" w:rsidRPr="004F7112" w:rsidRDefault="00447E25" w:rsidP="00A72034">
                            <w:pPr>
                              <w:spacing w:after="20" w:line="240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4F7112">
                              <w:rPr>
                                <w:rFonts w:cs="Arial"/>
                                <w:szCs w:val="22"/>
                              </w:rPr>
                              <w:t>Opposing</w:t>
                            </w:r>
                          </w:p>
                          <w:p w14:paraId="6CD6A373" w14:textId="77777777" w:rsidR="00447E25" w:rsidRPr="004F7112" w:rsidRDefault="00447E25" w:rsidP="00A72034">
                            <w:pPr>
                              <w:spacing w:after="20" w:line="240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4F7112">
                              <w:rPr>
                                <w:rFonts w:cs="Arial"/>
                                <w:szCs w:val="22"/>
                              </w:rPr>
                              <w:t>Unbalanced</w:t>
                            </w:r>
                          </w:p>
                          <w:p w14:paraId="01495756" w14:textId="77777777" w:rsidR="00447E25" w:rsidRPr="004F7112" w:rsidRDefault="00447E25" w:rsidP="00A72034">
                            <w:pPr>
                              <w:spacing w:after="20" w:line="240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4F7112">
                              <w:rPr>
                                <w:rFonts w:cs="Arial"/>
                                <w:szCs w:val="22"/>
                              </w:rPr>
                              <w:t>Weight</w:t>
                            </w:r>
                          </w:p>
                          <w:p w14:paraId="75A828B9" w14:textId="77777777" w:rsidR="00447E25" w:rsidRPr="004F7112" w:rsidRDefault="00447E25" w:rsidP="00A72034">
                            <w:pPr>
                              <w:spacing w:after="20" w:line="240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4F7112">
                              <w:rPr>
                                <w:rFonts w:cs="Arial"/>
                                <w:szCs w:val="22"/>
                              </w:rPr>
                              <w:t>Balanced</w:t>
                            </w:r>
                          </w:p>
                          <w:p w14:paraId="4F2F4109" w14:textId="77777777" w:rsidR="00447E25" w:rsidRPr="004F7112" w:rsidRDefault="00447E25" w:rsidP="00A72034">
                            <w:pPr>
                              <w:spacing w:after="20" w:line="240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4F7112">
                              <w:rPr>
                                <w:rFonts w:cs="Arial"/>
                                <w:szCs w:val="22"/>
                              </w:rPr>
                              <w:t>Mass</w:t>
                            </w:r>
                          </w:p>
                          <w:p w14:paraId="62DED700" w14:textId="77777777" w:rsidR="00447E25" w:rsidRPr="004F7112" w:rsidRDefault="00447E25" w:rsidP="00A72034">
                            <w:pPr>
                              <w:spacing w:after="20" w:line="240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4F7112">
                              <w:rPr>
                                <w:rFonts w:cs="Arial"/>
                                <w:szCs w:val="22"/>
                              </w:rPr>
                              <w:t>Acting on</w:t>
                            </w:r>
                          </w:p>
                          <w:p w14:paraId="19EB07F3" w14:textId="77777777" w:rsidR="00447E25" w:rsidRPr="004F7112" w:rsidRDefault="00447E25" w:rsidP="00A72034">
                            <w:pPr>
                              <w:spacing w:after="20" w:line="240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4F7112">
                              <w:rPr>
                                <w:rFonts w:cs="Arial"/>
                                <w:szCs w:val="22"/>
                              </w:rPr>
                              <w:t>Stationary</w:t>
                            </w:r>
                          </w:p>
                          <w:p w14:paraId="689CACCC" w14:textId="77777777" w:rsidR="00447E25" w:rsidRPr="004F7112" w:rsidRDefault="00447E25" w:rsidP="00A72034">
                            <w:pPr>
                              <w:spacing w:after="20" w:line="240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4F7112">
                              <w:rPr>
                                <w:rFonts w:cs="Arial"/>
                                <w:szCs w:val="22"/>
                              </w:rPr>
                              <w:t>Friction</w:t>
                            </w:r>
                          </w:p>
                          <w:p w14:paraId="5D9DFECD" w14:textId="77777777" w:rsidR="00447E25" w:rsidRPr="004F7112" w:rsidRDefault="00447E25" w:rsidP="00A72034">
                            <w:pPr>
                              <w:spacing w:after="20" w:line="240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4F7112">
                              <w:rPr>
                                <w:rFonts w:cs="Arial"/>
                                <w:szCs w:val="22"/>
                              </w:rPr>
                              <w:t>Attraction</w:t>
                            </w:r>
                          </w:p>
                          <w:p w14:paraId="1144DF82" w14:textId="77777777" w:rsidR="00447E25" w:rsidRPr="004F7112" w:rsidRDefault="00447E25" w:rsidP="00A72034">
                            <w:pPr>
                              <w:spacing w:after="20" w:line="240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4F7112">
                              <w:rPr>
                                <w:rFonts w:cs="Arial"/>
                                <w:szCs w:val="22"/>
                              </w:rPr>
                              <w:t>Newton</w:t>
                            </w:r>
                          </w:p>
                          <w:p w14:paraId="1A3F3A52" w14:textId="77777777" w:rsidR="00447E25" w:rsidRPr="004F7112" w:rsidRDefault="00447E25" w:rsidP="00A72034">
                            <w:pPr>
                              <w:spacing w:after="20" w:line="240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4F7112">
                              <w:rPr>
                                <w:rFonts w:cs="Arial"/>
                                <w:szCs w:val="22"/>
                              </w:rPr>
                              <w:t>Reaction</w:t>
                            </w:r>
                          </w:p>
                          <w:p w14:paraId="06AD2932" w14:textId="77777777" w:rsidR="00447E25" w:rsidRPr="004F7112" w:rsidRDefault="00447E25" w:rsidP="00A72034">
                            <w:pPr>
                              <w:spacing w:after="20" w:line="240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4F7112">
                              <w:rPr>
                                <w:rFonts w:cs="Arial"/>
                                <w:szCs w:val="22"/>
                              </w:rPr>
                              <w:t>Moving</w:t>
                            </w:r>
                          </w:p>
                          <w:p w14:paraId="3C1208A1" w14:textId="77777777" w:rsidR="00447E25" w:rsidRPr="004F7112" w:rsidRDefault="00447E25" w:rsidP="00A72034">
                            <w:pPr>
                              <w:spacing w:after="20" w:line="240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4F7112">
                              <w:rPr>
                                <w:rFonts w:cs="Arial"/>
                                <w:szCs w:val="22"/>
                              </w:rPr>
                              <w:t>Gravity</w:t>
                            </w:r>
                          </w:p>
                          <w:p w14:paraId="1AE1DB70" w14:textId="77777777" w:rsidR="00447E25" w:rsidRPr="004F7112" w:rsidRDefault="00447E25" w:rsidP="00A72034">
                            <w:pPr>
                              <w:spacing w:after="20" w:line="240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4F7112">
                              <w:rPr>
                                <w:rFonts w:cs="Arial"/>
                                <w:szCs w:val="22"/>
                              </w:rPr>
                              <w:t>Surface</w:t>
                            </w:r>
                          </w:p>
                          <w:p w14:paraId="65AC0E15" w14:textId="77777777" w:rsidR="00447E25" w:rsidRPr="00CF0C2E" w:rsidRDefault="00447E25" w:rsidP="00A72034">
                            <w:pPr>
                              <w:spacing w:after="20" w:line="240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4F7112">
                              <w:rPr>
                                <w:rFonts w:cs="Arial"/>
                                <w:szCs w:val="22"/>
                              </w:rPr>
                              <w:t>Pair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3" o:spid="_x0000_s1042" type="#_x0000_t202" style="position:absolute;margin-left:394.55pt;margin-top:28.35pt;width:116.35pt;height:290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" fillcolor="#d2c8e1" stroked="f">
                <v:textbox>
                  <w:txbxContent>
                    <w:p w14:paraId="78E50BF8" w14:textId="77777777" w:rsidR="00447E25" w:rsidRPr="00CF0C2E" w:rsidRDefault="00447E25" w:rsidP="00A72034">
                      <w:pPr>
                        <w:pStyle w:val="Heading2"/>
                        <w:spacing w:before="0" w:after="80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CF0C2E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Useful vocabulary</w:t>
                      </w:r>
                    </w:p>
                    <w:p w14:paraId="06092B40" w14:textId="77777777" w:rsidR="00447E25" w:rsidRPr="004F7112" w:rsidRDefault="00447E25" w:rsidP="00A72034">
                      <w:pPr>
                        <w:spacing w:after="20" w:line="240" w:lineRule="auto"/>
                        <w:rPr>
                          <w:rFonts w:cs="Arial"/>
                          <w:szCs w:val="22"/>
                        </w:rPr>
                      </w:pPr>
                      <w:r w:rsidRPr="004F7112">
                        <w:rPr>
                          <w:rFonts w:cs="Arial"/>
                          <w:szCs w:val="22"/>
                        </w:rPr>
                        <w:t>Contact force</w:t>
                      </w:r>
                    </w:p>
                    <w:p w14:paraId="28CCD6FF" w14:textId="77777777" w:rsidR="00447E25" w:rsidRPr="004F7112" w:rsidRDefault="00447E25" w:rsidP="00A72034">
                      <w:pPr>
                        <w:spacing w:after="20" w:line="240" w:lineRule="auto"/>
                        <w:rPr>
                          <w:rFonts w:cs="Arial"/>
                          <w:szCs w:val="22"/>
                        </w:rPr>
                      </w:pPr>
                      <w:r w:rsidRPr="004F7112">
                        <w:rPr>
                          <w:rFonts w:cs="Arial"/>
                          <w:szCs w:val="22"/>
                        </w:rPr>
                        <w:t>Exerted by</w:t>
                      </w:r>
                    </w:p>
                    <w:p w14:paraId="5560B693" w14:textId="77777777" w:rsidR="00447E25" w:rsidRPr="004F7112" w:rsidRDefault="00447E25" w:rsidP="00A72034">
                      <w:pPr>
                        <w:spacing w:after="20" w:line="240" w:lineRule="auto"/>
                        <w:rPr>
                          <w:rFonts w:cs="Arial"/>
                          <w:szCs w:val="22"/>
                        </w:rPr>
                      </w:pPr>
                      <w:r w:rsidRPr="004F7112">
                        <w:rPr>
                          <w:rFonts w:cs="Arial"/>
                          <w:szCs w:val="22"/>
                        </w:rPr>
                        <w:t>Constant</w:t>
                      </w:r>
                    </w:p>
                    <w:p w14:paraId="7A48F93E" w14:textId="77777777" w:rsidR="00447E25" w:rsidRPr="004F7112" w:rsidRDefault="00447E25" w:rsidP="00A72034">
                      <w:pPr>
                        <w:spacing w:after="20" w:line="240" w:lineRule="auto"/>
                        <w:rPr>
                          <w:rFonts w:cs="Arial"/>
                          <w:szCs w:val="22"/>
                        </w:rPr>
                      </w:pPr>
                      <w:r w:rsidRPr="004F7112">
                        <w:rPr>
                          <w:rFonts w:cs="Arial"/>
                          <w:szCs w:val="22"/>
                        </w:rPr>
                        <w:t>Tension</w:t>
                      </w:r>
                    </w:p>
                    <w:p w14:paraId="5C8EC98A" w14:textId="77777777" w:rsidR="00447E25" w:rsidRPr="004F7112" w:rsidRDefault="00447E25" w:rsidP="00A72034">
                      <w:pPr>
                        <w:spacing w:after="20" w:line="240" w:lineRule="auto"/>
                        <w:rPr>
                          <w:rFonts w:cs="Arial"/>
                          <w:szCs w:val="22"/>
                        </w:rPr>
                      </w:pPr>
                      <w:r w:rsidRPr="004F7112">
                        <w:rPr>
                          <w:rFonts w:cs="Arial"/>
                          <w:szCs w:val="22"/>
                        </w:rPr>
                        <w:t>Opposing</w:t>
                      </w:r>
                    </w:p>
                    <w:p w14:paraId="6CD6A373" w14:textId="77777777" w:rsidR="00447E25" w:rsidRPr="004F7112" w:rsidRDefault="00447E25" w:rsidP="00A72034">
                      <w:pPr>
                        <w:spacing w:after="20" w:line="240" w:lineRule="auto"/>
                        <w:rPr>
                          <w:rFonts w:cs="Arial"/>
                          <w:szCs w:val="22"/>
                        </w:rPr>
                      </w:pPr>
                      <w:r w:rsidRPr="004F7112">
                        <w:rPr>
                          <w:rFonts w:cs="Arial"/>
                          <w:szCs w:val="22"/>
                        </w:rPr>
                        <w:t>Unbalanced</w:t>
                      </w:r>
                    </w:p>
                    <w:p w14:paraId="01495756" w14:textId="77777777" w:rsidR="00447E25" w:rsidRPr="004F7112" w:rsidRDefault="00447E25" w:rsidP="00A72034">
                      <w:pPr>
                        <w:spacing w:after="20" w:line="240" w:lineRule="auto"/>
                        <w:rPr>
                          <w:rFonts w:cs="Arial"/>
                          <w:szCs w:val="22"/>
                        </w:rPr>
                      </w:pPr>
                      <w:r w:rsidRPr="004F7112">
                        <w:rPr>
                          <w:rFonts w:cs="Arial"/>
                          <w:szCs w:val="22"/>
                        </w:rPr>
                        <w:t>Weight</w:t>
                      </w:r>
                    </w:p>
                    <w:p w14:paraId="75A828B9" w14:textId="77777777" w:rsidR="00447E25" w:rsidRPr="004F7112" w:rsidRDefault="00447E25" w:rsidP="00A72034">
                      <w:pPr>
                        <w:spacing w:after="20" w:line="240" w:lineRule="auto"/>
                        <w:rPr>
                          <w:rFonts w:cs="Arial"/>
                          <w:szCs w:val="22"/>
                        </w:rPr>
                      </w:pPr>
                      <w:r w:rsidRPr="004F7112">
                        <w:rPr>
                          <w:rFonts w:cs="Arial"/>
                          <w:szCs w:val="22"/>
                        </w:rPr>
                        <w:t>Balanced</w:t>
                      </w:r>
                    </w:p>
                    <w:p w14:paraId="4F2F4109" w14:textId="77777777" w:rsidR="00447E25" w:rsidRPr="004F7112" w:rsidRDefault="00447E25" w:rsidP="00A72034">
                      <w:pPr>
                        <w:spacing w:after="20" w:line="240" w:lineRule="auto"/>
                        <w:rPr>
                          <w:rFonts w:cs="Arial"/>
                          <w:szCs w:val="22"/>
                        </w:rPr>
                      </w:pPr>
                      <w:r w:rsidRPr="004F7112">
                        <w:rPr>
                          <w:rFonts w:cs="Arial"/>
                          <w:szCs w:val="22"/>
                        </w:rPr>
                        <w:t>Mass</w:t>
                      </w:r>
                    </w:p>
                    <w:p w14:paraId="62DED700" w14:textId="77777777" w:rsidR="00447E25" w:rsidRPr="004F7112" w:rsidRDefault="00447E25" w:rsidP="00A72034">
                      <w:pPr>
                        <w:spacing w:after="20" w:line="240" w:lineRule="auto"/>
                        <w:rPr>
                          <w:rFonts w:cs="Arial"/>
                          <w:szCs w:val="22"/>
                        </w:rPr>
                      </w:pPr>
                      <w:r w:rsidRPr="004F7112">
                        <w:rPr>
                          <w:rFonts w:cs="Arial"/>
                          <w:szCs w:val="22"/>
                        </w:rPr>
                        <w:t>Acting on</w:t>
                      </w:r>
                    </w:p>
                    <w:p w14:paraId="19EB07F3" w14:textId="77777777" w:rsidR="00447E25" w:rsidRPr="004F7112" w:rsidRDefault="00447E25" w:rsidP="00A72034">
                      <w:pPr>
                        <w:spacing w:after="20" w:line="240" w:lineRule="auto"/>
                        <w:rPr>
                          <w:rFonts w:cs="Arial"/>
                          <w:szCs w:val="22"/>
                        </w:rPr>
                      </w:pPr>
                      <w:r w:rsidRPr="004F7112">
                        <w:rPr>
                          <w:rFonts w:cs="Arial"/>
                          <w:szCs w:val="22"/>
                        </w:rPr>
                        <w:t>Stationary</w:t>
                      </w:r>
                    </w:p>
                    <w:p w14:paraId="689CACCC" w14:textId="77777777" w:rsidR="00447E25" w:rsidRPr="004F7112" w:rsidRDefault="00447E25" w:rsidP="00A72034">
                      <w:pPr>
                        <w:spacing w:after="20" w:line="240" w:lineRule="auto"/>
                        <w:rPr>
                          <w:rFonts w:cs="Arial"/>
                          <w:szCs w:val="22"/>
                        </w:rPr>
                      </w:pPr>
                      <w:r w:rsidRPr="004F7112">
                        <w:rPr>
                          <w:rFonts w:cs="Arial"/>
                          <w:szCs w:val="22"/>
                        </w:rPr>
                        <w:t>Friction</w:t>
                      </w:r>
                    </w:p>
                    <w:p w14:paraId="5D9DFECD" w14:textId="77777777" w:rsidR="00447E25" w:rsidRPr="004F7112" w:rsidRDefault="00447E25" w:rsidP="00A72034">
                      <w:pPr>
                        <w:spacing w:after="20" w:line="240" w:lineRule="auto"/>
                        <w:rPr>
                          <w:rFonts w:cs="Arial"/>
                          <w:szCs w:val="22"/>
                        </w:rPr>
                      </w:pPr>
                      <w:r w:rsidRPr="004F7112">
                        <w:rPr>
                          <w:rFonts w:cs="Arial"/>
                          <w:szCs w:val="22"/>
                        </w:rPr>
                        <w:t>Attraction</w:t>
                      </w:r>
                    </w:p>
                    <w:p w14:paraId="1144DF82" w14:textId="77777777" w:rsidR="00447E25" w:rsidRPr="004F7112" w:rsidRDefault="00447E25" w:rsidP="00A72034">
                      <w:pPr>
                        <w:spacing w:after="20" w:line="240" w:lineRule="auto"/>
                        <w:rPr>
                          <w:rFonts w:cs="Arial"/>
                          <w:szCs w:val="22"/>
                        </w:rPr>
                      </w:pPr>
                      <w:r w:rsidRPr="004F7112">
                        <w:rPr>
                          <w:rFonts w:cs="Arial"/>
                          <w:szCs w:val="22"/>
                        </w:rPr>
                        <w:t>Newton</w:t>
                      </w:r>
                    </w:p>
                    <w:p w14:paraId="1A3F3A52" w14:textId="77777777" w:rsidR="00447E25" w:rsidRPr="004F7112" w:rsidRDefault="00447E25" w:rsidP="00A72034">
                      <w:pPr>
                        <w:spacing w:after="20" w:line="240" w:lineRule="auto"/>
                        <w:rPr>
                          <w:rFonts w:cs="Arial"/>
                          <w:szCs w:val="22"/>
                        </w:rPr>
                      </w:pPr>
                      <w:r w:rsidRPr="004F7112">
                        <w:rPr>
                          <w:rFonts w:cs="Arial"/>
                          <w:szCs w:val="22"/>
                        </w:rPr>
                        <w:t>Reaction</w:t>
                      </w:r>
                    </w:p>
                    <w:p w14:paraId="06AD2932" w14:textId="77777777" w:rsidR="00447E25" w:rsidRPr="004F7112" w:rsidRDefault="00447E25" w:rsidP="00A72034">
                      <w:pPr>
                        <w:spacing w:after="20" w:line="240" w:lineRule="auto"/>
                        <w:rPr>
                          <w:rFonts w:cs="Arial"/>
                          <w:szCs w:val="22"/>
                        </w:rPr>
                      </w:pPr>
                      <w:r w:rsidRPr="004F7112">
                        <w:rPr>
                          <w:rFonts w:cs="Arial"/>
                          <w:szCs w:val="22"/>
                        </w:rPr>
                        <w:t>Moving</w:t>
                      </w:r>
                    </w:p>
                    <w:p w14:paraId="3C1208A1" w14:textId="77777777" w:rsidR="00447E25" w:rsidRPr="004F7112" w:rsidRDefault="00447E25" w:rsidP="00A72034">
                      <w:pPr>
                        <w:spacing w:after="20" w:line="240" w:lineRule="auto"/>
                        <w:rPr>
                          <w:rFonts w:cs="Arial"/>
                          <w:szCs w:val="22"/>
                        </w:rPr>
                      </w:pPr>
                      <w:r w:rsidRPr="004F7112">
                        <w:rPr>
                          <w:rFonts w:cs="Arial"/>
                          <w:szCs w:val="22"/>
                        </w:rPr>
                        <w:t>Gravity</w:t>
                      </w:r>
                    </w:p>
                    <w:p w14:paraId="1AE1DB70" w14:textId="77777777" w:rsidR="00447E25" w:rsidRPr="004F7112" w:rsidRDefault="00447E25" w:rsidP="00A72034">
                      <w:pPr>
                        <w:spacing w:after="20" w:line="240" w:lineRule="auto"/>
                        <w:rPr>
                          <w:rFonts w:cs="Arial"/>
                          <w:szCs w:val="22"/>
                        </w:rPr>
                      </w:pPr>
                      <w:r w:rsidRPr="004F7112">
                        <w:rPr>
                          <w:rFonts w:cs="Arial"/>
                          <w:szCs w:val="22"/>
                        </w:rPr>
                        <w:t>Surface</w:t>
                      </w:r>
                    </w:p>
                    <w:p w14:paraId="65AC0E15" w14:textId="77777777" w:rsidR="00447E25" w:rsidRPr="00CF0C2E" w:rsidRDefault="00447E25" w:rsidP="00A72034">
                      <w:pPr>
                        <w:spacing w:after="20" w:line="240" w:lineRule="auto"/>
                        <w:rPr>
                          <w:rFonts w:cs="Arial"/>
                          <w:szCs w:val="22"/>
                        </w:rPr>
                      </w:pPr>
                      <w:r w:rsidRPr="004F7112">
                        <w:rPr>
                          <w:rFonts w:cs="Arial"/>
                          <w:szCs w:val="22"/>
                        </w:rPr>
                        <w:t>Pair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231F20"/>
          <w:lang w:eastAsia="en-GB"/>
        </w:rPr>
        <w:drawing>
          <wp:anchor distT="0" distB="0" distL="114300" distR="114300" simplePos="0" relativeHeight="251982848" behindDoc="1" locked="0" layoutInCell="1" allowOverlap="1" wp14:anchorId="2AF82082" wp14:editId="0CF4D571">
            <wp:simplePos x="0" y="0"/>
            <wp:positionH relativeFrom="column">
              <wp:posOffset>0</wp:posOffset>
            </wp:positionH>
            <wp:positionV relativeFrom="paragraph">
              <wp:posOffset>4465320</wp:posOffset>
            </wp:positionV>
            <wp:extent cx="6345555" cy="2639060"/>
            <wp:effectExtent l="0" t="0" r="4445" b="254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ce-box2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5"/>
                    <a:stretch/>
                  </pic:blipFill>
                  <pic:spPr bwMode="auto">
                    <a:xfrm>
                      <a:off x="0" y="0"/>
                      <a:ext cx="6345555" cy="2639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7D819530" wp14:editId="27AD1210">
                <wp:simplePos x="0" y="0"/>
                <wp:positionH relativeFrom="column">
                  <wp:posOffset>2601595</wp:posOffset>
                </wp:positionH>
                <wp:positionV relativeFrom="paragraph">
                  <wp:posOffset>6690995</wp:posOffset>
                </wp:positionV>
                <wp:extent cx="2621915" cy="517525"/>
                <wp:effectExtent l="0" t="0" r="0" b="0"/>
                <wp:wrapThrough wrapText="bothSides">
                  <wp:wrapPolygon edited="0">
                    <wp:start x="209" y="0"/>
                    <wp:lineTo x="209" y="20142"/>
                    <wp:lineTo x="21134" y="20142"/>
                    <wp:lineTo x="21134" y="0"/>
                    <wp:lineTo x="209" y="0"/>
                  </wp:wrapPolygon>
                </wp:wrapThrough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91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095F3" w14:textId="6394E529" w:rsidR="007D5166" w:rsidRDefault="007D5166" w:rsidP="00D318E6">
                            <w:r>
                              <w:t xml:space="preserve">Force exerted by </w:t>
                            </w:r>
                            <w:r w:rsidR="00732A8E">
                              <w:t>floor</w:t>
                            </w:r>
                            <w:r>
                              <w:t xml:space="preserve"> on the </w:t>
                            </w:r>
                            <w:proofErr w:type="gramStart"/>
                            <w:r>
                              <w:t>box</w:t>
                            </w:r>
                            <w:proofErr w:type="gramEnd"/>
                            <w:r>
                              <w:br/>
                              <w:t>(friction – tries to stop the box moving)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0" o:spid="_x0000_s1043" type="#_x0000_t202" style="position:absolute;margin-left:204.85pt;margin-top:526.85pt;width:206.45pt;height:40.7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" filled="f" stroked="f">
                <v:textbox>
                  <w:txbxContent>
                    <w:p w14:paraId="458095F3" w14:textId="6394E529" w:rsidR="007D5166" w:rsidRDefault="007D5166" w:rsidP="00D318E6">
                      <w:r>
                        <w:t xml:space="preserve">Force exerted by </w:t>
                      </w:r>
                      <w:r w:rsidR="00732A8E">
                        <w:t>floor</w:t>
                      </w:r>
                      <w:r>
                        <w:t xml:space="preserve"> on the box</w:t>
                      </w:r>
                      <w:r>
                        <w:br/>
                        <w:t>(friction – tries to stop the box moving)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3D66D853" wp14:editId="359ACAA0">
                <wp:simplePos x="0" y="0"/>
                <wp:positionH relativeFrom="column">
                  <wp:posOffset>2673350</wp:posOffset>
                </wp:positionH>
                <wp:positionV relativeFrom="paragraph">
                  <wp:posOffset>6585585</wp:posOffset>
                </wp:positionV>
                <wp:extent cx="2316480" cy="0"/>
                <wp:effectExtent l="0" t="177800" r="0" b="177800"/>
                <wp:wrapThrough wrapText="bothSides">
                  <wp:wrapPolygon edited="0">
                    <wp:start x="474" y="-1"/>
                    <wp:lineTo x="474" y="-1"/>
                    <wp:lineTo x="1658" y="-1"/>
                    <wp:lineTo x="1895" y="-1"/>
                    <wp:lineTo x="1895" y="-1"/>
                    <wp:lineTo x="1658" y="-1"/>
                    <wp:lineTo x="474" y="-1"/>
                  </wp:wrapPolygon>
                </wp:wrapThrough>
                <wp:docPr id="108" name="Straight Arr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6480" cy="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08" o:spid="_x0000_s1026" type="#_x0000_t32" style="position:absolute;margin-left:210.5pt;margin-top:518.55pt;width:182.4pt;height:0;flip:x;z-index:25199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" strokecolor="red" strokeweight="4pt">
                <v:stroke endarrow="block" endarrowwidth="wide"/>
                <w10:wrap type="through"/>
              </v:shape>
            </w:pict>
          </mc:Fallback>
        </mc:AlternateContent>
      </w:r>
      <w:r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0262A3B7" wp14:editId="0E5C3BA9">
                <wp:simplePos x="0" y="0"/>
                <wp:positionH relativeFrom="column">
                  <wp:posOffset>2611755</wp:posOffset>
                </wp:positionH>
                <wp:positionV relativeFrom="paragraph">
                  <wp:posOffset>5512435</wp:posOffset>
                </wp:positionV>
                <wp:extent cx="2439035" cy="360045"/>
                <wp:effectExtent l="0" t="0" r="0" b="0"/>
                <wp:wrapThrough wrapText="bothSides">
                  <wp:wrapPolygon edited="0">
                    <wp:start x="225" y="0"/>
                    <wp:lineTo x="225" y="19810"/>
                    <wp:lineTo x="21144" y="19810"/>
                    <wp:lineTo x="21144" y="0"/>
                    <wp:lineTo x="225" y="0"/>
                  </wp:wrapPolygon>
                </wp:wrapThrough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FDAD4" w14:textId="77777777" w:rsidR="00447E25" w:rsidRDefault="00447E25" w:rsidP="00D318E6">
                            <w:r>
                              <w:t>Force exerted by person on the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04" o:spid="_x0000_s1044" type="#_x0000_t202" style="position:absolute;margin-left:205.65pt;margin-top:434.05pt;width:192.05pt;height:28.35pt;z-index:25198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ycq9MCAAAa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" filled="f" stroked="f">
                <v:textbox>
                  <w:txbxContent>
                    <w:p w14:paraId="787FDAD4" w14:textId="77777777" w:rsidR="00447E25" w:rsidRDefault="00447E25" w:rsidP="00D318E6">
                      <w:r>
                        <w:t>Force exerted by person on the box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0F631001" wp14:editId="03698C94">
                <wp:simplePos x="0" y="0"/>
                <wp:positionH relativeFrom="column">
                  <wp:posOffset>5161915</wp:posOffset>
                </wp:positionH>
                <wp:positionV relativeFrom="paragraph">
                  <wp:posOffset>6223635</wp:posOffset>
                </wp:positionV>
                <wp:extent cx="671195" cy="360045"/>
                <wp:effectExtent l="0" t="0" r="0" b="0"/>
                <wp:wrapThrough wrapText="bothSides">
                  <wp:wrapPolygon edited="0">
                    <wp:start x="817" y="0"/>
                    <wp:lineTo x="817" y="19810"/>
                    <wp:lineTo x="19618" y="19810"/>
                    <wp:lineTo x="19618" y="0"/>
                    <wp:lineTo x="817" y="0"/>
                  </wp:wrapPolygon>
                </wp:wrapThrough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AE94C" w14:textId="77777777" w:rsidR="00447E25" w:rsidRDefault="00447E25" w:rsidP="00D318E6">
                            <w:r>
                              <w:t>Floor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07" o:spid="_x0000_s1045" type="#_x0000_t202" style="position:absolute;margin-left:406.45pt;margin-top:490.05pt;width:52.85pt;height:28.35pt;z-index:25199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" filled="f" stroked="f">
                <v:textbox>
                  <w:txbxContent>
                    <w:p w14:paraId="6A9AE94C" w14:textId="77777777" w:rsidR="00447E25" w:rsidRDefault="00447E25" w:rsidP="00D318E6">
                      <w:r>
                        <w:t>Floor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44432383" wp14:editId="0342B680">
                <wp:simplePos x="0" y="0"/>
                <wp:positionH relativeFrom="column">
                  <wp:posOffset>5161915</wp:posOffset>
                </wp:positionH>
                <wp:positionV relativeFrom="paragraph">
                  <wp:posOffset>5197475</wp:posOffset>
                </wp:positionV>
                <wp:extent cx="671195" cy="360045"/>
                <wp:effectExtent l="0" t="0" r="0" b="0"/>
                <wp:wrapThrough wrapText="bothSides">
                  <wp:wrapPolygon edited="0">
                    <wp:start x="817" y="0"/>
                    <wp:lineTo x="817" y="19810"/>
                    <wp:lineTo x="19618" y="19810"/>
                    <wp:lineTo x="19618" y="0"/>
                    <wp:lineTo x="817" y="0"/>
                  </wp:wrapPolygon>
                </wp:wrapThrough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D89FA" w14:textId="77777777" w:rsidR="00447E25" w:rsidRDefault="00447E25" w:rsidP="00D318E6">
                            <w:r>
                              <w:t>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05" o:spid="_x0000_s1046" type="#_x0000_t202" style="position:absolute;margin-left:406.45pt;margin-top:409.25pt;width:52.85pt;height:28.35pt;z-index:25199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" filled="f" stroked="f">
                <v:textbox>
                  <w:txbxContent>
                    <w:p w14:paraId="285D89FA" w14:textId="77777777" w:rsidR="00447E25" w:rsidRDefault="00447E25" w:rsidP="00D318E6">
                      <w:r>
                        <w:t>Box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9E9B7E2" wp14:editId="316010D6">
                <wp:simplePos x="0" y="0"/>
                <wp:positionH relativeFrom="column">
                  <wp:posOffset>2683510</wp:posOffset>
                </wp:positionH>
                <wp:positionV relativeFrom="paragraph">
                  <wp:posOffset>5386705</wp:posOffset>
                </wp:positionV>
                <wp:extent cx="2316480" cy="0"/>
                <wp:effectExtent l="0" t="177800" r="0" b="177800"/>
                <wp:wrapThrough wrapText="bothSides">
                  <wp:wrapPolygon edited="0">
                    <wp:start x="19658" y="-1"/>
                    <wp:lineTo x="19421" y="-1"/>
                    <wp:lineTo x="19421" y="-1"/>
                    <wp:lineTo x="19658" y="-1"/>
                    <wp:lineTo x="20842" y="-1"/>
                    <wp:lineTo x="21079" y="-1"/>
                    <wp:lineTo x="21079" y="-1"/>
                    <wp:lineTo x="20842" y="-1"/>
                    <wp:lineTo x="19658" y="-1"/>
                  </wp:wrapPolygon>
                </wp:wrapThrough>
                <wp:docPr id="115" name="Straight Arr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6480" cy="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15" o:spid="_x0000_s1026" type="#_x0000_t32" style="position:absolute;margin-left:211.3pt;margin-top:424.15pt;width:182.4pt;height:0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" strokecolor="red" strokeweight="4pt">
                <v:stroke endarrow="block" endarrowwidth="wide"/>
                <w10:wrap type="through"/>
              </v:shape>
            </w:pict>
          </mc:Fallback>
        </mc:AlternateContent>
      </w:r>
      <w:r>
        <w:rPr>
          <w:noProof/>
          <w:color w:val="231F20"/>
          <w:lang w:eastAsia="en-GB"/>
        </w:rPr>
        <w:drawing>
          <wp:anchor distT="0" distB="0" distL="114300" distR="114300" simplePos="0" relativeHeight="251983872" behindDoc="0" locked="0" layoutInCell="1" allowOverlap="1" wp14:anchorId="18694D9B" wp14:editId="4D72AE65">
            <wp:simplePos x="0" y="0"/>
            <wp:positionH relativeFrom="column">
              <wp:posOffset>-162560</wp:posOffset>
            </wp:positionH>
            <wp:positionV relativeFrom="paragraph">
              <wp:posOffset>7307580</wp:posOffset>
            </wp:positionV>
            <wp:extent cx="1687195" cy="1205230"/>
            <wp:effectExtent l="0" t="0" r="0" b="0"/>
            <wp:wrapTight wrapText="bothSides">
              <wp:wrapPolygon edited="0">
                <wp:start x="0" y="0"/>
                <wp:lineTo x="0" y="20940"/>
                <wp:lineTo x="21137" y="20940"/>
                <wp:lineTo x="21137" y="0"/>
                <wp:lineTo x="0" y="0"/>
              </wp:wrapPolygon>
            </wp:wrapTight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20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31F20"/>
          <w:lang w:eastAsia="en-GB"/>
        </w:rPr>
        <w:drawing>
          <wp:anchor distT="0" distB="0" distL="114300" distR="114300" simplePos="0" relativeHeight="251985920" behindDoc="0" locked="0" layoutInCell="1" allowOverlap="1" wp14:anchorId="3A40C737" wp14:editId="43994291">
            <wp:simplePos x="0" y="0"/>
            <wp:positionH relativeFrom="column">
              <wp:posOffset>4660265</wp:posOffset>
            </wp:positionH>
            <wp:positionV relativeFrom="paragraph">
              <wp:posOffset>7341235</wp:posOffset>
            </wp:positionV>
            <wp:extent cx="1704975" cy="1246505"/>
            <wp:effectExtent l="0" t="0" r="0" b="0"/>
            <wp:wrapTight wrapText="bothSides">
              <wp:wrapPolygon edited="0">
                <wp:start x="0" y="0"/>
                <wp:lineTo x="0" y="21127"/>
                <wp:lineTo x="21238" y="21127"/>
                <wp:lineTo x="21238" y="0"/>
                <wp:lineTo x="0" y="0"/>
              </wp:wrapPolygon>
            </wp:wrapTight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46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31F20"/>
          <w:lang w:eastAsia="en-GB"/>
        </w:rPr>
        <w:drawing>
          <wp:anchor distT="0" distB="0" distL="114300" distR="114300" simplePos="0" relativeHeight="251984896" behindDoc="0" locked="0" layoutInCell="1" allowOverlap="1" wp14:anchorId="61D47EFD" wp14:editId="699B8166">
            <wp:simplePos x="0" y="0"/>
            <wp:positionH relativeFrom="column">
              <wp:posOffset>2352675</wp:posOffset>
            </wp:positionH>
            <wp:positionV relativeFrom="paragraph">
              <wp:posOffset>7296785</wp:posOffset>
            </wp:positionV>
            <wp:extent cx="1672590" cy="1264920"/>
            <wp:effectExtent l="0" t="0" r="3810" b="5080"/>
            <wp:wrapTight wrapText="bothSides">
              <wp:wrapPolygon edited="0">
                <wp:start x="0" y="0"/>
                <wp:lineTo x="0" y="21253"/>
                <wp:lineTo x="21321" y="21253"/>
                <wp:lineTo x="21321" y="0"/>
                <wp:lineTo x="0" y="0"/>
              </wp:wrapPolygon>
            </wp:wrapTight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2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284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70D2339C" wp14:editId="0DC02643">
                <wp:simplePos x="0" y="0"/>
                <wp:positionH relativeFrom="column">
                  <wp:posOffset>-83185</wp:posOffset>
                </wp:positionH>
                <wp:positionV relativeFrom="paragraph">
                  <wp:posOffset>-66675</wp:posOffset>
                </wp:positionV>
                <wp:extent cx="6593205" cy="339725"/>
                <wp:effectExtent l="0" t="0" r="0" b="0"/>
                <wp:wrapSquare wrapText="bothSides"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320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56F55" w14:textId="296E3E0E" w:rsidR="00047284" w:rsidRDefault="00047284" w:rsidP="00047284">
                            <w:proofErr w:type="gramStart"/>
                            <w:r>
                              <w:t>Based upon an idea and approach developed by The Cams Hill Science Consortium</w:t>
                            </w:r>
                            <w:r w:rsidR="003C3678"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9" o:spid="_x0000_s1047" type="#_x0000_t202" style="position:absolute;margin-left:-6.5pt;margin-top:-5.2pt;width:519.15pt;height:26.7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rvkdMCAAAa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" filled="f" stroked="f">
                <v:textbox>
                  <w:txbxContent>
                    <w:p w14:paraId="19456F55" w14:textId="296E3E0E" w:rsidR="00047284" w:rsidRDefault="00047284" w:rsidP="00047284">
                      <w:r>
                        <w:t>Based upon an idea and approach developed by The Cams Hill Science Consortium</w:t>
                      </w:r>
                      <w:r w:rsidR="003C3678"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D221F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EDF6B01" wp14:editId="1F8883A7">
                <wp:simplePos x="0" y="0"/>
                <wp:positionH relativeFrom="column">
                  <wp:posOffset>2622550</wp:posOffset>
                </wp:positionH>
                <wp:positionV relativeFrom="paragraph">
                  <wp:posOffset>2585085</wp:posOffset>
                </wp:positionV>
                <wp:extent cx="2042160" cy="1465580"/>
                <wp:effectExtent l="0" t="0" r="0" b="762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1465580"/>
                        </a:xfrm>
                        <a:prstGeom prst="rect">
                          <a:avLst/>
                        </a:prstGeom>
                        <a:solidFill>
                          <a:srgbClr val="D2C8E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77497" w14:textId="77777777" w:rsidR="00447E25" w:rsidRPr="000834EA" w:rsidRDefault="00447E25" w:rsidP="000834EA">
                            <w:pPr>
                              <w:spacing w:after="0"/>
                              <w:rPr>
                                <w:rFonts w:eastAsiaTheme="majorEastAsia" w:cs="Arial"/>
                                <w:b/>
                                <w:bCs/>
                                <w:szCs w:val="22"/>
                              </w:rPr>
                            </w:pPr>
                            <w:r w:rsidRPr="000834EA">
                              <w:rPr>
                                <w:rFonts w:eastAsiaTheme="majorEastAsia" w:cs="Arial"/>
                                <w:b/>
                                <w:bCs/>
                                <w:szCs w:val="22"/>
                              </w:rPr>
                              <w:t>Pressure</w:t>
                            </w:r>
                          </w:p>
                          <w:p w14:paraId="67807B54" w14:textId="77777777" w:rsidR="00447E25" w:rsidRPr="000834EA" w:rsidRDefault="00447E25" w:rsidP="000834EA">
                            <w:pPr>
                              <w:spacing w:after="0"/>
                              <w:rPr>
                                <w:rFonts w:eastAsiaTheme="majorEastAsia" w:cs="Arial"/>
                                <w:bCs/>
                                <w:szCs w:val="22"/>
                              </w:rPr>
                            </w:pPr>
                            <w:r w:rsidRPr="000834EA">
                              <w:rPr>
                                <w:rFonts w:eastAsiaTheme="majorEastAsia" w:cs="Arial"/>
                                <w:bCs/>
                                <w:szCs w:val="22"/>
                              </w:rPr>
                              <w:t xml:space="preserve">Forces can be spread out over a larger area to reduce the </w:t>
                            </w:r>
                            <w:r w:rsidRPr="000834EA">
                              <w:rPr>
                                <w:rFonts w:eastAsiaTheme="majorEastAsia" w:cs="Arial"/>
                                <w:b/>
                                <w:bCs/>
                                <w:szCs w:val="22"/>
                              </w:rPr>
                              <w:t>pressure</w:t>
                            </w:r>
                            <w:r w:rsidRPr="000834EA">
                              <w:rPr>
                                <w:rFonts w:eastAsiaTheme="majorEastAsia" w:cs="Arial"/>
                                <w:bCs/>
                                <w:szCs w:val="22"/>
                              </w:rPr>
                              <w:t xml:space="preserve"> on the surface.</w:t>
                            </w:r>
                          </w:p>
                          <w:p w14:paraId="47082161" w14:textId="77777777" w:rsidR="00447E25" w:rsidRPr="000834EA" w:rsidRDefault="00447E25" w:rsidP="000834EA">
                            <w:pPr>
                              <w:spacing w:after="0"/>
                              <w:rPr>
                                <w:rFonts w:eastAsiaTheme="majorEastAsia" w:cs="Arial"/>
                                <w:bCs/>
                                <w:szCs w:val="22"/>
                              </w:rPr>
                            </w:pPr>
                          </w:p>
                          <w:p w14:paraId="1DF5543E" w14:textId="77777777" w:rsidR="00447E25" w:rsidRPr="000834EA" w:rsidRDefault="00447E25" w:rsidP="000834EA">
                            <w:pPr>
                              <w:spacing w:after="0"/>
                              <w:rPr>
                                <w:rFonts w:eastAsiaTheme="majorEastAsia" w:cs="Arial"/>
                                <w:bCs/>
                                <w:szCs w:val="22"/>
                              </w:rPr>
                            </w:pPr>
                            <w:r w:rsidRPr="000834EA">
                              <w:rPr>
                                <w:rFonts w:eastAsiaTheme="majorEastAsia" w:cs="Arial"/>
                                <w:bCs/>
                                <w:szCs w:val="22"/>
                              </w:rPr>
                              <w:t>When forces are concentrated on a small area the pressure is bigger.</w:t>
                            </w:r>
                          </w:p>
                          <w:p w14:paraId="67AD855E" w14:textId="77777777" w:rsidR="00447E25" w:rsidRPr="000834EA" w:rsidRDefault="00447E25" w:rsidP="004F7112">
                            <w:pPr>
                              <w:spacing w:after="0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1" o:spid="_x0000_s1048" type="#_x0000_t202" style="position:absolute;margin-left:206.5pt;margin-top:203.55pt;width:160.8pt;height:115.4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" fillcolor="#d2c8e1" stroked="f">
                <v:textbox>
                  <w:txbxContent>
                    <w:p w14:paraId="21377497" w14:textId="77777777" w:rsidR="00447E25" w:rsidRPr="000834EA" w:rsidRDefault="00447E25" w:rsidP="000834EA">
                      <w:pPr>
                        <w:spacing w:after="0"/>
                        <w:rPr>
                          <w:rFonts w:eastAsiaTheme="majorEastAsia" w:cs="Arial"/>
                          <w:b/>
                          <w:bCs/>
                          <w:szCs w:val="22"/>
                        </w:rPr>
                      </w:pPr>
                      <w:r w:rsidRPr="000834EA">
                        <w:rPr>
                          <w:rFonts w:eastAsiaTheme="majorEastAsia" w:cs="Arial"/>
                          <w:b/>
                          <w:bCs/>
                          <w:szCs w:val="22"/>
                        </w:rPr>
                        <w:t>Pressure</w:t>
                      </w:r>
                    </w:p>
                    <w:p w14:paraId="67807B54" w14:textId="77777777" w:rsidR="00447E25" w:rsidRPr="000834EA" w:rsidRDefault="00447E25" w:rsidP="000834EA">
                      <w:pPr>
                        <w:spacing w:after="0"/>
                        <w:rPr>
                          <w:rFonts w:eastAsiaTheme="majorEastAsia" w:cs="Arial"/>
                          <w:bCs/>
                          <w:szCs w:val="22"/>
                        </w:rPr>
                      </w:pPr>
                      <w:r w:rsidRPr="000834EA">
                        <w:rPr>
                          <w:rFonts w:eastAsiaTheme="majorEastAsia" w:cs="Arial"/>
                          <w:bCs/>
                          <w:szCs w:val="22"/>
                        </w:rPr>
                        <w:t xml:space="preserve">Forces can be spread out over a larger area to reduce the </w:t>
                      </w:r>
                      <w:r w:rsidRPr="000834EA">
                        <w:rPr>
                          <w:rFonts w:eastAsiaTheme="majorEastAsia" w:cs="Arial"/>
                          <w:b/>
                          <w:bCs/>
                          <w:szCs w:val="22"/>
                        </w:rPr>
                        <w:t>pressure</w:t>
                      </w:r>
                      <w:r w:rsidRPr="000834EA">
                        <w:rPr>
                          <w:rFonts w:eastAsiaTheme="majorEastAsia" w:cs="Arial"/>
                          <w:bCs/>
                          <w:szCs w:val="22"/>
                        </w:rPr>
                        <w:t xml:space="preserve"> on the surface.</w:t>
                      </w:r>
                    </w:p>
                    <w:p w14:paraId="47082161" w14:textId="77777777" w:rsidR="00447E25" w:rsidRPr="000834EA" w:rsidRDefault="00447E25" w:rsidP="000834EA">
                      <w:pPr>
                        <w:spacing w:after="0"/>
                        <w:rPr>
                          <w:rFonts w:eastAsiaTheme="majorEastAsia" w:cs="Arial"/>
                          <w:bCs/>
                          <w:szCs w:val="22"/>
                        </w:rPr>
                      </w:pPr>
                    </w:p>
                    <w:p w14:paraId="1DF5543E" w14:textId="77777777" w:rsidR="00447E25" w:rsidRPr="000834EA" w:rsidRDefault="00447E25" w:rsidP="000834EA">
                      <w:pPr>
                        <w:spacing w:after="0"/>
                        <w:rPr>
                          <w:rFonts w:eastAsiaTheme="majorEastAsia" w:cs="Arial"/>
                          <w:bCs/>
                          <w:szCs w:val="22"/>
                        </w:rPr>
                      </w:pPr>
                      <w:r w:rsidRPr="000834EA">
                        <w:rPr>
                          <w:rFonts w:eastAsiaTheme="majorEastAsia" w:cs="Arial"/>
                          <w:bCs/>
                          <w:szCs w:val="22"/>
                        </w:rPr>
                        <w:t>When forces are concentrated on a small area the pressure is bigger.</w:t>
                      </w:r>
                    </w:p>
                    <w:p w14:paraId="67AD855E" w14:textId="77777777" w:rsidR="00447E25" w:rsidRPr="000834EA" w:rsidRDefault="00447E25" w:rsidP="004F7112">
                      <w:pPr>
                        <w:spacing w:after="0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01C43" w:rsidRPr="00502912" w:rsidSect="00C22BE2">
      <w:headerReference w:type="default" r:id="rId16"/>
      <w:headerReference w:type="first" r:id="rId17"/>
      <w:footerReference w:type="first" r:id="rId18"/>
      <w:pgSz w:w="11900" w:h="16840"/>
      <w:pgMar w:top="2325" w:right="567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A28C8" w14:textId="77777777" w:rsidR="00447E25" w:rsidRDefault="00447E25" w:rsidP="005E492A">
      <w:pPr>
        <w:spacing w:line="240" w:lineRule="auto"/>
      </w:pPr>
      <w:r>
        <w:separator/>
      </w:r>
    </w:p>
  </w:endnote>
  <w:endnote w:type="continuationSeparator" w:id="0">
    <w:p w14:paraId="7E3170E8" w14:textId="77777777" w:rsidR="00447E25" w:rsidRDefault="00447E25" w:rsidP="005E49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horzAnchor="page" w:tblpX="1162" w:tblpY="180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199"/>
    </w:tblGrid>
    <w:tr w:rsidR="00447E25" w:rsidRPr="00C61761" w14:paraId="62A74E30" w14:textId="77777777" w:rsidTr="00CA677F">
      <w:trPr>
        <w:trHeight w:hRule="exact" w:val="397"/>
      </w:trPr>
      <w:tc>
        <w:tcPr>
          <w:tcW w:w="10224" w:type="dxa"/>
        </w:tcPr>
        <w:p w14:paraId="542676C5" w14:textId="77777777" w:rsidR="00447E25" w:rsidRPr="00C61761" w:rsidRDefault="00447E25" w:rsidP="00CA677F">
          <w:pPr>
            <w:pStyle w:val="Footer"/>
            <w:framePr w:hSpace="0" w:wrap="auto" w:vAnchor="margin" w:hAnchor="text" w:xAlign="left" w:yAlign="inline"/>
          </w:pPr>
          <w:r w:rsidRPr="00C61761">
            <w:fldChar w:fldCharType="begin"/>
          </w:r>
          <w:r w:rsidRPr="00C61761">
            <w:instrText xml:space="preserve"> PAGE   \* MERGEFORMAT </w:instrText>
          </w:r>
          <w:r w:rsidRPr="00C61761">
            <w:fldChar w:fldCharType="separate"/>
          </w:r>
          <w:r w:rsidR="001800E7">
            <w:rPr>
              <w:noProof/>
            </w:rPr>
            <w:t>1</w:t>
          </w:r>
          <w:r w:rsidRPr="00C61761">
            <w:fldChar w:fldCharType="end"/>
          </w:r>
          <w:r w:rsidRPr="00C61761">
            <w:t xml:space="preserve"> of </w:t>
          </w:r>
          <w:r w:rsidR="001800E7">
            <w:fldChar w:fldCharType="begin"/>
          </w:r>
          <w:r w:rsidR="001800E7">
            <w:instrText xml:space="preserve"> NUMPAGES  \* Arabic  \* MERGEFORMAT </w:instrText>
          </w:r>
          <w:r w:rsidR="001800E7">
            <w:fldChar w:fldCharType="separate"/>
          </w:r>
          <w:r w:rsidR="001800E7">
            <w:rPr>
              <w:noProof/>
            </w:rPr>
            <w:t>1</w:t>
          </w:r>
          <w:r w:rsidR="001800E7">
            <w:rPr>
              <w:noProof/>
            </w:rPr>
            <w:fldChar w:fldCharType="end"/>
          </w:r>
          <w:r w:rsidRPr="00C61761">
            <w:t xml:space="preserve"> </w:t>
          </w:r>
        </w:p>
      </w:tc>
    </w:tr>
  </w:tbl>
  <w:p w14:paraId="476F737C" w14:textId="77777777" w:rsidR="00447E25" w:rsidRDefault="00447E25" w:rsidP="00BE02F6"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76B495E7" wp14:editId="08E7AA25">
              <wp:simplePos x="0" y="0"/>
              <wp:positionH relativeFrom="page">
                <wp:posOffset>0</wp:posOffset>
              </wp:positionH>
              <wp:positionV relativeFrom="page">
                <wp:posOffset>10153015</wp:posOffset>
              </wp:positionV>
              <wp:extent cx="7218000" cy="0"/>
              <wp:effectExtent l="0" t="0" r="21590" b="2540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18000" cy="0"/>
                      </a:xfrm>
                      <a:prstGeom prst="line">
                        <a:avLst/>
                      </a:prstGeom>
                      <a:ln w="7620" cap="rnd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7" o:spid="_x0000_s1026" style="position:absolute;flip:y;z-index:251667456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margin;mso-height-relative:margin" from="0,799.45pt" to="568.35pt,79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" strokecolor="#412878" strokeweight=".6pt">
              <v:stroke endcap="round"/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56ED8" w14:textId="77777777" w:rsidR="00447E25" w:rsidRDefault="00447E25" w:rsidP="005E492A">
      <w:pPr>
        <w:spacing w:line="240" w:lineRule="auto"/>
      </w:pPr>
      <w:r>
        <w:separator/>
      </w:r>
    </w:p>
  </w:footnote>
  <w:footnote w:type="continuationSeparator" w:id="0">
    <w:p w14:paraId="514A274F" w14:textId="77777777" w:rsidR="00447E25" w:rsidRDefault="00447E25" w:rsidP="005E49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76255" w14:textId="77777777" w:rsidR="00447E25" w:rsidRPr="00C01C43" w:rsidRDefault="00447E25" w:rsidP="00C01C43">
    <w:pPr>
      <w:pStyle w:val="Header"/>
    </w:pPr>
    <w:r w:rsidRPr="00C01C43"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 wp14:anchorId="624EBB42" wp14:editId="0172B955">
              <wp:simplePos x="0" y="0"/>
              <wp:positionH relativeFrom="page">
                <wp:posOffset>0</wp:posOffset>
              </wp:positionH>
              <wp:positionV relativeFrom="page">
                <wp:posOffset>1349375</wp:posOffset>
              </wp:positionV>
              <wp:extent cx="7217280" cy="0"/>
              <wp:effectExtent l="0" t="0" r="22225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17280" cy="0"/>
                      </a:xfrm>
                      <a:prstGeom prst="line">
                        <a:avLst/>
                      </a:prstGeom>
                      <a:ln w="7620" cap="rnd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margin;mso-height-relative:margin" from="0,106.25pt" to="568.3pt,10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" strokecolor="#412878" strokeweight=".6pt">
              <v:stroke endcap="round"/>
              <o:lock v:ext="edit" shapetype="f"/>
              <w10:wrap anchorx="page" anchory="page"/>
              <w10:anchorlock/>
            </v:line>
          </w:pict>
        </mc:Fallback>
      </mc:AlternateContent>
    </w:r>
  </w:p>
  <w:tbl>
    <w:tblPr>
      <w:tblStyle w:val="TableGrid"/>
      <w:tblpPr w:leftFromText="180" w:rightFromText="180" w:vertAnchor="text" w:horzAnchor="page" w:tblpX="1162" w:tblpY="15006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0"/>
      <w:gridCol w:w="2099"/>
    </w:tblGrid>
    <w:tr w:rsidR="00447E25" w:rsidRPr="00C61761" w14:paraId="06D97F0E" w14:textId="77777777" w:rsidTr="00E80485">
      <w:trPr>
        <w:trHeight w:hRule="exact" w:val="397"/>
      </w:trPr>
      <w:tc>
        <w:tcPr>
          <w:tcW w:w="8100" w:type="dxa"/>
        </w:tcPr>
        <w:p w14:paraId="77542600" w14:textId="77777777" w:rsidR="00447E25" w:rsidRPr="00C61761" w:rsidRDefault="001800E7" w:rsidP="00CA677F">
          <w:pPr>
            <w:pStyle w:val="Footer"/>
            <w:framePr w:hSpace="0" w:wrap="auto" w:vAnchor="margin" w:hAnchor="text" w:xAlign="left" w:yAlign="inline"/>
            <w:jc w:val="left"/>
          </w:pPr>
          <w:sdt>
            <w:sdtPr>
              <w:id w:val="1483968210"/>
              <w:placeholder>
                <w:docPart w:val="DBEF7F2FEFF6B04DAB872B2D73F8CB4D"/>
              </w:placeholder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447E25" w:rsidRPr="00C61761">
                <w:t>AQA Education (AQA) is a registered charity (number 1073334) and a company limited by guarantee registered in England and Wales (number 3644723). Our registered address is AQA, Devas Street, Manchester M15 6EX.</w:t>
              </w:r>
            </w:sdtContent>
          </w:sdt>
        </w:p>
      </w:tc>
      <w:tc>
        <w:tcPr>
          <w:tcW w:w="2099" w:type="dxa"/>
        </w:tcPr>
        <w:p w14:paraId="7242C702" w14:textId="77777777" w:rsidR="00447E25" w:rsidRPr="00C61761" w:rsidRDefault="00447E25" w:rsidP="00CA677F">
          <w:pPr>
            <w:pStyle w:val="Footer"/>
            <w:framePr w:hSpace="0" w:wrap="auto" w:vAnchor="margin" w:hAnchor="text" w:xAlign="left" w:yAlign="inline"/>
          </w:pPr>
          <w:r w:rsidRPr="00C61761">
            <w:fldChar w:fldCharType="begin"/>
          </w:r>
          <w:r w:rsidRPr="00C61761">
            <w:instrText xml:space="preserve"> PAGE   \* MERGEFORMAT </w:instrText>
          </w:r>
          <w:r w:rsidRPr="00C61761">
            <w:fldChar w:fldCharType="separate"/>
          </w:r>
          <w:r w:rsidR="001800E7">
            <w:rPr>
              <w:noProof/>
            </w:rPr>
            <w:t>2</w:t>
          </w:r>
          <w:r w:rsidRPr="00C61761">
            <w:fldChar w:fldCharType="end"/>
          </w:r>
          <w:r w:rsidRPr="00C61761">
            <w:t xml:space="preserve"> of </w:t>
          </w:r>
          <w:r w:rsidR="001800E7">
            <w:fldChar w:fldCharType="begin"/>
          </w:r>
          <w:r w:rsidR="001800E7">
            <w:instrText xml:space="preserve"> NUMPAGES  \* </w:instrText>
          </w:r>
          <w:r w:rsidR="001800E7">
            <w:instrText xml:space="preserve">Arabic  \* MERGEFORMAT </w:instrText>
          </w:r>
          <w:r w:rsidR="001800E7">
            <w:fldChar w:fldCharType="separate"/>
          </w:r>
          <w:r w:rsidR="001800E7">
            <w:rPr>
              <w:noProof/>
            </w:rPr>
            <w:t>2</w:t>
          </w:r>
          <w:r w:rsidR="001800E7">
            <w:rPr>
              <w:noProof/>
            </w:rPr>
            <w:fldChar w:fldCharType="end"/>
          </w:r>
          <w:r w:rsidRPr="00C61761">
            <w:t xml:space="preserve"> </w:t>
          </w:r>
        </w:p>
      </w:tc>
    </w:tr>
  </w:tbl>
  <w:p w14:paraId="60EC0224" w14:textId="77777777" w:rsidR="00447E25" w:rsidRPr="00C01C43" w:rsidRDefault="00447E25" w:rsidP="00C01C43">
    <w:pPr>
      <w:pStyle w:val="Header"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293CAA00" wp14:editId="17529DB7">
              <wp:simplePos x="0" y="0"/>
              <wp:positionH relativeFrom="page">
                <wp:posOffset>0</wp:posOffset>
              </wp:positionH>
              <wp:positionV relativeFrom="page">
                <wp:posOffset>10152380</wp:posOffset>
              </wp:positionV>
              <wp:extent cx="7217280" cy="0"/>
              <wp:effectExtent l="0" t="0" r="22225" b="2540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17280" cy="0"/>
                      </a:xfrm>
                      <a:prstGeom prst="line">
                        <a:avLst/>
                      </a:prstGeom>
                      <a:ln w="7620" cap="rnd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9" o:spid="_x0000_s1026" style="position:absolute;flip:y;z-index:251663360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margin;mso-height-relative:margin" from="0,799.4pt" to="568.3pt,79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" strokecolor="#412878" strokeweight=".6pt">
              <v:stroke endcap="round"/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789D1" w14:textId="77777777" w:rsidR="00447E25" w:rsidRDefault="00447E25" w:rsidP="007D688D">
    <w:pPr>
      <w:pStyle w:val="Header"/>
      <w:ind w:right="360"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9504" behindDoc="0" locked="1" layoutInCell="1" allowOverlap="1" wp14:anchorId="5779410B" wp14:editId="61C13719">
              <wp:simplePos x="0" y="0"/>
              <wp:positionH relativeFrom="page">
                <wp:posOffset>0</wp:posOffset>
              </wp:positionH>
              <wp:positionV relativeFrom="page">
                <wp:posOffset>1349375</wp:posOffset>
              </wp:positionV>
              <wp:extent cx="7200000" cy="0"/>
              <wp:effectExtent l="0" t="0" r="13970" b="2540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000" cy="0"/>
                      </a:xfrm>
                      <a:prstGeom prst="line">
                        <a:avLst/>
                      </a:prstGeom>
                      <a:ln w="7620" cap="rnd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3" o:spid="_x0000_s1026" style="position:absolute;flip:y;z-index:251669504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margin;mso-height-relative:margin" from="0,106.25pt" to="566.95pt,10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" strokecolor="#412878" strokeweight=".6pt">
              <v:stroke endcap="round"/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C6B920C" wp14:editId="55CEB9A3">
          <wp:simplePos x="0" y="0"/>
          <wp:positionH relativeFrom="page">
            <wp:posOffset>723900</wp:posOffset>
          </wp:positionH>
          <wp:positionV relativeFrom="page">
            <wp:posOffset>361950</wp:posOffset>
          </wp:positionV>
          <wp:extent cx="1620000" cy="720000"/>
          <wp:effectExtent l="0" t="0" r="0" b="4445"/>
          <wp:wrapNone/>
          <wp:docPr id="61" name="Picture 61" descr="C:\brochet\New logos without strapline for Word templates\AQA_New_logo_no-strapline_45m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14146E11"/>
    <w:multiLevelType w:val="hybridMultilevel"/>
    <w:tmpl w:val="7E8EB632"/>
    <w:lvl w:ilvl="0" w:tplc="11F07D8E">
      <w:start w:val="3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A1F2F"/>
    <w:multiLevelType w:val="hybridMultilevel"/>
    <w:tmpl w:val="052E0540"/>
    <w:lvl w:ilvl="0" w:tplc="CABC25F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D23E8"/>
    <w:multiLevelType w:val="hybridMultilevel"/>
    <w:tmpl w:val="7B96AC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B1141F"/>
    <w:multiLevelType w:val="hybridMultilevel"/>
    <w:tmpl w:val="604A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B3CF6"/>
    <w:multiLevelType w:val="hybridMultilevel"/>
    <w:tmpl w:val="E0C6CA58"/>
    <w:lvl w:ilvl="0" w:tplc="C720C9F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83624"/>
    <w:multiLevelType w:val="hybridMultilevel"/>
    <w:tmpl w:val="5FA842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0019C1"/>
    <w:multiLevelType w:val="hybridMultilevel"/>
    <w:tmpl w:val="53880910"/>
    <w:lvl w:ilvl="0" w:tplc="FB0457C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36C25"/>
    <w:multiLevelType w:val="hybridMultilevel"/>
    <w:tmpl w:val="0B365DE6"/>
    <w:lvl w:ilvl="0" w:tplc="62F8419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2190D"/>
    <w:multiLevelType w:val="hybridMultilevel"/>
    <w:tmpl w:val="85384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D72EB"/>
    <w:multiLevelType w:val="hybridMultilevel"/>
    <w:tmpl w:val="F462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A44F1"/>
    <w:multiLevelType w:val="hybridMultilevel"/>
    <w:tmpl w:val="07989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77771"/>
    <w:multiLevelType w:val="hybridMultilevel"/>
    <w:tmpl w:val="0E147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26BCF"/>
    <w:multiLevelType w:val="hybridMultilevel"/>
    <w:tmpl w:val="805CE936"/>
    <w:lvl w:ilvl="0" w:tplc="62F8419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C47EA"/>
    <w:multiLevelType w:val="hybridMultilevel"/>
    <w:tmpl w:val="E912E592"/>
    <w:lvl w:ilvl="0" w:tplc="E33E6144">
      <w:start w:val="3"/>
      <w:numFmt w:val="bullet"/>
      <w:lvlText w:val="–"/>
      <w:lvlJc w:val="left"/>
      <w:pPr>
        <w:ind w:left="1080" w:hanging="72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75ACC"/>
    <w:multiLevelType w:val="hybridMultilevel"/>
    <w:tmpl w:val="3A6806AC"/>
    <w:lvl w:ilvl="0" w:tplc="62F84198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6C58C0"/>
    <w:multiLevelType w:val="hybridMultilevel"/>
    <w:tmpl w:val="F4A8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72B9F"/>
    <w:multiLevelType w:val="hybridMultilevel"/>
    <w:tmpl w:val="4F8E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9950E5"/>
    <w:multiLevelType w:val="hybridMultilevel"/>
    <w:tmpl w:val="73421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230E7"/>
    <w:multiLevelType w:val="hybridMultilevel"/>
    <w:tmpl w:val="9FCCB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1D4BCB"/>
    <w:multiLevelType w:val="hybridMultilevel"/>
    <w:tmpl w:val="B9A47D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CA0E22"/>
    <w:multiLevelType w:val="hybridMultilevel"/>
    <w:tmpl w:val="CF2EA924"/>
    <w:lvl w:ilvl="0" w:tplc="62F8419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19"/>
  </w:num>
  <w:num w:numId="7">
    <w:abstractNumId w:val="16"/>
  </w:num>
  <w:num w:numId="8">
    <w:abstractNumId w:val="12"/>
  </w:num>
  <w:num w:numId="9">
    <w:abstractNumId w:val="4"/>
  </w:num>
  <w:num w:numId="10">
    <w:abstractNumId w:val="18"/>
  </w:num>
  <w:num w:numId="11">
    <w:abstractNumId w:val="17"/>
  </w:num>
  <w:num w:numId="12">
    <w:abstractNumId w:val="11"/>
  </w:num>
  <w:num w:numId="13">
    <w:abstractNumId w:val="10"/>
  </w:num>
  <w:num w:numId="14">
    <w:abstractNumId w:val="2"/>
  </w:num>
  <w:num w:numId="15">
    <w:abstractNumId w:val="13"/>
  </w:num>
  <w:num w:numId="16">
    <w:abstractNumId w:val="15"/>
  </w:num>
  <w:num w:numId="17">
    <w:abstractNumId w:val="8"/>
  </w:num>
  <w:num w:numId="18">
    <w:abstractNumId w:val="21"/>
  </w:num>
  <w:num w:numId="19">
    <w:abstractNumId w:val="9"/>
  </w:num>
  <w:num w:numId="20">
    <w:abstractNumId w:val="5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HorizontalOrigin w:val="1134"/>
  <w:drawingGridVerticalOrigin w:val="2274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43"/>
    <w:rsid w:val="00000A74"/>
    <w:rsid w:val="00000E84"/>
    <w:rsid w:val="00012EAF"/>
    <w:rsid w:val="00015320"/>
    <w:rsid w:val="00047284"/>
    <w:rsid w:val="00050278"/>
    <w:rsid w:val="0005185F"/>
    <w:rsid w:val="00060DC1"/>
    <w:rsid w:val="000834EA"/>
    <w:rsid w:val="000866C1"/>
    <w:rsid w:val="00092A49"/>
    <w:rsid w:val="000C292C"/>
    <w:rsid w:val="000E26A9"/>
    <w:rsid w:val="0010154F"/>
    <w:rsid w:val="00110505"/>
    <w:rsid w:val="0011115B"/>
    <w:rsid w:val="001278BE"/>
    <w:rsid w:val="00134368"/>
    <w:rsid w:val="00137BFC"/>
    <w:rsid w:val="001531E2"/>
    <w:rsid w:val="00171240"/>
    <w:rsid w:val="001800E7"/>
    <w:rsid w:val="0019613D"/>
    <w:rsid w:val="001C1DB5"/>
    <w:rsid w:val="001C6802"/>
    <w:rsid w:val="001D16B4"/>
    <w:rsid w:val="001D37F4"/>
    <w:rsid w:val="00202487"/>
    <w:rsid w:val="002125F3"/>
    <w:rsid w:val="0021272D"/>
    <w:rsid w:val="002128CC"/>
    <w:rsid w:val="00232847"/>
    <w:rsid w:val="00274AD2"/>
    <w:rsid w:val="00276426"/>
    <w:rsid w:val="002936D2"/>
    <w:rsid w:val="0029626D"/>
    <w:rsid w:val="002B13EA"/>
    <w:rsid w:val="002B5BCD"/>
    <w:rsid w:val="002E106F"/>
    <w:rsid w:val="002F7AF6"/>
    <w:rsid w:val="00332CBB"/>
    <w:rsid w:val="0034699C"/>
    <w:rsid w:val="003516C8"/>
    <w:rsid w:val="0035700B"/>
    <w:rsid w:val="00361E33"/>
    <w:rsid w:val="003712AD"/>
    <w:rsid w:val="003A184C"/>
    <w:rsid w:val="003A61E1"/>
    <w:rsid w:val="003C3678"/>
    <w:rsid w:val="004071C4"/>
    <w:rsid w:val="004434A5"/>
    <w:rsid w:val="00447E25"/>
    <w:rsid w:val="00495676"/>
    <w:rsid w:val="004B666C"/>
    <w:rsid w:val="004D0B1F"/>
    <w:rsid w:val="004E1393"/>
    <w:rsid w:val="004F02E4"/>
    <w:rsid w:val="004F7112"/>
    <w:rsid w:val="004F7CC5"/>
    <w:rsid w:val="00502912"/>
    <w:rsid w:val="005227CE"/>
    <w:rsid w:val="00545D81"/>
    <w:rsid w:val="00546BD0"/>
    <w:rsid w:val="005477EE"/>
    <w:rsid w:val="00567769"/>
    <w:rsid w:val="005D1D81"/>
    <w:rsid w:val="005D5F3E"/>
    <w:rsid w:val="005E29F5"/>
    <w:rsid w:val="005E492A"/>
    <w:rsid w:val="00602862"/>
    <w:rsid w:val="00625529"/>
    <w:rsid w:val="00643EB9"/>
    <w:rsid w:val="006507BE"/>
    <w:rsid w:val="006671BA"/>
    <w:rsid w:val="0068331D"/>
    <w:rsid w:val="006A74BC"/>
    <w:rsid w:val="006D6C86"/>
    <w:rsid w:val="006E3F75"/>
    <w:rsid w:val="006F4625"/>
    <w:rsid w:val="0070091B"/>
    <w:rsid w:val="00704B5D"/>
    <w:rsid w:val="00705598"/>
    <w:rsid w:val="007075D2"/>
    <w:rsid w:val="00714C47"/>
    <w:rsid w:val="00732A8E"/>
    <w:rsid w:val="007667FF"/>
    <w:rsid w:val="00777BC1"/>
    <w:rsid w:val="007924B6"/>
    <w:rsid w:val="007B4EED"/>
    <w:rsid w:val="007D5166"/>
    <w:rsid w:val="007D688D"/>
    <w:rsid w:val="007E6C44"/>
    <w:rsid w:val="00812626"/>
    <w:rsid w:val="00827B60"/>
    <w:rsid w:val="00851DCC"/>
    <w:rsid w:val="00876D78"/>
    <w:rsid w:val="008C46C3"/>
    <w:rsid w:val="008D2998"/>
    <w:rsid w:val="008F187E"/>
    <w:rsid w:val="00902526"/>
    <w:rsid w:val="00935196"/>
    <w:rsid w:val="00946E1A"/>
    <w:rsid w:val="009538CC"/>
    <w:rsid w:val="00972B16"/>
    <w:rsid w:val="00973F80"/>
    <w:rsid w:val="00980E44"/>
    <w:rsid w:val="009B45BC"/>
    <w:rsid w:val="009C5688"/>
    <w:rsid w:val="009D144B"/>
    <w:rsid w:val="009D5D67"/>
    <w:rsid w:val="009F0005"/>
    <w:rsid w:val="00A03529"/>
    <w:rsid w:val="00A04D0D"/>
    <w:rsid w:val="00A10DAD"/>
    <w:rsid w:val="00A166DA"/>
    <w:rsid w:val="00A32D0A"/>
    <w:rsid w:val="00A5677F"/>
    <w:rsid w:val="00A72034"/>
    <w:rsid w:val="00AE4539"/>
    <w:rsid w:val="00AF3D15"/>
    <w:rsid w:val="00AF7FD4"/>
    <w:rsid w:val="00B0514B"/>
    <w:rsid w:val="00B1381F"/>
    <w:rsid w:val="00B209D3"/>
    <w:rsid w:val="00B37286"/>
    <w:rsid w:val="00B44583"/>
    <w:rsid w:val="00B80BEA"/>
    <w:rsid w:val="00B9632B"/>
    <w:rsid w:val="00BA25B9"/>
    <w:rsid w:val="00BE02F6"/>
    <w:rsid w:val="00BF6C48"/>
    <w:rsid w:val="00C01C43"/>
    <w:rsid w:val="00C02C5B"/>
    <w:rsid w:val="00C22BE2"/>
    <w:rsid w:val="00C23B8A"/>
    <w:rsid w:val="00C61761"/>
    <w:rsid w:val="00C63089"/>
    <w:rsid w:val="00C84F5D"/>
    <w:rsid w:val="00C919C4"/>
    <w:rsid w:val="00C97282"/>
    <w:rsid w:val="00CA4C5F"/>
    <w:rsid w:val="00CA677F"/>
    <w:rsid w:val="00CD221F"/>
    <w:rsid w:val="00CD58A6"/>
    <w:rsid w:val="00CD734A"/>
    <w:rsid w:val="00CF0C2E"/>
    <w:rsid w:val="00D318E6"/>
    <w:rsid w:val="00D748F3"/>
    <w:rsid w:val="00DA0D76"/>
    <w:rsid w:val="00DB4439"/>
    <w:rsid w:val="00DB4491"/>
    <w:rsid w:val="00DC03AF"/>
    <w:rsid w:val="00DE71BE"/>
    <w:rsid w:val="00E03D6F"/>
    <w:rsid w:val="00E072C5"/>
    <w:rsid w:val="00E241AC"/>
    <w:rsid w:val="00E66695"/>
    <w:rsid w:val="00E771DE"/>
    <w:rsid w:val="00E80485"/>
    <w:rsid w:val="00EA6233"/>
    <w:rsid w:val="00EB50FF"/>
    <w:rsid w:val="00ED0C2D"/>
    <w:rsid w:val="00EE3714"/>
    <w:rsid w:val="00EF04C6"/>
    <w:rsid w:val="00F173CA"/>
    <w:rsid w:val="00F2141A"/>
    <w:rsid w:val="00F24778"/>
    <w:rsid w:val="00F51E7A"/>
    <w:rsid w:val="00FA41AA"/>
    <w:rsid w:val="00FD3C66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A30A3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545D81"/>
    <w:pPr>
      <w:spacing w:after="20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EE3714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241447" w:themeColor="accent1" w:themeShade="B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3C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41C6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7B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1C6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5AC4"/>
    <w:rPr>
      <w:rFonts w:ascii="Lucida Grande" w:hAnsi="Lucida Grande"/>
      <w:sz w:val="18"/>
      <w:szCs w:val="18"/>
    </w:rPr>
  </w:style>
  <w:style w:type="paragraph" w:styleId="Title">
    <w:name w:val="Title"/>
    <w:next w:val="Subtitle"/>
    <w:link w:val="TitleChar"/>
    <w:uiPriority w:val="10"/>
    <w:qFormat/>
    <w:rsid w:val="009C5688"/>
    <w:pPr>
      <w:spacing w:after="30" w:line="680" w:lineRule="exact"/>
      <w:contextualSpacing/>
    </w:pPr>
    <w:rPr>
      <w:rFonts w:ascii="Arial" w:eastAsiaTheme="majorEastAsia" w:hAnsi="Arial" w:cstheme="majorBidi"/>
      <w:color w:val="2C2C2C" w:themeColor="text2" w:themeShade="BF"/>
      <w:spacing w:val="5"/>
      <w:kern w:val="28"/>
      <w:sz w:val="64"/>
      <w:szCs w:val="52"/>
      <w:lang w:eastAsia="en-US"/>
    </w:rPr>
  </w:style>
  <w:style w:type="paragraph" w:customStyle="1" w:styleId="Introduction">
    <w:name w:val="Introduction"/>
    <w:next w:val="Normal"/>
    <w:qFormat/>
    <w:rsid w:val="009C5688"/>
    <w:pPr>
      <w:spacing w:after="480" w:line="260" w:lineRule="exact"/>
    </w:pPr>
    <w:rPr>
      <w:rFonts w:ascii="Arial" w:hAnsi="Arial"/>
      <w:b/>
      <w:sz w:val="22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C5688"/>
    <w:rPr>
      <w:rFonts w:ascii="Arial" w:eastAsiaTheme="majorEastAsia" w:hAnsi="Arial" w:cstheme="majorBidi"/>
      <w:color w:val="2C2C2C" w:themeColor="text2" w:themeShade="BF"/>
      <w:spacing w:val="5"/>
      <w:kern w:val="28"/>
      <w:sz w:val="64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35700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D3C66"/>
    <w:pPr>
      <w:tabs>
        <w:tab w:val="center" w:pos="4678"/>
        <w:tab w:val="right" w:pos="102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C6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CA677F"/>
    <w:pPr>
      <w:framePr w:hSpace="180" w:wrap="around" w:vAnchor="text" w:hAnchor="page" w:x="1162" w:y="180"/>
      <w:tabs>
        <w:tab w:val="center" w:pos="4820"/>
        <w:tab w:val="right" w:pos="10206"/>
      </w:tabs>
      <w:spacing w:line="180" w:lineRule="exact"/>
      <w:jc w:val="right"/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CA677F"/>
    <w:rPr>
      <w:rFonts w:ascii="Arial" w:hAnsi="Arial"/>
      <w:sz w:val="14"/>
      <w:szCs w:val="1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E3714"/>
    <w:rPr>
      <w:rFonts w:ascii="Arial" w:eastAsiaTheme="majorEastAsia" w:hAnsi="Arial" w:cstheme="majorBidi"/>
      <w:b/>
      <w:bCs/>
      <w:color w:val="241447" w:themeColor="accent1" w:themeShade="B5"/>
      <w:sz w:val="32"/>
      <w:szCs w:val="32"/>
      <w:lang w:eastAsia="en-US"/>
    </w:rPr>
  </w:style>
  <w:style w:type="paragraph" w:styleId="Subtitle">
    <w:name w:val="Subtitle"/>
    <w:aliases w:val="Subhead"/>
    <w:next w:val="Introduction"/>
    <w:link w:val="SubtitleChar"/>
    <w:uiPriority w:val="11"/>
    <w:qFormat/>
    <w:rsid w:val="009C5688"/>
    <w:pPr>
      <w:numPr>
        <w:ilvl w:val="1"/>
      </w:numPr>
      <w:spacing w:after="260" w:line="360" w:lineRule="exact"/>
    </w:pPr>
    <w:rPr>
      <w:rFonts w:ascii="Arial" w:eastAsiaTheme="majorEastAsia" w:hAnsi="Arial" w:cstheme="majorBidi"/>
      <w:iCs/>
      <w:color w:val="341C65" w:themeColor="accent1"/>
      <w:spacing w:val="15"/>
      <w:sz w:val="32"/>
      <w:szCs w:val="24"/>
      <w:lang w:eastAsia="en-US"/>
    </w:rPr>
  </w:style>
  <w:style w:type="character" w:customStyle="1" w:styleId="SubtitleChar">
    <w:name w:val="Subtitle Char"/>
    <w:aliases w:val="Subhead Char"/>
    <w:basedOn w:val="DefaultParagraphFont"/>
    <w:link w:val="Subtitle"/>
    <w:uiPriority w:val="11"/>
    <w:rsid w:val="009C5688"/>
    <w:rPr>
      <w:rFonts w:ascii="Arial" w:eastAsiaTheme="majorEastAsia" w:hAnsi="Arial" w:cstheme="majorBidi"/>
      <w:iCs/>
      <w:color w:val="341C65" w:themeColor="accent1"/>
      <w:spacing w:val="15"/>
      <w:sz w:val="32"/>
      <w:szCs w:val="24"/>
      <w:lang w:eastAsia="en-US"/>
    </w:rPr>
  </w:style>
  <w:style w:type="paragraph" w:customStyle="1" w:styleId="Headline">
    <w:name w:val="Headline"/>
    <w:next w:val="Normal"/>
    <w:autoRedefine/>
    <w:qFormat/>
    <w:rsid w:val="00CD734A"/>
    <w:pPr>
      <w:spacing w:after="200" w:line="920" w:lineRule="exact"/>
    </w:pPr>
    <w:rPr>
      <w:rFonts w:ascii="Arial" w:hAnsi="Arial"/>
      <w:b/>
      <w:sz w:val="22"/>
      <w:szCs w:val="64"/>
      <w:lang w:eastAsia="en-US"/>
    </w:rPr>
  </w:style>
  <w:style w:type="paragraph" w:customStyle="1" w:styleId="Bodyhead">
    <w:name w:val="Body head"/>
    <w:basedOn w:val="Normal"/>
    <w:qFormat/>
    <w:rsid w:val="009C5688"/>
    <w:pPr>
      <w:spacing w:after="0"/>
    </w:pPr>
    <w:rPr>
      <w:b/>
    </w:rPr>
  </w:style>
  <w:style w:type="paragraph" w:customStyle="1" w:styleId="Imagecaption">
    <w:name w:val="Image caption"/>
    <w:basedOn w:val="Normal"/>
    <w:qFormat/>
    <w:rsid w:val="00000E84"/>
    <w:rPr>
      <w:i/>
    </w:rPr>
  </w:style>
  <w:style w:type="paragraph" w:customStyle="1" w:styleId="Sectionhead">
    <w:name w:val="Section head"/>
    <w:basedOn w:val="Bodyhead"/>
    <w:qFormat/>
    <w:rsid w:val="009C5688"/>
    <w:pPr>
      <w:spacing w:after="260"/>
    </w:pPr>
  </w:style>
  <w:style w:type="paragraph" w:styleId="Quote">
    <w:name w:val="Quote"/>
    <w:basedOn w:val="Normal"/>
    <w:next w:val="Normal"/>
    <w:link w:val="QuoteChar"/>
    <w:uiPriority w:val="29"/>
    <w:qFormat/>
    <w:rsid w:val="00000E84"/>
    <w:rPr>
      <w:i/>
      <w:iCs/>
      <w:color w:val="141313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0E84"/>
    <w:rPr>
      <w:rFonts w:ascii="Arial" w:hAnsi="Arial"/>
      <w:i/>
      <w:iCs/>
      <w:color w:val="141313" w:themeColor="text1"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F3C33"/>
    <w:rPr>
      <w:rFonts w:asciiTheme="majorHAnsi" w:eastAsiaTheme="majorEastAsia" w:hAnsiTheme="majorHAnsi" w:cstheme="majorBidi"/>
      <w:b/>
      <w:bCs/>
      <w:color w:val="341C65" w:themeColor="accent1"/>
      <w:sz w:val="26"/>
      <w:szCs w:val="26"/>
      <w:lang w:eastAsia="en-US"/>
    </w:rPr>
  </w:style>
  <w:style w:type="paragraph" w:customStyle="1" w:styleId="LineThin">
    <w:name w:val="~LineThin"/>
    <w:basedOn w:val="Normal"/>
    <w:next w:val="Normal"/>
    <w:uiPriority w:val="5"/>
    <w:qFormat/>
    <w:rsid w:val="00015320"/>
    <w:pPr>
      <w:pBdr>
        <w:top w:val="single" w:sz="4" w:space="1" w:color="412878"/>
      </w:pBdr>
      <w:spacing w:after="0" w:line="240" w:lineRule="auto"/>
      <w:ind w:left="-1134" w:right="28"/>
    </w:pPr>
    <w:rPr>
      <w:rFonts w:eastAsia="Times New Roman"/>
      <w:sz w:val="12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092A49"/>
  </w:style>
  <w:style w:type="table" w:styleId="TableGrid">
    <w:name w:val="Table Grid"/>
    <w:basedOn w:val="TableNormal"/>
    <w:uiPriority w:val="59"/>
    <w:rsid w:val="00C61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0">
    <w:name w:val="~Footer"/>
    <w:basedOn w:val="Normal"/>
    <w:uiPriority w:val="19"/>
    <w:semiHidden/>
    <w:rsid w:val="00A03529"/>
    <w:pPr>
      <w:spacing w:after="0" w:line="180" w:lineRule="atLeast"/>
    </w:pPr>
    <w:rPr>
      <w:rFonts w:ascii="AQA Chevin Pro Light" w:eastAsia="Times New Roman" w:hAnsi="AQA Chevin Pro Light"/>
      <w:color w:val="000000"/>
      <w:sz w:val="16"/>
      <w:szCs w:val="16"/>
      <w:lang w:eastAsia="en-GB"/>
    </w:rPr>
  </w:style>
  <w:style w:type="table" w:styleId="LightShading-Accent1">
    <w:name w:val="Light Shading Accent 1"/>
    <w:basedOn w:val="TableNormal"/>
    <w:uiPriority w:val="60"/>
    <w:rsid w:val="00AF7FD4"/>
    <w:rPr>
      <w:color w:val="26154B" w:themeColor="accent1" w:themeShade="BF"/>
    </w:rPr>
    <w:tblPr>
      <w:tblStyleRowBandSize w:val="1"/>
      <w:tblStyleColBandSize w:val="1"/>
      <w:tblInd w:w="0" w:type="dxa"/>
      <w:tblBorders>
        <w:top w:val="single" w:sz="8" w:space="0" w:color="341C65" w:themeColor="accent1"/>
        <w:bottom w:val="single" w:sz="8" w:space="0" w:color="341C6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1C65" w:themeColor="accent1"/>
          <w:left w:val="nil"/>
          <w:bottom w:val="single" w:sz="8" w:space="0" w:color="341C6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1C65" w:themeColor="accent1"/>
          <w:left w:val="nil"/>
          <w:bottom w:val="single" w:sz="8" w:space="0" w:color="341C6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B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B5EA" w:themeFill="accent1" w:themeFillTint="3F"/>
      </w:tcPr>
    </w:tblStylePr>
  </w:style>
  <w:style w:type="paragraph" w:customStyle="1" w:styleId="picture">
    <w:name w:val="picture"/>
    <w:basedOn w:val="Normal"/>
    <w:rsid w:val="00CF0C2E"/>
    <w:pPr>
      <w:spacing w:after="0" w:line="240" w:lineRule="auto"/>
    </w:pPr>
    <w:rPr>
      <w:rFonts w:ascii="Comic Sans MS" w:eastAsia="Times New Roman" w:hAnsi="Comic Sans MS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7B60"/>
    <w:rPr>
      <w:rFonts w:asciiTheme="majorHAnsi" w:eastAsiaTheme="majorEastAsia" w:hAnsiTheme="majorHAnsi" w:cstheme="majorBidi"/>
      <w:b/>
      <w:bCs/>
      <w:color w:val="341C65" w:themeColor="accent1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545D81"/>
    <w:pPr>
      <w:spacing w:after="20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EE3714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241447" w:themeColor="accent1" w:themeShade="B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3C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41C6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7B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1C6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5AC4"/>
    <w:rPr>
      <w:rFonts w:ascii="Lucida Grande" w:hAnsi="Lucida Grande"/>
      <w:sz w:val="18"/>
      <w:szCs w:val="18"/>
    </w:rPr>
  </w:style>
  <w:style w:type="paragraph" w:styleId="Title">
    <w:name w:val="Title"/>
    <w:next w:val="Subtitle"/>
    <w:link w:val="TitleChar"/>
    <w:uiPriority w:val="10"/>
    <w:qFormat/>
    <w:rsid w:val="009C5688"/>
    <w:pPr>
      <w:spacing w:after="30" w:line="680" w:lineRule="exact"/>
      <w:contextualSpacing/>
    </w:pPr>
    <w:rPr>
      <w:rFonts w:ascii="Arial" w:eastAsiaTheme="majorEastAsia" w:hAnsi="Arial" w:cstheme="majorBidi"/>
      <w:color w:val="2C2C2C" w:themeColor="text2" w:themeShade="BF"/>
      <w:spacing w:val="5"/>
      <w:kern w:val="28"/>
      <w:sz w:val="64"/>
      <w:szCs w:val="52"/>
      <w:lang w:eastAsia="en-US"/>
    </w:rPr>
  </w:style>
  <w:style w:type="paragraph" w:customStyle="1" w:styleId="Introduction">
    <w:name w:val="Introduction"/>
    <w:next w:val="Normal"/>
    <w:qFormat/>
    <w:rsid w:val="009C5688"/>
    <w:pPr>
      <w:spacing w:after="480" w:line="260" w:lineRule="exact"/>
    </w:pPr>
    <w:rPr>
      <w:rFonts w:ascii="Arial" w:hAnsi="Arial"/>
      <w:b/>
      <w:sz w:val="22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C5688"/>
    <w:rPr>
      <w:rFonts w:ascii="Arial" w:eastAsiaTheme="majorEastAsia" w:hAnsi="Arial" w:cstheme="majorBidi"/>
      <w:color w:val="2C2C2C" w:themeColor="text2" w:themeShade="BF"/>
      <w:spacing w:val="5"/>
      <w:kern w:val="28"/>
      <w:sz w:val="64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35700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D3C66"/>
    <w:pPr>
      <w:tabs>
        <w:tab w:val="center" w:pos="4678"/>
        <w:tab w:val="right" w:pos="102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C6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CA677F"/>
    <w:pPr>
      <w:framePr w:hSpace="180" w:wrap="around" w:vAnchor="text" w:hAnchor="page" w:x="1162" w:y="180"/>
      <w:tabs>
        <w:tab w:val="center" w:pos="4820"/>
        <w:tab w:val="right" w:pos="10206"/>
      </w:tabs>
      <w:spacing w:line="180" w:lineRule="exact"/>
      <w:jc w:val="right"/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CA677F"/>
    <w:rPr>
      <w:rFonts w:ascii="Arial" w:hAnsi="Arial"/>
      <w:sz w:val="14"/>
      <w:szCs w:val="1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E3714"/>
    <w:rPr>
      <w:rFonts w:ascii="Arial" w:eastAsiaTheme="majorEastAsia" w:hAnsi="Arial" w:cstheme="majorBidi"/>
      <w:b/>
      <w:bCs/>
      <w:color w:val="241447" w:themeColor="accent1" w:themeShade="B5"/>
      <w:sz w:val="32"/>
      <w:szCs w:val="32"/>
      <w:lang w:eastAsia="en-US"/>
    </w:rPr>
  </w:style>
  <w:style w:type="paragraph" w:styleId="Subtitle">
    <w:name w:val="Subtitle"/>
    <w:aliases w:val="Subhead"/>
    <w:next w:val="Introduction"/>
    <w:link w:val="SubtitleChar"/>
    <w:uiPriority w:val="11"/>
    <w:qFormat/>
    <w:rsid w:val="009C5688"/>
    <w:pPr>
      <w:numPr>
        <w:ilvl w:val="1"/>
      </w:numPr>
      <w:spacing w:after="260" w:line="360" w:lineRule="exact"/>
    </w:pPr>
    <w:rPr>
      <w:rFonts w:ascii="Arial" w:eastAsiaTheme="majorEastAsia" w:hAnsi="Arial" w:cstheme="majorBidi"/>
      <w:iCs/>
      <w:color w:val="341C65" w:themeColor="accent1"/>
      <w:spacing w:val="15"/>
      <w:sz w:val="32"/>
      <w:szCs w:val="24"/>
      <w:lang w:eastAsia="en-US"/>
    </w:rPr>
  </w:style>
  <w:style w:type="character" w:customStyle="1" w:styleId="SubtitleChar">
    <w:name w:val="Subtitle Char"/>
    <w:aliases w:val="Subhead Char"/>
    <w:basedOn w:val="DefaultParagraphFont"/>
    <w:link w:val="Subtitle"/>
    <w:uiPriority w:val="11"/>
    <w:rsid w:val="009C5688"/>
    <w:rPr>
      <w:rFonts w:ascii="Arial" w:eastAsiaTheme="majorEastAsia" w:hAnsi="Arial" w:cstheme="majorBidi"/>
      <w:iCs/>
      <w:color w:val="341C65" w:themeColor="accent1"/>
      <w:spacing w:val="15"/>
      <w:sz w:val="32"/>
      <w:szCs w:val="24"/>
      <w:lang w:eastAsia="en-US"/>
    </w:rPr>
  </w:style>
  <w:style w:type="paragraph" w:customStyle="1" w:styleId="Headline">
    <w:name w:val="Headline"/>
    <w:next w:val="Normal"/>
    <w:autoRedefine/>
    <w:qFormat/>
    <w:rsid w:val="00CD734A"/>
    <w:pPr>
      <w:spacing w:after="200" w:line="920" w:lineRule="exact"/>
    </w:pPr>
    <w:rPr>
      <w:rFonts w:ascii="Arial" w:hAnsi="Arial"/>
      <w:b/>
      <w:sz w:val="22"/>
      <w:szCs w:val="64"/>
      <w:lang w:eastAsia="en-US"/>
    </w:rPr>
  </w:style>
  <w:style w:type="paragraph" w:customStyle="1" w:styleId="Bodyhead">
    <w:name w:val="Body head"/>
    <w:basedOn w:val="Normal"/>
    <w:qFormat/>
    <w:rsid w:val="009C5688"/>
    <w:pPr>
      <w:spacing w:after="0"/>
    </w:pPr>
    <w:rPr>
      <w:b/>
    </w:rPr>
  </w:style>
  <w:style w:type="paragraph" w:customStyle="1" w:styleId="Imagecaption">
    <w:name w:val="Image caption"/>
    <w:basedOn w:val="Normal"/>
    <w:qFormat/>
    <w:rsid w:val="00000E84"/>
    <w:rPr>
      <w:i/>
    </w:rPr>
  </w:style>
  <w:style w:type="paragraph" w:customStyle="1" w:styleId="Sectionhead">
    <w:name w:val="Section head"/>
    <w:basedOn w:val="Bodyhead"/>
    <w:qFormat/>
    <w:rsid w:val="009C5688"/>
    <w:pPr>
      <w:spacing w:after="260"/>
    </w:pPr>
  </w:style>
  <w:style w:type="paragraph" w:styleId="Quote">
    <w:name w:val="Quote"/>
    <w:basedOn w:val="Normal"/>
    <w:next w:val="Normal"/>
    <w:link w:val="QuoteChar"/>
    <w:uiPriority w:val="29"/>
    <w:qFormat/>
    <w:rsid w:val="00000E84"/>
    <w:rPr>
      <w:i/>
      <w:iCs/>
      <w:color w:val="141313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0E84"/>
    <w:rPr>
      <w:rFonts w:ascii="Arial" w:hAnsi="Arial"/>
      <w:i/>
      <w:iCs/>
      <w:color w:val="141313" w:themeColor="text1"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F3C33"/>
    <w:rPr>
      <w:rFonts w:asciiTheme="majorHAnsi" w:eastAsiaTheme="majorEastAsia" w:hAnsiTheme="majorHAnsi" w:cstheme="majorBidi"/>
      <w:b/>
      <w:bCs/>
      <w:color w:val="341C65" w:themeColor="accent1"/>
      <w:sz w:val="26"/>
      <w:szCs w:val="26"/>
      <w:lang w:eastAsia="en-US"/>
    </w:rPr>
  </w:style>
  <w:style w:type="paragraph" w:customStyle="1" w:styleId="LineThin">
    <w:name w:val="~LineThin"/>
    <w:basedOn w:val="Normal"/>
    <w:next w:val="Normal"/>
    <w:uiPriority w:val="5"/>
    <w:qFormat/>
    <w:rsid w:val="00015320"/>
    <w:pPr>
      <w:pBdr>
        <w:top w:val="single" w:sz="4" w:space="1" w:color="412878"/>
      </w:pBdr>
      <w:spacing w:after="0" w:line="240" w:lineRule="auto"/>
      <w:ind w:left="-1134" w:right="28"/>
    </w:pPr>
    <w:rPr>
      <w:rFonts w:eastAsia="Times New Roman"/>
      <w:sz w:val="12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092A49"/>
  </w:style>
  <w:style w:type="table" w:styleId="TableGrid">
    <w:name w:val="Table Grid"/>
    <w:basedOn w:val="TableNormal"/>
    <w:uiPriority w:val="59"/>
    <w:rsid w:val="00C61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0">
    <w:name w:val="~Footer"/>
    <w:basedOn w:val="Normal"/>
    <w:uiPriority w:val="19"/>
    <w:semiHidden/>
    <w:rsid w:val="00A03529"/>
    <w:pPr>
      <w:spacing w:after="0" w:line="180" w:lineRule="atLeast"/>
    </w:pPr>
    <w:rPr>
      <w:rFonts w:ascii="AQA Chevin Pro Light" w:eastAsia="Times New Roman" w:hAnsi="AQA Chevin Pro Light"/>
      <w:color w:val="000000"/>
      <w:sz w:val="16"/>
      <w:szCs w:val="16"/>
      <w:lang w:eastAsia="en-GB"/>
    </w:rPr>
  </w:style>
  <w:style w:type="table" w:styleId="LightShading-Accent1">
    <w:name w:val="Light Shading Accent 1"/>
    <w:basedOn w:val="TableNormal"/>
    <w:uiPriority w:val="60"/>
    <w:rsid w:val="00AF7FD4"/>
    <w:rPr>
      <w:color w:val="26154B" w:themeColor="accent1" w:themeShade="BF"/>
    </w:rPr>
    <w:tblPr>
      <w:tblStyleRowBandSize w:val="1"/>
      <w:tblStyleColBandSize w:val="1"/>
      <w:tblInd w:w="0" w:type="dxa"/>
      <w:tblBorders>
        <w:top w:val="single" w:sz="8" w:space="0" w:color="341C65" w:themeColor="accent1"/>
        <w:bottom w:val="single" w:sz="8" w:space="0" w:color="341C6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1C65" w:themeColor="accent1"/>
          <w:left w:val="nil"/>
          <w:bottom w:val="single" w:sz="8" w:space="0" w:color="341C6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1C65" w:themeColor="accent1"/>
          <w:left w:val="nil"/>
          <w:bottom w:val="single" w:sz="8" w:space="0" w:color="341C6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B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B5EA" w:themeFill="accent1" w:themeFillTint="3F"/>
      </w:tcPr>
    </w:tblStylePr>
  </w:style>
  <w:style w:type="paragraph" w:customStyle="1" w:styleId="picture">
    <w:name w:val="picture"/>
    <w:basedOn w:val="Normal"/>
    <w:rsid w:val="00CF0C2E"/>
    <w:pPr>
      <w:spacing w:after="0" w:line="240" w:lineRule="auto"/>
    </w:pPr>
    <w:rPr>
      <w:rFonts w:ascii="Comic Sans MS" w:eastAsia="Times New Roman" w:hAnsi="Comic Sans MS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7B60"/>
    <w:rPr>
      <w:rFonts w:asciiTheme="majorHAnsi" w:eastAsiaTheme="majorEastAsia" w:hAnsiTheme="majorHAnsi" w:cstheme="majorBidi"/>
      <w:b/>
      <w:bCs/>
      <w:color w:val="341C65" w:themeColor="accent1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EF7F2FEFF6B04DAB872B2D73F8C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C085D-F5CA-6B45-B167-BD29B56A4909}"/>
      </w:docPartPr>
      <w:docPartBody>
        <w:p w:rsidR="007830F3" w:rsidRDefault="0026132D" w:rsidP="0026132D">
          <w:pPr>
            <w:pStyle w:val="DBEF7F2FEFF6B04DAB872B2D73F8CB4D"/>
          </w:pPr>
          <w:r w:rsidRPr="001A4BB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2D"/>
    <w:rsid w:val="000752FA"/>
    <w:rsid w:val="0026132D"/>
    <w:rsid w:val="004421E4"/>
    <w:rsid w:val="00535634"/>
    <w:rsid w:val="0078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32D"/>
    <w:rPr>
      <w:color w:val="808080"/>
    </w:rPr>
  </w:style>
  <w:style w:type="paragraph" w:customStyle="1" w:styleId="FC2CFBCCA38375438CF4090560533D09">
    <w:name w:val="FC2CFBCCA38375438CF4090560533D09"/>
    <w:rsid w:val="0026132D"/>
  </w:style>
  <w:style w:type="paragraph" w:customStyle="1" w:styleId="084B87781BD78E4E821FA66FA966FD7F">
    <w:name w:val="084B87781BD78E4E821FA66FA966FD7F"/>
    <w:rsid w:val="0026132D"/>
  </w:style>
  <w:style w:type="paragraph" w:customStyle="1" w:styleId="E4A33E45DF28394E86B1DC9E947B6621">
    <w:name w:val="E4A33E45DF28394E86B1DC9E947B6621"/>
    <w:rsid w:val="0026132D"/>
  </w:style>
  <w:style w:type="paragraph" w:customStyle="1" w:styleId="DBEF7F2FEFF6B04DAB872B2D73F8CB4D">
    <w:name w:val="DBEF7F2FEFF6B04DAB872B2D73F8CB4D"/>
    <w:rsid w:val="0026132D"/>
  </w:style>
  <w:style w:type="paragraph" w:customStyle="1" w:styleId="D4C4F9ADA8CD2744A073408A8D69F825">
    <w:name w:val="D4C4F9ADA8CD2744A073408A8D69F825"/>
    <w:rsid w:val="0026132D"/>
  </w:style>
  <w:style w:type="paragraph" w:customStyle="1" w:styleId="CE4036BC5DEACF4EA0A331F03E65A322">
    <w:name w:val="CE4036BC5DEACF4EA0A331F03E65A322"/>
    <w:rsid w:val="0026132D"/>
  </w:style>
  <w:style w:type="paragraph" w:customStyle="1" w:styleId="A5B80685162D3E459C780719A944FD92">
    <w:name w:val="A5B80685162D3E459C780719A944FD92"/>
    <w:rsid w:val="002613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32D"/>
    <w:rPr>
      <w:color w:val="808080"/>
    </w:rPr>
  </w:style>
  <w:style w:type="paragraph" w:customStyle="1" w:styleId="FC2CFBCCA38375438CF4090560533D09">
    <w:name w:val="FC2CFBCCA38375438CF4090560533D09"/>
    <w:rsid w:val="0026132D"/>
  </w:style>
  <w:style w:type="paragraph" w:customStyle="1" w:styleId="084B87781BD78E4E821FA66FA966FD7F">
    <w:name w:val="084B87781BD78E4E821FA66FA966FD7F"/>
    <w:rsid w:val="0026132D"/>
  </w:style>
  <w:style w:type="paragraph" w:customStyle="1" w:styleId="E4A33E45DF28394E86B1DC9E947B6621">
    <w:name w:val="E4A33E45DF28394E86B1DC9E947B6621"/>
    <w:rsid w:val="0026132D"/>
  </w:style>
  <w:style w:type="paragraph" w:customStyle="1" w:styleId="DBEF7F2FEFF6B04DAB872B2D73F8CB4D">
    <w:name w:val="DBEF7F2FEFF6B04DAB872B2D73F8CB4D"/>
    <w:rsid w:val="0026132D"/>
  </w:style>
  <w:style w:type="paragraph" w:customStyle="1" w:styleId="D4C4F9ADA8CD2744A073408A8D69F825">
    <w:name w:val="D4C4F9ADA8CD2744A073408A8D69F825"/>
    <w:rsid w:val="0026132D"/>
  </w:style>
  <w:style w:type="paragraph" w:customStyle="1" w:styleId="CE4036BC5DEACF4EA0A331F03E65A322">
    <w:name w:val="CE4036BC5DEACF4EA0A331F03E65A322"/>
    <w:rsid w:val="0026132D"/>
  </w:style>
  <w:style w:type="paragraph" w:customStyle="1" w:styleId="A5B80685162D3E459C780719A944FD92">
    <w:name w:val="A5B80685162D3E459C780719A944FD92"/>
    <w:rsid w:val="002613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AQAWord">
  <a:themeElements>
    <a:clrScheme name="AQA Word 1">
      <a:dk1>
        <a:srgbClr val="141313"/>
      </a:dk1>
      <a:lt1>
        <a:srgbClr val="FFFFFF"/>
      </a:lt1>
      <a:dk2>
        <a:srgbClr val="3C3C3B"/>
      </a:dk2>
      <a:lt2>
        <a:srgbClr val="777877"/>
      </a:lt2>
      <a:accent1>
        <a:srgbClr val="341C65"/>
      </a:accent1>
      <a:accent2>
        <a:srgbClr val="C2003B"/>
      </a:accent2>
      <a:accent3>
        <a:srgbClr val="60BDE0"/>
      </a:accent3>
      <a:accent4>
        <a:srgbClr val="0778B3"/>
      </a:accent4>
      <a:accent5>
        <a:srgbClr val="DA5235"/>
      </a:accent5>
      <a:accent6>
        <a:srgbClr val="1BA28D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3D5113-B7AF-4787-B373-2488D47F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C9A4133E.dotm</Template>
  <TotalTime>5</TotalTime>
  <Pages>2</Pages>
  <Words>4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2013-12-20T16:11:00Z</cp:lastPrinted>
  <dcterms:created xsi:type="dcterms:W3CDTF">2013-12-20T16:08:00Z</dcterms:created>
  <dcterms:modified xsi:type="dcterms:W3CDTF">2014-01-06T14:10:00Z</dcterms:modified>
</cp:coreProperties>
</file>