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AC5727" w14:textId="77777777" w:rsidR="00FF3C33" w:rsidRDefault="00B0514B" w:rsidP="0019613D">
      <w:pPr>
        <w:spacing w:after="320" w:line="720" w:lineRule="exact"/>
        <w:rPr>
          <w:color w:val="141313" w:themeColor="text1"/>
          <w:sz w:val="72"/>
          <w:szCs w:val="72"/>
        </w:rPr>
      </w:pPr>
      <w:r>
        <w:rPr>
          <w:noProof/>
          <w:color w:val="141313" w:themeColor="text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A03FEA" wp14:editId="5AC0F08A">
                <wp:simplePos x="0" y="0"/>
                <wp:positionH relativeFrom="column">
                  <wp:posOffset>-720090</wp:posOffset>
                </wp:positionH>
                <wp:positionV relativeFrom="paragraph">
                  <wp:posOffset>1031875</wp:posOffset>
                </wp:positionV>
                <wp:extent cx="7200000" cy="0"/>
                <wp:effectExtent l="25400" t="25400" r="3937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412878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65pt,81.25pt" to="510.3pt,8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" strokecolor="#412878" strokeweight="3pt">
                <v:stroke endcap="round"/>
              </v:line>
            </w:pict>
          </mc:Fallback>
        </mc:AlternateContent>
      </w:r>
      <w:r w:rsidR="00202A6A" w:rsidRPr="00202A6A">
        <w:rPr>
          <w:noProof/>
          <w:color w:val="141313" w:themeColor="text1"/>
          <w:sz w:val="72"/>
          <w:szCs w:val="72"/>
          <w:lang w:val="en-US"/>
        </w:rPr>
        <w:t xml:space="preserve">Key scientific ideas – </w:t>
      </w:r>
      <w:r w:rsidR="007825BA">
        <w:rPr>
          <w:noProof/>
          <w:color w:val="141313" w:themeColor="text1"/>
          <w:sz w:val="72"/>
          <w:szCs w:val="72"/>
          <w:lang w:val="en-US"/>
        </w:rPr>
        <w:t>i</w:t>
      </w:r>
      <w:r w:rsidR="00202A6A" w:rsidRPr="00202A6A">
        <w:rPr>
          <w:noProof/>
          <w:color w:val="141313" w:themeColor="text1"/>
          <w:sz w:val="72"/>
          <w:szCs w:val="72"/>
          <w:lang w:val="en-US"/>
        </w:rPr>
        <w:t>nterdependenc</w:t>
      </w:r>
      <w:r w:rsidR="00202A6A">
        <w:rPr>
          <w:color w:val="141313" w:themeColor="text1"/>
          <w:sz w:val="72"/>
          <w:szCs w:val="72"/>
        </w:rPr>
        <w:t>e</w:t>
      </w:r>
    </w:p>
    <w:p w14:paraId="42986D27" w14:textId="77777777" w:rsidR="00C01C43" w:rsidRPr="00502912" w:rsidRDefault="007825BA" w:rsidP="002B5BCD">
      <w:pPr>
        <w:autoSpaceDE w:val="0"/>
        <w:autoSpaceDN w:val="0"/>
        <w:adjustRightInd w:val="0"/>
        <w:spacing w:before="240" w:after="0"/>
        <w:contextualSpacing/>
        <w:rPr>
          <w:color w:val="231F20"/>
        </w:rPr>
      </w:pPr>
      <w:r>
        <w:rPr>
          <w:noProof/>
          <w:color w:val="141313" w:themeColor="text1"/>
          <w:sz w:val="72"/>
          <w:szCs w:val="72"/>
          <w:lang w:eastAsia="en-GB"/>
        </w:rPr>
        <w:drawing>
          <wp:anchor distT="0" distB="0" distL="114300" distR="114300" simplePos="0" relativeHeight="251901952" behindDoc="1" locked="0" layoutInCell="1" allowOverlap="1" wp14:anchorId="36D8B3C7" wp14:editId="3275A45F">
            <wp:simplePos x="0" y="0"/>
            <wp:positionH relativeFrom="column">
              <wp:posOffset>210185</wp:posOffset>
            </wp:positionH>
            <wp:positionV relativeFrom="paragraph">
              <wp:posOffset>4251960</wp:posOffset>
            </wp:positionV>
            <wp:extent cx="1439545" cy="883920"/>
            <wp:effectExtent l="0" t="0" r="8255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41313" w:themeColor="text1"/>
          <w:sz w:val="72"/>
          <w:szCs w:val="72"/>
          <w:lang w:eastAsia="en-GB"/>
        </w:rPr>
        <w:drawing>
          <wp:anchor distT="0" distB="0" distL="114300" distR="114300" simplePos="0" relativeHeight="251900928" behindDoc="1" locked="0" layoutInCell="1" allowOverlap="1" wp14:anchorId="662FAA80" wp14:editId="4DACD01C">
            <wp:simplePos x="0" y="0"/>
            <wp:positionH relativeFrom="column">
              <wp:posOffset>139700</wp:posOffset>
            </wp:positionH>
            <wp:positionV relativeFrom="paragraph">
              <wp:posOffset>2985770</wp:posOffset>
            </wp:positionV>
            <wp:extent cx="1687830" cy="1036320"/>
            <wp:effectExtent l="0" t="0" r="0" b="5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41313" w:themeColor="text1"/>
          <w:sz w:val="72"/>
          <w:szCs w:val="72"/>
          <w:lang w:eastAsia="en-GB"/>
        </w:rPr>
        <w:drawing>
          <wp:anchor distT="0" distB="0" distL="114300" distR="114300" simplePos="0" relativeHeight="251899904" behindDoc="1" locked="0" layoutInCell="1" allowOverlap="1" wp14:anchorId="79B89351" wp14:editId="38F87FC4">
            <wp:simplePos x="0" y="0"/>
            <wp:positionH relativeFrom="column">
              <wp:posOffset>157480</wp:posOffset>
            </wp:positionH>
            <wp:positionV relativeFrom="paragraph">
              <wp:posOffset>1723390</wp:posOffset>
            </wp:positionV>
            <wp:extent cx="1652270" cy="1011555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til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  <w:lang w:eastAsia="en-GB"/>
        </w:rPr>
        <w:drawing>
          <wp:anchor distT="0" distB="0" distL="114300" distR="114300" simplePos="0" relativeHeight="251898880" behindDoc="1" locked="0" layoutInCell="1" allowOverlap="1" wp14:anchorId="304A4710" wp14:editId="2C9507E1">
            <wp:simplePos x="0" y="0"/>
            <wp:positionH relativeFrom="column">
              <wp:posOffset>641985</wp:posOffset>
            </wp:positionH>
            <wp:positionV relativeFrom="paragraph">
              <wp:posOffset>763270</wp:posOffset>
            </wp:positionV>
            <wp:extent cx="1311910" cy="807720"/>
            <wp:effectExtent l="0" t="0" r="889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C5C1F1F" wp14:editId="2522E70B">
                <wp:simplePos x="0" y="0"/>
                <wp:positionH relativeFrom="column">
                  <wp:posOffset>4445</wp:posOffset>
                </wp:positionH>
                <wp:positionV relativeFrom="paragraph">
                  <wp:posOffset>224790</wp:posOffset>
                </wp:positionV>
                <wp:extent cx="1719580" cy="360045"/>
                <wp:effectExtent l="0" t="0" r="7620" b="2095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0107" w14:textId="77777777" w:rsidR="002B09BB" w:rsidRPr="0019546E" w:rsidRDefault="002B09BB" w:rsidP="00B10629">
                            <w:pPr>
                              <w:rPr>
                                <w:b/>
                              </w:rPr>
                            </w:pPr>
                            <w:r w:rsidRPr="0019546E">
                              <w:rPr>
                                <w:b/>
                              </w:rPr>
                              <w:t>5 Vertebrate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.35pt;margin-top:17.7pt;width:135.4pt;height:28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" filled="f" stroked="f">
                <v:textbox inset="0,0,0,0">
                  <w:txbxContent>
                    <w:p w14:paraId="31E70107" w14:textId="77777777" w:rsidR="002B09BB" w:rsidRPr="0019546E" w:rsidRDefault="002B09BB" w:rsidP="00B10629">
                      <w:pPr>
                        <w:rPr>
                          <w:b/>
                        </w:rPr>
                      </w:pPr>
                      <w:r w:rsidRPr="0019546E">
                        <w:rPr>
                          <w:b/>
                        </w:rPr>
                        <w:t>5 Vertebrate groups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706515C" wp14:editId="586C1162">
                <wp:simplePos x="0" y="0"/>
                <wp:positionH relativeFrom="column">
                  <wp:posOffset>4445</wp:posOffset>
                </wp:positionH>
                <wp:positionV relativeFrom="paragraph">
                  <wp:posOffset>875030</wp:posOffset>
                </wp:positionV>
                <wp:extent cx="1118235" cy="247650"/>
                <wp:effectExtent l="0" t="0" r="24765" b="635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A02B0" w14:textId="77777777" w:rsidR="002B09BB" w:rsidRPr="0019546E" w:rsidRDefault="002B09BB" w:rsidP="00B10629">
                            <w:r>
                              <w:t>Amphibians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27" type="#_x0000_t202" style="position:absolute;margin-left:.35pt;margin-top:68.9pt;width:88.05pt;height:19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" filled="f" stroked="f">
                <v:textbox inset="0,0,0,0">
                  <w:txbxContent>
                    <w:p w14:paraId="74BA02B0" w14:textId="77777777" w:rsidR="002B09BB" w:rsidRPr="0019546E" w:rsidRDefault="002B09BB" w:rsidP="00B10629">
                      <w:r>
                        <w:t>Amphibians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4E3CA12" wp14:editId="71CBFCD6">
                <wp:simplePos x="0" y="0"/>
                <wp:positionH relativeFrom="column">
                  <wp:posOffset>4445</wp:posOffset>
                </wp:positionH>
                <wp:positionV relativeFrom="paragraph">
                  <wp:posOffset>1746885</wp:posOffset>
                </wp:positionV>
                <wp:extent cx="1118235" cy="247650"/>
                <wp:effectExtent l="0" t="0" r="24765" b="635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D5A15" w14:textId="77777777" w:rsidR="002B09BB" w:rsidRPr="0019546E" w:rsidRDefault="002B09BB" w:rsidP="00B10629">
                            <w:r>
                              <w:t>Reptiles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28" type="#_x0000_t202" style="position:absolute;margin-left:.35pt;margin-top:137.55pt;width:88.05pt;height:19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" filled="f" stroked="f">
                <v:textbox inset="0,0,0,0">
                  <w:txbxContent>
                    <w:p w14:paraId="496D5A15" w14:textId="77777777" w:rsidR="002B09BB" w:rsidRPr="0019546E" w:rsidRDefault="002B09BB" w:rsidP="00B10629">
                      <w:r>
                        <w:t>Reptiles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9AF97F3" wp14:editId="20652902">
                <wp:simplePos x="0" y="0"/>
                <wp:positionH relativeFrom="column">
                  <wp:posOffset>4445</wp:posOffset>
                </wp:positionH>
                <wp:positionV relativeFrom="paragraph">
                  <wp:posOffset>3007995</wp:posOffset>
                </wp:positionV>
                <wp:extent cx="1118235" cy="247650"/>
                <wp:effectExtent l="0" t="0" r="0" b="635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5FF4F" w14:textId="77777777" w:rsidR="002B09BB" w:rsidRPr="0019546E" w:rsidRDefault="002B09BB" w:rsidP="00B10629">
                            <w:r>
                              <w:t>Birds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29" type="#_x0000_t202" style="position:absolute;margin-left:.35pt;margin-top:236.85pt;width:88.05pt;height:19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" filled="f" stroked="f">
                <v:textbox inset="0,0,,0">
                  <w:txbxContent>
                    <w:p w14:paraId="57A5FF4F" w14:textId="77777777" w:rsidR="002B09BB" w:rsidRPr="0019546E" w:rsidRDefault="002B09BB" w:rsidP="00B10629">
                      <w:r>
                        <w:t>Birds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3E3027F" wp14:editId="16E3BB00">
                <wp:simplePos x="0" y="0"/>
                <wp:positionH relativeFrom="column">
                  <wp:posOffset>4445</wp:posOffset>
                </wp:positionH>
                <wp:positionV relativeFrom="paragraph">
                  <wp:posOffset>4100195</wp:posOffset>
                </wp:positionV>
                <wp:extent cx="1118235" cy="247650"/>
                <wp:effectExtent l="0" t="0" r="24765" b="635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7520A" w14:textId="77777777" w:rsidR="002B09BB" w:rsidRPr="0019546E" w:rsidRDefault="002B09BB" w:rsidP="00B10629">
                            <w:r>
                              <w:t>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30" type="#_x0000_t202" style="position:absolute;margin-left:.35pt;margin-top:322.85pt;width:88.05pt;height:19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" filled="f" stroked="f">
                <v:textbox inset="0,0,0,0">
                  <w:txbxContent>
                    <w:p w14:paraId="3DD7520A" w14:textId="77777777" w:rsidR="002B09BB" w:rsidRPr="0019546E" w:rsidRDefault="002B09BB" w:rsidP="00B10629">
                      <w:r>
                        <w:t>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989A1F4" wp14:editId="7016D4E5">
                <wp:simplePos x="0" y="0"/>
                <wp:positionH relativeFrom="column">
                  <wp:posOffset>4445</wp:posOffset>
                </wp:positionH>
                <wp:positionV relativeFrom="paragraph">
                  <wp:posOffset>5522595</wp:posOffset>
                </wp:positionV>
                <wp:extent cx="1118235" cy="247650"/>
                <wp:effectExtent l="0" t="0" r="0" b="635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22C2E" w14:textId="77777777" w:rsidR="002B09BB" w:rsidRPr="0019546E" w:rsidRDefault="002B09BB" w:rsidP="00B10629">
                            <w:r>
                              <w:t>Mammals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31" type="#_x0000_t202" style="position:absolute;margin-left:.35pt;margin-top:434.85pt;width:88.05pt;height:19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" filled="f" stroked="f">
                <v:textbox inset="0,0,,0">
                  <w:txbxContent>
                    <w:p w14:paraId="44022C2E" w14:textId="77777777" w:rsidR="002B09BB" w:rsidRPr="0019546E" w:rsidRDefault="002B09BB" w:rsidP="00B10629">
                      <w:r>
                        <w:t>Mammals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B3C">
        <w:rPr>
          <w:noProof/>
          <w:color w:val="231F20"/>
          <w:lang w:eastAsia="en-GB"/>
        </w:rPr>
        <w:drawing>
          <wp:anchor distT="0" distB="0" distL="114300" distR="114300" simplePos="0" relativeHeight="251905024" behindDoc="0" locked="0" layoutInCell="1" allowOverlap="1" wp14:anchorId="36F24B6E" wp14:editId="084486B8">
            <wp:simplePos x="0" y="0"/>
            <wp:positionH relativeFrom="column">
              <wp:posOffset>4877435</wp:posOffset>
            </wp:positionH>
            <wp:positionV relativeFrom="paragraph">
              <wp:posOffset>5560695</wp:posOffset>
            </wp:positionV>
            <wp:extent cx="617220" cy="699770"/>
            <wp:effectExtent l="0" t="0" r="0" b="11430"/>
            <wp:wrapTight wrapText="bothSides">
              <wp:wrapPolygon edited="0">
                <wp:start x="0" y="0"/>
                <wp:lineTo x="0" y="21169"/>
                <wp:lineTo x="20444" y="21169"/>
                <wp:lineTo x="2044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722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D2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7F0E675" wp14:editId="7FC5F762">
                <wp:simplePos x="0" y="0"/>
                <wp:positionH relativeFrom="column">
                  <wp:posOffset>2064385</wp:posOffset>
                </wp:positionH>
                <wp:positionV relativeFrom="paragraph">
                  <wp:posOffset>3898900</wp:posOffset>
                </wp:positionV>
                <wp:extent cx="4436110" cy="1515745"/>
                <wp:effectExtent l="0" t="0" r="8890" b="8255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15157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55B9" w14:textId="77777777" w:rsidR="002B09BB" w:rsidRPr="00810F29" w:rsidRDefault="002B09BB" w:rsidP="00495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1" o:spid="_x0000_s1026" type="#_x0000_t202" style="position:absolute;margin-left:162.55pt;margin-top:307pt;width:349.3pt;height:119.3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" fillcolor="#e3e4e3 [670]" stroked="f">
                <v:textbox>
                  <w:txbxContent>
                    <w:p w14:paraId="566267F5" w14:textId="645A1CA1" w:rsidR="002B09BB" w:rsidRPr="00810F29" w:rsidRDefault="002B09BB" w:rsidP="00495676"/>
                  </w:txbxContent>
                </v:textbox>
                <w10:wrap type="square"/>
              </v:shape>
            </w:pict>
          </mc:Fallback>
        </mc:AlternateContent>
      </w:r>
      <w:r w:rsidR="000328D2" w:rsidRPr="00D70F8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8B0657B" wp14:editId="52321BB0">
                <wp:simplePos x="0" y="0"/>
                <wp:positionH relativeFrom="column">
                  <wp:posOffset>2182495</wp:posOffset>
                </wp:positionH>
                <wp:positionV relativeFrom="paragraph">
                  <wp:posOffset>3945890</wp:posOffset>
                </wp:positionV>
                <wp:extent cx="2024380" cy="367665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CD286" w14:textId="77777777" w:rsidR="002B09BB" w:rsidRPr="006E69E4" w:rsidRDefault="002B09BB" w:rsidP="00D70F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pyramid of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8" o:spid="_x0000_s1027" type="#_x0000_t202" style="position:absolute;margin-left:171.85pt;margin-top:310.7pt;width:159.4pt;height:28.9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YdYtMCAAAY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" filled="f" stroked="f">
                <v:textbox>
                  <w:txbxContent>
                    <w:p w14:paraId="3CF0D95E" w14:textId="77777777" w:rsidR="002B09BB" w:rsidRPr="006E69E4" w:rsidRDefault="002B09BB" w:rsidP="00D70F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pyramid of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8D2">
        <w:rPr>
          <w:noProof/>
          <w:color w:val="231F20"/>
          <w:lang w:eastAsia="en-GB"/>
        </w:rPr>
        <mc:AlternateContent>
          <mc:Choice Requires="wpg">
            <w:drawing>
              <wp:anchor distT="0" distB="0" distL="114300" distR="114300" simplePos="0" relativeHeight="251966464" behindDoc="0" locked="0" layoutInCell="1" allowOverlap="1" wp14:anchorId="675D2060" wp14:editId="7AB00339">
                <wp:simplePos x="0" y="0"/>
                <wp:positionH relativeFrom="column">
                  <wp:posOffset>4198620</wp:posOffset>
                </wp:positionH>
                <wp:positionV relativeFrom="paragraph">
                  <wp:posOffset>3935095</wp:posOffset>
                </wp:positionV>
                <wp:extent cx="2047240" cy="1381760"/>
                <wp:effectExtent l="0" t="0" r="35560" b="15240"/>
                <wp:wrapThrough wrapText="bothSides">
                  <wp:wrapPolygon edited="0">
                    <wp:start x="8844" y="0"/>
                    <wp:lineTo x="8844" y="6353"/>
                    <wp:lineTo x="5628" y="6750"/>
                    <wp:lineTo x="5092" y="7544"/>
                    <wp:lineTo x="5092" y="12706"/>
                    <wp:lineTo x="0" y="13897"/>
                    <wp:lineTo x="0" y="21441"/>
                    <wp:lineTo x="21707" y="21441"/>
                    <wp:lineTo x="21707" y="13897"/>
                    <wp:lineTo x="16347" y="12706"/>
                    <wp:lineTo x="16615" y="8735"/>
                    <wp:lineTo x="15811" y="6750"/>
                    <wp:lineTo x="12596" y="6353"/>
                    <wp:lineTo x="12596" y="0"/>
                    <wp:lineTo x="8844" y="0"/>
                  </wp:wrapPolygon>
                </wp:wrapThrough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240" cy="1381760"/>
                          <a:chOff x="0" y="0"/>
                          <a:chExt cx="2286000" cy="15430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996950" y="0"/>
                            <a:ext cx="285750" cy="514350"/>
                          </a:xfrm>
                          <a:prstGeom prst="rect">
                            <a:avLst/>
                          </a:prstGeom>
                          <a:solidFill>
                            <a:srgbClr val="DFAF1C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90550" y="520700"/>
                            <a:ext cx="1085850" cy="514350"/>
                          </a:xfrm>
                          <a:prstGeom prst="rect">
                            <a:avLst/>
                          </a:prstGeom>
                          <a:solidFill>
                            <a:srgbClr val="68520D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028700"/>
                            <a:ext cx="2286000" cy="514350"/>
                          </a:xfrm>
                          <a:prstGeom prst="rect">
                            <a:avLst/>
                          </a:prstGeom>
                          <a:solidFill>
                            <a:srgbClr val="9FC506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2" o:spid="_x0000_s1026" style="position:absolute;margin-left:330.6pt;margin-top:309.85pt;width:161.2pt;height:108.8pt;z-index:251966464;mso-width-relative:margin;mso-height-relative:margin" coordsize="2286000,1543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">
                <v:rect id="Rectangle 3" o:spid="_x0000_s1027" style="position:absolute;left:996950;width:285750;height:5143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6EppxAAA&#10;ANoAAAAPAAAAZHJzL2Rvd25yZXYueG1sRI9Pa8JAFMTvgt9heYVepG5ULG3qJqil0IOXRgs9PrIv&#10;f2j2bcxuk/jtu4LgcZiZ3zCbdDSN6KlztWUFi3kEgji3uuZSwen48fQCwnlkjY1lUnAhB2kynWww&#10;1nbgL+ozX4oAYRejgsr7NpbS5RUZdHPbEgevsJ1BH2RXSt3hEOCmkcsoepYGaw4LFba0ryj/zf6M&#10;gsGvx/3P+2y9w9fi+4y6Xx7OhVKPD+P2DYSn0d/Dt/anVrCC65VwA2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ehKacQAAADaAAAADwAAAAAAAAAAAAAAAACXAgAAZHJzL2Rv&#10;d25yZXYueG1sUEsFBgAAAAAEAAQA9QAAAIgDAAAAAA==&#10;" fillcolor="#dfaf1c" strokecolor="#141313 [3213]"/>
                <v:rect id="Rectangle 4" o:spid="_x0000_s1028" style="position:absolute;left:590550;top:520700;width:1085850;height:5143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dEzzwgAA&#10;ANoAAAAPAAAAZHJzL2Rvd25yZXYueG1sRI/BasMwEETvgfyD2EAvoZZTTDCulRBiCj0FmgZKb4u1&#10;tkyslbGU2P37KlDocZh5M0y5n20v7jT6zrGCTZKCIK6d7rhVcPl8e85B+ICssXdMCn7Iw363XJRY&#10;aDfxB93PoRWxhH2BCkwIQyGlrw1Z9IkbiKPXuNFiiHJspR5xiuW2ly9pupUWO44LBgc6Gqqv55tV&#10;kA2Vp2ab5WSq7+OlPemvdRWUelrNh1cQgebwH/6j33Xk4HEl3gC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0TPPCAAAA2gAAAA8AAAAAAAAAAAAAAAAAlwIAAGRycy9kb3du&#10;cmV2LnhtbFBLBQYAAAAABAAEAPUAAACGAwAAAAA=&#10;" fillcolor="#68520d" strokecolor="#141313 [3213]"/>
                <v:rect id="Rectangle 5" o:spid="_x0000_s1029" style="position:absolute;top:1028700;width:2286000;height:5143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z4RxAAA&#10;ANoAAAAPAAAAZHJzL2Rvd25yZXYueG1sRI9Ba8JAFITvQv/D8gredGPAUKKrVEUReqq2xeMj+0xi&#10;s2/D7hpTf71bKPQ4zMw3zHzZm0Z05HxtWcFknIAgLqyuuVTwcdyOXkD4gKyxsUwKfsjDcvE0mGOu&#10;7Y3fqTuEUkQI+xwVVCG0uZS+qMigH9uWOHpn6wyGKF0ptcNbhJtGpkmSSYM1x4UKW1pXVHwfrkZB&#10;WrvVdnfqPu9vF/O1S5NjVmQbpYbP/esMRKA+/If/2nutYAq/V+INkI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zM+EcQAAADaAAAADwAAAAAAAAAAAAAAAACXAgAAZHJzL2Rv&#10;d25yZXYueG1sUEsFBgAAAAAEAAQA9QAAAIgDAAAAAA==&#10;" fillcolor="#9fc506" strokecolor="#141313 [3213]"/>
                <w10:wrap type="through"/>
              </v:group>
            </w:pict>
          </mc:Fallback>
        </mc:AlternateContent>
      </w:r>
      <w:r w:rsidR="000328D2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D78A7AE" wp14:editId="28C58F5C">
                <wp:simplePos x="0" y="0"/>
                <wp:positionH relativeFrom="column">
                  <wp:posOffset>4110355</wp:posOffset>
                </wp:positionH>
                <wp:positionV relativeFrom="paragraph">
                  <wp:posOffset>5026660</wp:posOffset>
                </wp:positionV>
                <wp:extent cx="2268855" cy="247650"/>
                <wp:effectExtent l="0" t="0" r="0" b="6350"/>
                <wp:wrapThrough wrapText="bothSides">
                  <wp:wrapPolygon edited="0">
                    <wp:start x="242" y="0"/>
                    <wp:lineTo x="242" y="19938"/>
                    <wp:lineTo x="21038" y="19938"/>
                    <wp:lineTo x="21038" y="0"/>
                    <wp:lineTo x="242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563F3" w14:textId="77777777" w:rsidR="002B09BB" w:rsidRPr="001955EE" w:rsidRDefault="002B09BB" w:rsidP="00D70F8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1" o:spid="_x0000_s1028" type="#_x0000_t202" style="position:absolute;margin-left:323.65pt;margin-top:395.8pt;width:178.65pt;height:19.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" filled="f" stroked="f">
                <v:textbox>
                  <w:txbxContent>
                    <w:p w14:paraId="086244AA" w14:textId="77777777" w:rsidR="002B09BB" w:rsidRPr="001955EE" w:rsidRDefault="002B09BB" w:rsidP="00D70F8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Grass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28D2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E198B66" wp14:editId="75058CC3">
                <wp:simplePos x="0" y="0"/>
                <wp:positionH relativeFrom="column">
                  <wp:posOffset>4700905</wp:posOffset>
                </wp:positionH>
                <wp:positionV relativeFrom="paragraph">
                  <wp:posOffset>4493260</wp:posOffset>
                </wp:positionV>
                <wp:extent cx="1068070" cy="247650"/>
                <wp:effectExtent l="0" t="0" r="0" b="6350"/>
                <wp:wrapThrough wrapText="bothSides">
                  <wp:wrapPolygon edited="0">
                    <wp:start x="514" y="0"/>
                    <wp:lineTo x="514" y="19938"/>
                    <wp:lineTo x="20547" y="19938"/>
                    <wp:lineTo x="20547" y="0"/>
                    <wp:lineTo x="514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B05FB" w14:textId="77777777" w:rsidR="002B09BB" w:rsidRPr="001955EE" w:rsidRDefault="002B09BB" w:rsidP="00D70F8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55EE">
                              <w:rPr>
                                <w:color w:val="FFFFFF" w:themeColor="background1"/>
                              </w:rPr>
                              <w:t>Rabbits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29" type="#_x0000_t202" style="position:absolute;margin-left:370.15pt;margin-top:353.8pt;width:84.1pt;height:19.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" filled="f" stroked="f">
                <v:textbox>
                  <w:txbxContent>
                    <w:p w14:paraId="653048B5" w14:textId="77777777" w:rsidR="002B09BB" w:rsidRPr="001955EE" w:rsidRDefault="002B09BB" w:rsidP="00D70F8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955EE">
                        <w:rPr>
                          <w:color w:val="FFFFFF" w:themeColor="background1"/>
                        </w:rPr>
                        <w:t>Rabbits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28D2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0F60455" wp14:editId="29111582">
                <wp:simplePos x="0" y="0"/>
                <wp:positionH relativeFrom="column">
                  <wp:posOffset>5014595</wp:posOffset>
                </wp:positionH>
                <wp:positionV relativeFrom="paragraph">
                  <wp:posOffset>4027805</wp:posOffset>
                </wp:positionV>
                <wp:extent cx="449580" cy="247650"/>
                <wp:effectExtent l="0" t="0" r="0" b="6350"/>
                <wp:wrapThrough wrapText="bothSides">
                  <wp:wrapPolygon edited="0">
                    <wp:start x="1220" y="0"/>
                    <wp:lineTo x="1220" y="19938"/>
                    <wp:lineTo x="19525" y="19938"/>
                    <wp:lineTo x="19525" y="0"/>
                    <wp:lineTo x="1220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9A6D6" w14:textId="77777777" w:rsidR="002B09BB" w:rsidRPr="001955EE" w:rsidRDefault="002B09BB" w:rsidP="00D70F8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955EE">
                              <w:rPr>
                                <w:color w:val="FFFFFF" w:themeColor="background1"/>
                              </w:rPr>
                              <w:t>Fox</w:t>
                            </w:r>
                          </w:p>
                          <w:p w14:paraId="1782317E" w14:textId="77777777" w:rsidR="002B09BB" w:rsidRDefault="002B09BB" w:rsidP="00D70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9" o:spid="_x0000_s1030" type="#_x0000_t202" style="position:absolute;margin-left:394.85pt;margin-top:317.15pt;width:35.4pt;height:19.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AblNM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" filled="f" stroked="f">
                <v:textbox>
                  <w:txbxContent>
                    <w:p w14:paraId="23A44B7E" w14:textId="77777777" w:rsidR="002B09BB" w:rsidRPr="001955EE" w:rsidRDefault="002B09BB" w:rsidP="00D70F8E">
                      <w:pPr>
                        <w:rPr>
                          <w:color w:val="FFFFFF" w:themeColor="background1"/>
                        </w:rPr>
                      </w:pPr>
                      <w:r w:rsidRPr="001955EE">
                        <w:rPr>
                          <w:color w:val="FFFFFF" w:themeColor="background1"/>
                        </w:rPr>
                        <w:t>Fox</w:t>
                      </w:r>
                    </w:p>
                    <w:p w14:paraId="70F0E93A" w14:textId="77777777" w:rsidR="002B09BB" w:rsidRDefault="002B09BB" w:rsidP="00D70F8E"/>
                  </w:txbxContent>
                </v:textbox>
                <w10:wrap type="through"/>
              </v:shape>
            </w:pict>
          </mc:Fallback>
        </mc:AlternateContent>
      </w:r>
      <w:r w:rsidR="000328D2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F72F3F9" wp14:editId="48063F78">
                <wp:simplePos x="0" y="0"/>
                <wp:positionH relativeFrom="column">
                  <wp:posOffset>4298315</wp:posOffset>
                </wp:positionH>
                <wp:positionV relativeFrom="paragraph">
                  <wp:posOffset>5927725</wp:posOffset>
                </wp:positionV>
                <wp:extent cx="882015" cy="247650"/>
                <wp:effectExtent l="0" t="0" r="0" b="635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D17AC" w14:textId="77777777" w:rsidR="002B09BB" w:rsidRPr="006E69E4" w:rsidRDefault="002B09BB" w:rsidP="00B106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1" o:spid="_x0000_s1031" type="#_x0000_t202" style="position:absolute;margin-left:338.45pt;margin-top:466.75pt;width:69.45pt;height:19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6QGtI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" filled="f" stroked="f">
                <v:textbox>
                  <w:txbxContent>
                    <w:p w14:paraId="43B01DFF" w14:textId="760B593C" w:rsidR="002B09BB" w:rsidRPr="006E69E4" w:rsidRDefault="002B09BB" w:rsidP="00B106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Animals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8D2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2BDB849" wp14:editId="33538C41">
                <wp:simplePos x="0" y="0"/>
                <wp:positionH relativeFrom="column">
                  <wp:posOffset>4255770</wp:posOffset>
                </wp:positionH>
                <wp:positionV relativeFrom="paragraph">
                  <wp:posOffset>6235700</wp:posOffset>
                </wp:positionV>
                <wp:extent cx="2316480" cy="1287780"/>
                <wp:effectExtent l="0" t="0" r="0" b="762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8485C" w14:textId="77777777" w:rsidR="002B09BB" w:rsidRPr="006E69E4" w:rsidRDefault="002B09BB" w:rsidP="006E69E4">
                            <w:pPr>
                              <w:tabs>
                                <w:tab w:val="left" w:pos="1843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6E69E4">
                              <w:rPr>
                                <w:b/>
                              </w:rPr>
                              <w:t>Vertebrates</w:t>
                            </w:r>
                            <w:r w:rsidRPr="006E69E4">
                              <w:rPr>
                                <w:b/>
                              </w:rPr>
                              <w:tab/>
                              <w:t>Invertebrates</w:t>
                            </w:r>
                          </w:p>
                          <w:p w14:paraId="1E9CDFF2" w14:textId="77777777" w:rsidR="002B09BB" w:rsidRPr="006E69E4" w:rsidRDefault="002B09BB" w:rsidP="006E69E4">
                            <w:pPr>
                              <w:tabs>
                                <w:tab w:val="left" w:pos="1843"/>
                              </w:tabs>
                              <w:spacing w:after="0"/>
                            </w:pPr>
                            <w:r w:rsidRPr="006E69E4">
                              <w:t xml:space="preserve">Amphibians </w:t>
                            </w:r>
                            <w:r w:rsidRPr="006E69E4">
                              <w:tab/>
                              <w:t>Insects</w:t>
                            </w:r>
                          </w:p>
                          <w:p w14:paraId="0347F752" w14:textId="77777777" w:rsidR="002B09BB" w:rsidRPr="006E69E4" w:rsidRDefault="002B09BB" w:rsidP="006E69E4">
                            <w:pPr>
                              <w:tabs>
                                <w:tab w:val="left" w:pos="1843"/>
                              </w:tabs>
                              <w:spacing w:after="0"/>
                            </w:pPr>
                            <w:r w:rsidRPr="006E69E4">
                              <w:t>Reptiles</w:t>
                            </w:r>
                            <w:r w:rsidRPr="006E69E4">
                              <w:tab/>
                              <w:t>Snails</w:t>
                            </w:r>
                          </w:p>
                          <w:p w14:paraId="7AE7C54D" w14:textId="77777777" w:rsidR="002B09BB" w:rsidRPr="006E69E4" w:rsidRDefault="002B09BB" w:rsidP="006E69E4">
                            <w:pPr>
                              <w:tabs>
                                <w:tab w:val="left" w:pos="1843"/>
                              </w:tabs>
                              <w:spacing w:after="0"/>
                            </w:pPr>
                            <w:r w:rsidRPr="006E69E4">
                              <w:t>Birds</w:t>
                            </w:r>
                            <w:r w:rsidRPr="006E69E4">
                              <w:tab/>
                              <w:t>Worms</w:t>
                            </w:r>
                          </w:p>
                          <w:p w14:paraId="288903E0" w14:textId="77777777" w:rsidR="002B09BB" w:rsidRPr="006E69E4" w:rsidRDefault="002B09BB" w:rsidP="006E69E4">
                            <w:pPr>
                              <w:tabs>
                                <w:tab w:val="left" w:pos="1843"/>
                              </w:tabs>
                              <w:spacing w:after="0"/>
                            </w:pPr>
                            <w:r w:rsidRPr="006E69E4">
                              <w:t>Fish</w:t>
                            </w:r>
                            <w:r w:rsidRPr="006E69E4">
                              <w:tab/>
                              <w:t>Jellyfish</w:t>
                            </w:r>
                          </w:p>
                          <w:p w14:paraId="2B667E52" w14:textId="77777777" w:rsidR="002B09BB" w:rsidRPr="006E69E4" w:rsidRDefault="002B09BB" w:rsidP="006E69E4">
                            <w:pPr>
                              <w:tabs>
                                <w:tab w:val="left" w:pos="1843"/>
                              </w:tabs>
                              <w:spacing w:after="0"/>
                            </w:pPr>
                            <w:r>
                              <w:t>Mammals</w:t>
                            </w:r>
                            <w:r>
                              <w:tab/>
                              <w:t>Squid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3" o:spid="_x0000_s1032" type="#_x0000_t202" style="position:absolute;margin-left:335.1pt;margin-top:491pt;width:182.4pt;height:101.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" filled="f" stroked="f">
                <v:textbox>
                  <w:txbxContent>
                    <w:p w14:paraId="073DD6F7" w14:textId="77777777" w:rsidR="002B09BB" w:rsidRPr="006E69E4" w:rsidRDefault="002B09BB" w:rsidP="006E69E4">
                      <w:pPr>
                        <w:tabs>
                          <w:tab w:val="left" w:pos="1843"/>
                        </w:tabs>
                        <w:spacing w:after="0"/>
                        <w:rPr>
                          <w:b/>
                        </w:rPr>
                      </w:pPr>
                      <w:r w:rsidRPr="006E69E4">
                        <w:rPr>
                          <w:b/>
                        </w:rPr>
                        <w:t>Vertebrates</w:t>
                      </w:r>
                      <w:r w:rsidRPr="006E69E4">
                        <w:rPr>
                          <w:b/>
                        </w:rPr>
                        <w:tab/>
                        <w:t>Invertebrates</w:t>
                      </w:r>
                    </w:p>
                    <w:p w14:paraId="6A6C8696" w14:textId="77777777" w:rsidR="002B09BB" w:rsidRPr="006E69E4" w:rsidRDefault="002B09BB" w:rsidP="006E69E4">
                      <w:pPr>
                        <w:tabs>
                          <w:tab w:val="left" w:pos="1843"/>
                        </w:tabs>
                        <w:spacing w:after="0"/>
                      </w:pPr>
                      <w:r w:rsidRPr="006E69E4">
                        <w:t xml:space="preserve">Amphibians </w:t>
                      </w:r>
                      <w:r w:rsidRPr="006E69E4">
                        <w:tab/>
                        <w:t>Insects</w:t>
                      </w:r>
                    </w:p>
                    <w:p w14:paraId="607425EC" w14:textId="77777777" w:rsidR="002B09BB" w:rsidRPr="006E69E4" w:rsidRDefault="002B09BB" w:rsidP="006E69E4">
                      <w:pPr>
                        <w:tabs>
                          <w:tab w:val="left" w:pos="1843"/>
                        </w:tabs>
                        <w:spacing w:after="0"/>
                      </w:pPr>
                      <w:r w:rsidRPr="006E69E4">
                        <w:t>Reptiles</w:t>
                      </w:r>
                      <w:r w:rsidRPr="006E69E4">
                        <w:tab/>
                        <w:t>Snails</w:t>
                      </w:r>
                    </w:p>
                    <w:p w14:paraId="62DFAB1F" w14:textId="77777777" w:rsidR="002B09BB" w:rsidRPr="006E69E4" w:rsidRDefault="002B09BB" w:rsidP="006E69E4">
                      <w:pPr>
                        <w:tabs>
                          <w:tab w:val="left" w:pos="1843"/>
                        </w:tabs>
                        <w:spacing w:after="0"/>
                      </w:pPr>
                      <w:r w:rsidRPr="006E69E4">
                        <w:t>Birds</w:t>
                      </w:r>
                      <w:r w:rsidRPr="006E69E4">
                        <w:tab/>
                        <w:t>Worms</w:t>
                      </w:r>
                    </w:p>
                    <w:p w14:paraId="39B49CAE" w14:textId="77777777" w:rsidR="002B09BB" w:rsidRPr="006E69E4" w:rsidRDefault="002B09BB" w:rsidP="006E69E4">
                      <w:pPr>
                        <w:tabs>
                          <w:tab w:val="left" w:pos="1843"/>
                        </w:tabs>
                        <w:spacing w:after="0"/>
                      </w:pPr>
                      <w:r w:rsidRPr="006E69E4">
                        <w:t>Fish</w:t>
                      </w:r>
                      <w:r w:rsidRPr="006E69E4">
                        <w:tab/>
                        <w:t>Jellyfish</w:t>
                      </w:r>
                    </w:p>
                    <w:p w14:paraId="7253FD36" w14:textId="72A152E2" w:rsidR="002B09BB" w:rsidRPr="006E69E4" w:rsidRDefault="002B09BB" w:rsidP="006E69E4">
                      <w:pPr>
                        <w:tabs>
                          <w:tab w:val="left" w:pos="1843"/>
                        </w:tabs>
                        <w:spacing w:after="0"/>
                      </w:pPr>
                      <w:r>
                        <w:t>Mammals</w:t>
                      </w:r>
                      <w:r>
                        <w:tab/>
                        <w:t>Squid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8D2">
        <w:rPr>
          <w:noProof/>
          <w:color w:val="231F20"/>
          <w:lang w:eastAsia="en-GB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27387B3F" wp14:editId="3CDCED5D">
                <wp:simplePos x="0" y="0"/>
                <wp:positionH relativeFrom="column">
                  <wp:posOffset>1970405</wp:posOffset>
                </wp:positionH>
                <wp:positionV relativeFrom="paragraph">
                  <wp:posOffset>5573395</wp:posOffset>
                </wp:positionV>
                <wp:extent cx="2185670" cy="2136140"/>
                <wp:effectExtent l="0" t="0" r="0" b="0"/>
                <wp:wrapThrough wrapText="bothSides">
                  <wp:wrapPolygon edited="0">
                    <wp:start x="5020" y="0"/>
                    <wp:lineTo x="753" y="4109"/>
                    <wp:lineTo x="251" y="12328"/>
                    <wp:lineTo x="251" y="21317"/>
                    <wp:lineTo x="21085" y="21317"/>
                    <wp:lineTo x="21336" y="7191"/>
                    <wp:lineTo x="20332" y="6678"/>
                    <wp:lineTo x="11547" y="4109"/>
                    <wp:lineTo x="11547" y="0"/>
                    <wp:lineTo x="5020" y="0"/>
                  </wp:wrapPolygon>
                </wp:wrapThrough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670" cy="2136140"/>
                          <a:chOff x="0" y="0"/>
                          <a:chExt cx="2185670" cy="213614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55" y="0"/>
                            <a:ext cx="58610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6" name="Text Box 46"/>
                        <wps:cNvSpPr txBox="1"/>
                        <wps:spPr>
                          <a:xfrm>
                            <a:off x="43180" y="354330"/>
                            <a:ext cx="69469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2EE2BE" w14:textId="77777777" w:rsidR="002B09BB" w:rsidRPr="006E69E4" w:rsidRDefault="002B09BB" w:rsidP="00B10629">
                              <w:pPr>
                                <w:rPr>
                                  <w:b/>
                                </w:rPr>
                              </w:pPr>
                              <w:r w:rsidRPr="006E69E4">
                                <w:rPr>
                                  <w:b/>
                                </w:rPr>
                                <w:t>Plant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662940"/>
                            <a:ext cx="218567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1CFF69" w14:textId="77777777" w:rsidR="002B09BB" w:rsidRDefault="002B09BB" w:rsidP="00AE4BB3">
                              <w:r w:rsidRPr="006E69E4">
                                <w:rPr>
                                  <w:b/>
                                </w:rPr>
                                <w:t>With flowers</w:t>
                              </w:r>
                              <w:r>
                                <w:br/>
                                <w:t>Daisy; dandelion; rose; strawberry; potato; trees; grass</w:t>
                              </w:r>
                            </w:p>
                            <w:p w14:paraId="167F4ECB" w14:textId="77777777" w:rsidR="002B09BB" w:rsidRDefault="002B09BB" w:rsidP="00AE4BB3">
                              <w:r w:rsidRPr="006E69E4">
                                <w:rPr>
                                  <w:b/>
                                </w:rPr>
                                <w:t>Without flowers</w:t>
                              </w:r>
                              <w:r>
                                <w:br/>
                                <w:t>Mosses; ferns; seaweeds</w:t>
                              </w:r>
                            </w:p>
                            <w:p w14:paraId="2CFE7320" w14:textId="77777777" w:rsidR="002B09BB" w:rsidRPr="0019546E" w:rsidRDefault="002B09BB" w:rsidP="00B106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70" o:spid="_x0000_s1039" style="position:absolute;margin-left:155.15pt;margin-top:438.85pt;width:172.1pt;height:168.2pt;z-index:251948032" coordsize="2185670,21361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0" type="#_x0000_t75" style="position:absolute;left:554355;width:586105;height:685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6/&#10;GQ/FAAAA2wAAAA8AAABkcnMvZG93bnJldi54bWxEj1trAjEUhN8L/odwhL5pVrG13RpFlEJBEbw8&#10;9PGwOe7FzcmSRF399aYg9HGYmW+Yyaw1tbiQ86VlBYN+AoI4s7rkXMFh/937AOEDssbaMim4kYfZ&#10;tPMywVTbK2/psgu5iBD2KSooQmhSKX1WkEHftw1x9I7WGQxRulxqh9cIN7UcJsm7NFhyXCiwoUVB&#10;2Wl3NgqquhrZ0+Hu1qtys5z/fq7O1dtYqdduO/8CEagN/+Fn+0crGA7g70v8AXL6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OvxkPxQAAANsAAAAPAAAAAAAAAAAAAAAAAJwC&#10;AABkcnMvZG93bnJldi54bWxQSwUGAAAAAAQABAD3AAAAjgMAAAAA&#10;">
                  <v:imagedata r:id="rId15" o:title=""/>
                  <v:path arrowok="t"/>
                </v:shape>
                <v:shape id="Text Box 46" o:spid="_x0000_s1041" type="#_x0000_t202" style="position:absolute;left:43180;top:354330;width:694690;height:247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6B2EE2BE" w14:textId="77777777" w:rsidR="002B09BB" w:rsidRPr="006E69E4" w:rsidRDefault="002B09BB" w:rsidP="00B10629">
                        <w:pPr>
                          <w:rPr>
                            <w:b/>
                          </w:rPr>
                        </w:pPr>
                        <w:r w:rsidRPr="006E69E4">
                          <w:rPr>
                            <w:b/>
                          </w:rPr>
                          <w:t>Plant</w:t>
                        </w:r>
                      </w:p>
                    </w:txbxContent>
                  </v:textbox>
                </v:shape>
                <v:shape id="Text Box 48" o:spid="_x0000_s1042" type="#_x0000_t202" style="position:absolute;top:662940;width:2185670;height:147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      <v:textbox>
                    <w:txbxContent>
                      <w:p w14:paraId="7F1CFF69" w14:textId="77777777" w:rsidR="002B09BB" w:rsidRDefault="002B09BB" w:rsidP="00AE4BB3">
                        <w:r w:rsidRPr="006E69E4">
                          <w:rPr>
                            <w:b/>
                          </w:rPr>
                          <w:t>With flowers</w:t>
                        </w:r>
                        <w:r>
                          <w:br/>
                          <w:t>Daisy; dandelion; rose; strawberry; potato; trees; grass</w:t>
                        </w:r>
                      </w:p>
                      <w:p w14:paraId="167F4ECB" w14:textId="77777777" w:rsidR="002B09BB" w:rsidRDefault="002B09BB" w:rsidP="00AE4BB3">
                        <w:r w:rsidRPr="006E69E4">
                          <w:rPr>
                            <w:b/>
                          </w:rPr>
                          <w:t>Without flowers</w:t>
                        </w:r>
                        <w:r>
                          <w:br/>
                          <w:t>Mosses; ferns; seaweeds</w:t>
                        </w:r>
                      </w:p>
                      <w:p w14:paraId="2CFE7320" w14:textId="77777777" w:rsidR="002B09BB" w:rsidRPr="0019546E" w:rsidRDefault="002B09BB" w:rsidP="00B10629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963B8E">
        <w:rPr>
          <w:noProof/>
          <w:color w:val="141313" w:themeColor="text1"/>
          <w:sz w:val="72"/>
          <w:szCs w:val="72"/>
          <w:lang w:eastAsia="en-GB"/>
        </w:rPr>
        <w:drawing>
          <wp:anchor distT="0" distB="0" distL="114300" distR="114300" simplePos="0" relativeHeight="251902976" behindDoc="1" locked="0" layoutInCell="1" allowOverlap="1" wp14:anchorId="028ADB96" wp14:editId="2416B1F5">
            <wp:simplePos x="0" y="0"/>
            <wp:positionH relativeFrom="column">
              <wp:posOffset>-100330</wp:posOffset>
            </wp:positionH>
            <wp:positionV relativeFrom="paragraph">
              <wp:posOffset>5414645</wp:posOffset>
            </wp:positionV>
            <wp:extent cx="1630680" cy="203644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mal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068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66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5B5BAC8" wp14:editId="77CB4CAA">
                <wp:simplePos x="0" y="0"/>
                <wp:positionH relativeFrom="column">
                  <wp:posOffset>4290695</wp:posOffset>
                </wp:positionH>
                <wp:positionV relativeFrom="paragraph">
                  <wp:posOffset>2434379</wp:posOffset>
                </wp:positionV>
                <wp:extent cx="0" cy="532130"/>
                <wp:effectExtent l="177800" t="0" r="177800" b="5207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3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6" o:spid="_x0000_s1026" type="#_x0000_t32" style="position:absolute;margin-left:337.85pt;margin-top:191.7pt;width:0;height:41.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" strokecolor="red" strokeweight="4pt">
                <v:stroke endarrow="block" endarrowwidth="wide"/>
              </v:shape>
            </w:pict>
          </mc:Fallback>
        </mc:AlternateContent>
      </w:r>
      <w:r w:rsidR="0048166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D4916EF" wp14:editId="0801AE5D">
                <wp:simplePos x="0" y="0"/>
                <wp:positionH relativeFrom="column">
                  <wp:posOffset>2073275</wp:posOffset>
                </wp:positionH>
                <wp:positionV relativeFrom="paragraph">
                  <wp:posOffset>2082800</wp:posOffset>
                </wp:positionV>
                <wp:extent cx="4436110" cy="359410"/>
                <wp:effectExtent l="0" t="0" r="889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35941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D16B1" w14:textId="77777777" w:rsidR="002B09BB" w:rsidRPr="00810F29" w:rsidRDefault="002B09BB" w:rsidP="00495676">
                            <w:r w:rsidRPr="00810F29">
                              <w:t xml:space="preserve">Energy is transferred through a food chain by feeding.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7" o:spid="_x0000_s1043" type="#_x0000_t202" style="position:absolute;margin-left:163.25pt;margin-top:164pt;width:349.3pt;height:28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" fillcolor="#d2c8e1" stroked="f">
                <v:textbox>
                  <w:txbxContent>
                    <w:p w14:paraId="08FD16B1" w14:textId="77777777" w:rsidR="002B09BB" w:rsidRPr="00810F29" w:rsidRDefault="002B09BB" w:rsidP="00495676">
                      <w:r w:rsidRPr="00810F29">
                        <w:t xml:space="preserve">Energy is transferred through a food chain by feeding.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66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38AC99A" wp14:editId="3E64EC0B">
                <wp:simplePos x="0" y="0"/>
                <wp:positionH relativeFrom="column">
                  <wp:posOffset>4290695</wp:posOffset>
                </wp:positionH>
                <wp:positionV relativeFrom="paragraph">
                  <wp:posOffset>1528868</wp:posOffset>
                </wp:positionV>
                <wp:extent cx="0" cy="532130"/>
                <wp:effectExtent l="177800" t="0" r="177800" b="5207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3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4" o:spid="_x0000_s1026" type="#_x0000_t32" style="position:absolute;margin-left:337.85pt;margin-top:120.4pt;width:0;height:41.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" strokecolor="red" strokeweight="4pt">
                <v:stroke endarrow="block" endarrowwidth="wide"/>
              </v:shape>
            </w:pict>
          </mc:Fallback>
        </mc:AlternateContent>
      </w:r>
      <w:r w:rsidR="0048166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0C02655" wp14:editId="268B5788">
                <wp:simplePos x="0" y="0"/>
                <wp:positionH relativeFrom="column">
                  <wp:posOffset>4290906</wp:posOffset>
                </wp:positionH>
                <wp:positionV relativeFrom="paragraph">
                  <wp:posOffset>648547</wp:posOffset>
                </wp:positionV>
                <wp:extent cx="0" cy="532130"/>
                <wp:effectExtent l="177800" t="0" r="177800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3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43" o:spid="_x0000_s1026" type="#_x0000_t32" style="position:absolute;margin-left:337.85pt;margin-top:51.05pt;width:0;height:41.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" strokecolor="red" strokeweight="4pt">
                <v:stroke endarrow="block" endarrowwidth="wide"/>
              </v:shape>
            </w:pict>
          </mc:Fallback>
        </mc:AlternateContent>
      </w:r>
      <w:r w:rsidR="0048166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AA9CF47" wp14:editId="6F81AC95">
                <wp:simplePos x="0" y="0"/>
                <wp:positionH relativeFrom="column">
                  <wp:posOffset>2073275</wp:posOffset>
                </wp:positionH>
                <wp:positionV relativeFrom="paragraph">
                  <wp:posOffset>1180465</wp:posOffset>
                </wp:positionV>
                <wp:extent cx="4436110" cy="359410"/>
                <wp:effectExtent l="0" t="0" r="889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35941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462E7" w14:textId="77777777" w:rsidR="002B09BB" w:rsidRPr="00810F29" w:rsidRDefault="002B09BB" w:rsidP="00495676">
                            <w:r w:rsidRPr="00810F29">
                              <w:t>Plants get their energy from the sun.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6" o:spid="_x0000_s1044" type="#_x0000_t202" style="position:absolute;margin-left:163.25pt;margin-top:92.95pt;width:349.3pt;height:28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" fillcolor="#d2c8e1" stroked="f">
                <v:textbox>
                  <w:txbxContent>
                    <w:p w14:paraId="1F4462E7" w14:textId="77777777" w:rsidR="002B09BB" w:rsidRPr="00810F29" w:rsidRDefault="002B09BB" w:rsidP="00495676">
                      <w:r w:rsidRPr="00810F29">
                        <w:t>Plants get their energy from the sun.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66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CC6CF81" wp14:editId="52137FF9">
                <wp:simplePos x="0" y="0"/>
                <wp:positionH relativeFrom="column">
                  <wp:posOffset>2073275</wp:posOffset>
                </wp:positionH>
                <wp:positionV relativeFrom="paragraph">
                  <wp:posOffset>281305</wp:posOffset>
                </wp:positionV>
                <wp:extent cx="4436110" cy="359850"/>
                <wp:effectExtent l="0" t="0" r="889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35985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5A65C" w14:textId="77777777" w:rsidR="002B09BB" w:rsidRPr="00810F29" w:rsidRDefault="002B09BB" w:rsidP="00495676">
                            <w:r w:rsidRPr="00810F29">
                              <w:t xml:space="preserve">The sun is the ultimate source of nearly all the energy on the earth.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5" o:spid="_x0000_s1045" type="#_x0000_t202" style="position:absolute;margin-left:163.25pt;margin-top:22.15pt;width:349.3pt;height:28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" fillcolor="#d2c8e1" stroked="f">
                <v:textbox>
                  <w:txbxContent>
                    <w:p w14:paraId="2C45A65C" w14:textId="77777777" w:rsidR="002B09BB" w:rsidRPr="00810F29" w:rsidRDefault="002B09BB" w:rsidP="00495676">
                      <w:r w:rsidRPr="00810F29">
                        <w:t xml:space="preserve">The sun is the ultimate source of nearly all the energy on the earth.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66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12153D0" wp14:editId="06994309">
                <wp:simplePos x="0" y="0"/>
                <wp:positionH relativeFrom="column">
                  <wp:posOffset>2073275</wp:posOffset>
                </wp:positionH>
                <wp:positionV relativeFrom="paragraph">
                  <wp:posOffset>2955290</wp:posOffset>
                </wp:positionV>
                <wp:extent cx="4436110" cy="682820"/>
                <wp:effectExtent l="0" t="0" r="8890" b="31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68282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EC322" w14:textId="77777777" w:rsidR="002B09BB" w:rsidRPr="00810F29" w:rsidRDefault="002B09BB" w:rsidP="00495676">
                            <w:r w:rsidRPr="00810F29">
                              <w:t>Only 10% of the energy stored in the organisms at one level in a food chain is transferred by feeding and digestion to the organisms at the next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46" type="#_x0000_t202" style="position:absolute;margin-left:163.25pt;margin-top:232.7pt;width:349.3pt;height:53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" fillcolor="#d2c8e1" stroked="f">
                <v:textbox>
                  <w:txbxContent>
                    <w:p w14:paraId="6DEEC322" w14:textId="77777777" w:rsidR="002B09BB" w:rsidRPr="00810F29" w:rsidRDefault="002B09BB" w:rsidP="00495676">
                      <w:r w:rsidRPr="00810F29">
                        <w:t>Only 10% of the energy stored in the organisms at one level in a food chain is transferred by feeding and digestion to the organisms at the next level.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4C6">
        <w:rPr>
          <w:color w:val="231F20"/>
        </w:rPr>
        <w:br w:type="page"/>
      </w:r>
      <w:r w:rsidR="002B09BB">
        <w:rPr>
          <w:noProof/>
          <w:color w:val="231F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0AD5609" wp14:editId="54CA5FB9">
                <wp:simplePos x="0" y="0"/>
                <wp:positionH relativeFrom="page">
                  <wp:posOffset>6563360</wp:posOffset>
                </wp:positionH>
                <wp:positionV relativeFrom="page">
                  <wp:posOffset>7111365</wp:posOffset>
                </wp:positionV>
                <wp:extent cx="557107" cy="237702"/>
                <wp:effectExtent l="0" t="0" r="1905" b="16510"/>
                <wp:wrapTight wrapText="bothSides">
                  <wp:wrapPolygon edited="0">
                    <wp:start x="0" y="0"/>
                    <wp:lineTo x="0" y="20791"/>
                    <wp:lineTo x="20689" y="20791"/>
                    <wp:lineTo x="20689" y="0"/>
                    <wp:lineTo x="0" y="0"/>
                  </wp:wrapPolygon>
                </wp:wrapTight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107" cy="237702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4AB288" w14:textId="77777777" w:rsidR="002B09BB" w:rsidRDefault="002B09BB" w:rsidP="00743886">
                            <w:r>
                              <w:t>Squid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4" o:spid="_x0000_s1047" type="#_x0000_t202" style="position:absolute;margin-left:516.8pt;margin-top:559.95pt;width:43.85pt;height:18.7pt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" filled="f" stroked="f" strokeweight="1pt">
                <v:textbox inset="1mm,0,1mm,0">
                  <w:txbxContent>
                    <w:p w14:paraId="1F7AA39B" w14:textId="53B01662" w:rsidR="002B09BB" w:rsidRDefault="002B09BB" w:rsidP="00743886">
                      <w:r>
                        <w:t>Squid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B09BB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2C72ED8" wp14:editId="5E5D1139">
                <wp:simplePos x="0" y="0"/>
                <wp:positionH relativeFrom="page">
                  <wp:posOffset>6038850</wp:posOffset>
                </wp:positionH>
                <wp:positionV relativeFrom="page">
                  <wp:posOffset>6087745</wp:posOffset>
                </wp:positionV>
                <wp:extent cx="799465" cy="480060"/>
                <wp:effectExtent l="0" t="0" r="0" b="2540"/>
                <wp:wrapTight wrapText="bothSides">
                  <wp:wrapPolygon edited="0">
                    <wp:start x="0" y="0"/>
                    <wp:lineTo x="0" y="20571"/>
                    <wp:lineTo x="20588" y="20571"/>
                    <wp:lineTo x="20588" y="0"/>
                    <wp:lineTo x="0" y="0"/>
                  </wp:wrapPolygon>
                </wp:wrapTight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4800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738526" w14:textId="77777777" w:rsidR="002B09BB" w:rsidRDefault="002B09BB" w:rsidP="00743886">
                            <w:r>
                              <w:t>Elephant seal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3" o:spid="_x0000_s1048" type="#_x0000_t202" style="position:absolute;margin-left:475.5pt;margin-top:479.35pt;width:62.95pt;height:37.8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" filled="f" stroked="f" strokeweight="1pt">
                <v:textbox inset="1mm,0,1mm,0">
                  <w:txbxContent>
                    <w:p w14:paraId="5FBB3F81" w14:textId="3647DBB1" w:rsidR="002B09BB" w:rsidRDefault="002B09BB" w:rsidP="00743886">
                      <w:r>
                        <w:t>Elephant seal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1140D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36AA22E" wp14:editId="1CDC9CD3">
                <wp:simplePos x="0" y="0"/>
                <wp:positionH relativeFrom="page">
                  <wp:posOffset>4828540</wp:posOffset>
                </wp:positionH>
                <wp:positionV relativeFrom="page">
                  <wp:posOffset>6003925</wp:posOffset>
                </wp:positionV>
                <wp:extent cx="799465" cy="480060"/>
                <wp:effectExtent l="0" t="0" r="0" b="2540"/>
                <wp:wrapTight wrapText="bothSides">
                  <wp:wrapPolygon edited="0">
                    <wp:start x="0" y="0"/>
                    <wp:lineTo x="0" y="20571"/>
                    <wp:lineTo x="20588" y="20571"/>
                    <wp:lineTo x="20588" y="0"/>
                    <wp:lineTo x="0" y="0"/>
                  </wp:wrapPolygon>
                </wp:wrapTight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4800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185242" w14:textId="77777777" w:rsidR="002B09BB" w:rsidRDefault="002B09BB" w:rsidP="00743886">
                            <w:r>
                              <w:t>Penguins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1" o:spid="_x0000_s1049" type="#_x0000_t202" style="position:absolute;margin-left:380.2pt;margin-top:472.75pt;width:62.95pt;height:37.8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" filled="f" stroked="f" strokeweight="1pt">
                <v:textbox inset="1mm,0,1mm,0">
                  <w:txbxContent>
                    <w:p w14:paraId="27E030A6" w14:textId="6C970358" w:rsidR="002B09BB" w:rsidRDefault="002B09BB" w:rsidP="00743886">
                      <w:r>
                        <w:t>Penguins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1140D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6790386" wp14:editId="7B890058">
                <wp:simplePos x="0" y="0"/>
                <wp:positionH relativeFrom="page">
                  <wp:posOffset>2170430</wp:posOffset>
                </wp:positionH>
                <wp:positionV relativeFrom="page">
                  <wp:posOffset>6682105</wp:posOffset>
                </wp:positionV>
                <wp:extent cx="799465" cy="480060"/>
                <wp:effectExtent l="0" t="0" r="0" b="2540"/>
                <wp:wrapTight wrapText="bothSides">
                  <wp:wrapPolygon edited="0">
                    <wp:start x="0" y="0"/>
                    <wp:lineTo x="0" y="20571"/>
                    <wp:lineTo x="20588" y="20571"/>
                    <wp:lineTo x="20588" y="0"/>
                    <wp:lineTo x="0" y="0"/>
                  </wp:wrapPolygon>
                </wp:wrapTight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4800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0BE90E" w14:textId="77777777" w:rsidR="002B09BB" w:rsidRDefault="002B09BB" w:rsidP="00743886">
                            <w:r>
                              <w:t>Other birds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7" o:spid="_x0000_s1050" type="#_x0000_t202" style="position:absolute;margin-left:170.9pt;margin-top:526.15pt;width:62.95pt;height:37.8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" filled="f" stroked="f" strokeweight="1pt">
                <v:textbox inset="1mm,0,1mm,0">
                  <w:txbxContent>
                    <w:p w14:paraId="575AE4F4" w14:textId="20567D1E" w:rsidR="002B09BB" w:rsidRDefault="002B09BB" w:rsidP="00743886">
                      <w:r>
                        <w:t>Other birds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1140D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1DF39E9" wp14:editId="7BBD88EA">
                <wp:simplePos x="0" y="0"/>
                <wp:positionH relativeFrom="page">
                  <wp:posOffset>2653665</wp:posOffset>
                </wp:positionH>
                <wp:positionV relativeFrom="page">
                  <wp:posOffset>6250940</wp:posOffset>
                </wp:positionV>
                <wp:extent cx="799465" cy="480060"/>
                <wp:effectExtent l="0" t="0" r="0" b="2540"/>
                <wp:wrapTight wrapText="bothSides">
                  <wp:wrapPolygon edited="0">
                    <wp:start x="0" y="0"/>
                    <wp:lineTo x="0" y="20571"/>
                    <wp:lineTo x="20588" y="20571"/>
                    <wp:lineTo x="20588" y="0"/>
                    <wp:lineTo x="0" y="0"/>
                  </wp:wrapPolygon>
                </wp:wrapTight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4800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88F09" w14:textId="77777777" w:rsidR="002B09BB" w:rsidRDefault="002B09BB" w:rsidP="00743886">
                            <w:r>
                              <w:t>Leopard seal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5" o:spid="_x0000_s1051" type="#_x0000_t202" style="position:absolute;margin-left:208.95pt;margin-top:492.2pt;width:62.95pt;height:37.8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" filled="f" stroked="f" strokeweight="1pt">
                <v:textbox inset="1mm,0,1mm,0">
                  <w:txbxContent>
                    <w:p w14:paraId="73790508" w14:textId="4A7AB0E5" w:rsidR="002B09BB" w:rsidRDefault="002B09BB" w:rsidP="00743886">
                      <w:r>
                        <w:t>Leopard seal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1140D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13A8114" wp14:editId="2C76B0B6">
                <wp:simplePos x="0" y="0"/>
                <wp:positionH relativeFrom="page">
                  <wp:posOffset>3950335</wp:posOffset>
                </wp:positionH>
                <wp:positionV relativeFrom="page">
                  <wp:posOffset>6809740</wp:posOffset>
                </wp:positionV>
                <wp:extent cx="434340" cy="252095"/>
                <wp:effectExtent l="0" t="0" r="0" b="1905"/>
                <wp:wrapTight wrapText="bothSides">
                  <wp:wrapPolygon edited="0">
                    <wp:start x="0" y="0"/>
                    <wp:lineTo x="0" y="19587"/>
                    <wp:lineTo x="20211" y="19587"/>
                    <wp:lineTo x="20211" y="0"/>
                    <wp:lineTo x="0" y="0"/>
                  </wp:wrapPolygon>
                </wp:wrapTight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F0BC9" w14:textId="77777777" w:rsidR="002B09BB" w:rsidRDefault="002B09BB" w:rsidP="00743886">
                            <w:r>
                              <w:t>Fish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2" o:spid="_x0000_s1052" type="#_x0000_t202" style="position:absolute;margin-left:311.05pt;margin-top:536.2pt;width:34.2pt;height:19.85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" filled="f" stroked="f" strokeweight="1pt">
                <v:textbox inset="1mm,0,1mm,0">
                  <w:txbxContent>
                    <w:p w14:paraId="27790654" w14:textId="30AE6D6E" w:rsidR="002B09BB" w:rsidRDefault="002B09BB" w:rsidP="00743886">
                      <w:r>
                        <w:t>Fish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1140D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06604CA" wp14:editId="44D2AEF2">
                <wp:simplePos x="0" y="0"/>
                <wp:positionH relativeFrom="page">
                  <wp:posOffset>4111625</wp:posOffset>
                </wp:positionH>
                <wp:positionV relativeFrom="page">
                  <wp:posOffset>7470775</wp:posOffset>
                </wp:positionV>
                <wp:extent cx="434340" cy="252095"/>
                <wp:effectExtent l="0" t="0" r="0" b="1905"/>
                <wp:wrapTight wrapText="bothSides">
                  <wp:wrapPolygon edited="0">
                    <wp:start x="0" y="0"/>
                    <wp:lineTo x="0" y="19587"/>
                    <wp:lineTo x="20211" y="19587"/>
                    <wp:lineTo x="20211" y="0"/>
                    <wp:lineTo x="0" y="0"/>
                  </wp:wrapPolygon>
                </wp:wrapTight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F7F4F" w14:textId="77777777" w:rsidR="002B09BB" w:rsidRDefault="002B09BB" w:rsidP="00743886">
                            <w:r>
                              <w:t>Krill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0" o:spid="_x0000_s1053" type="#_x0000_t202" style="position:absolute;margin-left:323.75pt;margin-top:588.25pt;width:34.2pt;height:19.85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" filled="f" stroked="f" strokeweight="1pt">
                <v:textbox inset="1mm,0,1mm,0">
                  <w:txbxContent>
                    <w:p w14:paraId="13CCB41A" w14:textId="72C0E872" w:rsidR="002B09BB" w:rsidRDefault="002B09BB" w:rsidP="00743886">
                      <w:r>
                        <w:t>Krill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81C19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18E5387" wp14:editId="2C27452D">
                <wp:simplePos x="0" y="0"/>
                <wp:positionH relativeFrom="page">
                  <wp:posOffset>6185535</wp:posOffset>
                </wp:positionH>
                <wp:positionV relativeFrom="page">
                  <wp:posOffset>8198485</wp:posOffset>
                </wp:positionV>
                <wp:extent cx="1069340" cy="547370"/>
                <wp:effectExtent l="0" t="0" r="0" b="11430"/>
                <wp:wrapTight wrapText="bothSides">
                  <wp:wrapPolygon edited="0">
                    <wp:start x="0" y="0"/>
                    <wp:lineTo x="0" y="21049"/>
                    <wp:lineTo x="21036" y="21049"/>
                    <wp:lineTo x="21036" y="0"/>
                    <wp:lineTo x="0" y="0"/>
                  </wp:wrapPolygon>
                </wp:wrapTight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5473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2B6D8" w14:textId="77777777" w:rsidR="002B09BB" w:rsidRDefault="002B09BB" w:rsidP="00743886">
                            <w:r>
                              <w:t>Other herbivorous zooplankton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9" o:spid="_x0000_s1054" type="#_x0000_t202" style="position:absolute;margin-left:487.05pt;margin-top:645.55pt;width:84.2pt;height:43.1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" filled="f" stroked="f" strokeweight="1pt">
                <v:textbox inset="1mm,0,1mm,0">
                  <w:txbxContent>
                    <w:p w14:paraId="3BFD0376" w14:textId="481250D5" w:rsidR="002B09BB" w:rsidRDefault="002B09BB" w:rsidP="00743886">
                      <w:r>
                        <w:t>Other herbivorous zooplankton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81C19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9958EBC" wp14:editId="7991B5C2">
                <wp:simplePos x="0" y="0"/>
                <wp:positionH relativeFrom="page">
                  <wp:posOffset>886460</wp:posOffset>
                </wp:positionH>
                <wp:positionV relativeFrom="page">
                  <wp:posOffset>8394065</wp:posOffset>
                </wp:positionV>
                <wp:extent cx="1009650" cy="326390"/>
                <wp:effectExtent l="0" t="0" r="6350" b="3810"/>
                <wp:wrapTight wrapText="bothSides">
                  <wp:wrapPolygon edited="0">
                    <wp:start x="0" y="0"/>
                    <wp:lineTo x="0" y="20171"/>
                    <wp:lineTo x="21192" y="20171"/>
                    <wp:lineTo x="21192" y="0"/>
                    <wp:lineTo x="0" y="0"/>
                  </wp:wrapPolygon>
                </wp:wrapTight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26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C113E6" w14:textId="77777777" w:rsidR="002B09BB" w:rsidRDefault="002B09BB" w:rsidP="00743886">
                            <w:r>
                              <w:t>Carnivorous zooplankton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7" o:spid="_x0000_s1055" type="#_x0000_t202" style="position:absolute;margin-left:69.8pt;margin-top:660.95pt;width:79.5pt;height:25.7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" filled="f" stroked="f" strokeweight="1pt">
                <v:textbox inset="1mm,0,1mm,0">
                  <w:txbxContent>
                    <w:p w14:paraId="0E37A0A2" w14:textId="23029399" w:rsidR="002B09BB" w:rsidRDefault="002B09BB" w:rsidP="00743886">
                      <w:r>
                        <w:t>Carnivorous zooplankton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81C19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5F6D03B" wp14:editId="489F51E8">
                <wp:simplePos x="0" y="0"/>
                <wp:positionH relativeFrom="page">
                  <wp:posOffset>2858770</wp:posOffset>
                </wp:positionH>
                <wp:positionV relativeFrom="page">
                  <wp:posOffset>8394065</wp:posOffset>
                </wp:positionV>
                <wp:extent cx="1069763" cy="252095"/>
                <wp:effectExtent l="0" t="0" r="0" b="1905"/>
                <wp:wrapTight wrapText="bothSides">
                  <wp:wrapPolygon edited="0">
                    <wp:start x="0" y="0"/>
                    <wp:lineTo x="0" y="19587"/>
                    <wp:lineTo x="21036" y="19587"/>
                    <wp:lineTo x="21036" y="0"/>
                    <wp:lineTo x="0" y="0"/>
                  </wp:wrapPolygon>
                </wp:wrapTight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763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ED411" w14:textId="77777777" w:rsidR="002B09BB" w:rsidRDefault="002B09BB" w:rsidP="00743886">
                            <w:r>
                              <w:t>Phytoplankton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8" o:spid="_x0000_s1056" type="#_x0000_t202" style="position:absolute;margin-left:225.1pt;margin-top:660.95pt;width:84.25pt;height:19.85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" filled="f" stroked="f" strokeweight="1pt">
                <v:textbox inset="1mm,0,1mm,0">
                  <w:txbxContent>
                    <w:p w14:paraId="08E82171" w14:textId="6EC26BBE" w:rsidR="002B09BB" w:rsidRDefault="002B09BB" w:rsidP="00743886">
                      <w:r>
                        <w:t>Phytoplankton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60B2F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3160F65" wp14:editId="20594E90">
                <wp:simplePos x="0" y="0"/>
                <wp:positionH relativeFrom="page">
                  <wp:posOffset>887095</wp:posOffset>
                </wp:positionH>
                <wp:positionV relativeFrom="page">
                  <wp:posOffset>6802755</wp:posOffset>
                </wp:positionV>
                <wp:extent cx="1143000" cy="252095"/>
                <wp:effectExtent l="0" t="0" r="0" b="1905"/>
                <wp:wrapTight wrapText="bothSides">
                  <wp:wrapPolygon edited="0">
                    <wp:start x="0" y="0"/>
                    <wp:lineTo x="0" y="19587"/>
                    <wp:lineTo x="21120" y="19587"/>
                    <wp:lineTo x="21120" y="0"/>
                    <wp:lineTo x="0" y="0"/>
                  </wp:wrapPolygon>
                </wp:wrapTight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B10F52" w14:textId="77777777" w:rsidR="002B09BB" w:rsidRDefault="002B09BB" w:rsidP="00743886">
                            <w:r>
                              <w:t>Other seals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5" o:spid="_x0000_s1057" type="#_x0000_t202" style="position:absolute;margin-left:69.85pt;margin-top:535.65pt;width:90pt;height:19.85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" filled="f" stroked="f" strokeweight="1pt">
                <v:textbox inset="1mm,0,1mm,0">
                  <w:txbxContent>
                    <w:p w14:paraId="23E174DC" w14:textId="1AA83B36" w:rsidR="002B09BB" w:rsidRDefault="002B09BB" w:rsidP="00743886">
                      <w:r>
                        <w:t>Other seals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60B2F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D27BEFC" wp14:editId="18D686C4">
                <wp:simplePos x="0" y="0"/>
                <wp:positionH relativeFrom="page">
                  <wp:posOffset>5170805</wp:posOffset>
                </wp:positionH>
                <wp:positionV relativeFrom="page">
                  <wp:posOffset>5236845</wp:posOffset>
                </wp:positionV>
                <wp:extent cx="1541780" cy="252095"/>
                <wp:effectExtent l="0" t="0" r="7620" b="1905"/>
                <wp:wrapTight wrapText="bothSides">
                  <wp:wrapPolygon edited="0">
                    <wp:start x="0" y="0"/>
                    <wp:lineTo x="0" y="19587"/>
                    <wp:lineTo x="21351" y="19587"/>
                    <wp:lineTo x="21351" y="0"/>
                    <wp:lineTo x="0" y="0"/>
                  </wp:wrapPolygon>
                </wp:wrapTight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3F1A3C" w14:textId="77777777" w:rsidR="002B09BB" w:rsidRDefault="002B09BB" w:rsidP="00743886">
                            <w:r>
                              <w:t>Sperm whale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4" o:spid="_x0000_s1058" type="#_x0000_t202" style="position:absolute;margin-left:407.15pt;margin-top:412.35pt;width:121.4pt;height:19.85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" filled="f" stroked="f" strokeweight="1pt">
                <v:textbox inset="1mm,0,1mm,0">
                  <w:txbxContent>
                    <w:p w14:paraId="5C049BB4" w14:textId="7607E203" w:rsidR="002B09BB" w:rsidRDefault="002B09BB" w:rsidP="00743886">
                      <w:r>
                        <w:t>Sperm whale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60B2F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8FCD009" wp14:editId="15C5EA60">
                <wp:simplePos x="0" y="0"/>
                <wp:positionH relativeFrom="page">
                  <wp:posOffset>3249295</wp:posOffset>
                </wp:positionH>
                <wp:positionV relativeFrom="page">
                  <wp:posOffset>5236845</wp:posOffset>
                </wp:positionV>
                <wp:extent cx="1541780" cy="252095"/>
                <wp:effectExtent l="0" t="0" r="7620" b="1905"/>
                <wp:wrapTight wrapText="bothSides">
                  <wp:wrapPolygon edited="0">
                    <wp:start x="0" y="0"/>
                    <wp:lineTo x="0" y="19587"/>
                    <wp:lineTo x="21351" y="19587"/>
                    <wp:lineTo x="21351" y="0"/>
                    <wp:lineTo x="0" y="0"/>
                  </wp:wrapPolygon>
                </wp:wrapTight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8994B" w14:textId="77777777" w:rsidR="002B09BB" w:rsidRDefault="002B09BB" w:rsidP="00743886">
                            <w:r>
                              <w:t>Small tooth whale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3" o:spid="_x0000_s1059" type="#_x0000_t202" style="position:absolute;margin-left:255.85pt;margin-top:412.35pt;width:121.4pt;height:19.85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" filled="f" stroked="f" strokeweight="1pt">
                <v:textbox inset="1mm,0,1mm,0">
                  <w:txbxContent>
                    <w:p w14:paraId="2571447C" w14:textId="0C1621C0" w:rsidR="002B09BB" w:rsidRDefault="002B09BB" w:rsidP="00743886">
                      <w:r>
                        <w:t>Small tooth whale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60B2F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4BD1726" wp14:editId="452E0870">
                <wp:simplePos x="0" y="0"/>
                <wp:positionH relativeFrom="page">
                  <wp:posOffset>1565275</wp:posOffset>
                </wp:positionH>
                <wp:positionV relativeFrom="page">
                  <wp:posOffset>5236845</wp:posOffset>
                </wp:positionV>
                <wp:extent cx="1143000" cy="252095"/>
                <wp:effectExtent l="0" t="0" r="0" b="1905"/>
                <wp:wrapTight wrapText="bothSides">
                  <wp:wrapPolygon edited="0">
                    <wp:start x="0" y="0"/>
                    <wp:lineTo x="0" y="19587"/>
                    <wp:lineTo x="21120" y="19587"/>
                    <wp:lineTo x="21120" y="0"/>
                    <wp:lineTo x="0" y="0"/>
                  </wp:wrapPolygon>
                </wp:wrapTight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47A00B" w14:textId="77777777" w:rsidR="002B09BB" w:rsidRDefault="002B09BB" w:rsidP="00743886">
                            <w:r>
                              <w:t>Baleen whale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2" o:spid="_x0000_s1060" type="#_x0000_t202" style="position:absolute;margin-left:123.25pt;margin-top:412.35pt;width:90pt;height:19.85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" filled="f" stroked="f" strokeweight="1pt">
                <v:textbox inset="1mm,0,1mm,0">
                  <w:txbxContent>
                    <w:p w14:paraId="32B62A7C" w14:textId="38F96DD7" w:rsidR="002B09BB" w:rsidRDefault="002B09BB" w:rsidP="00743886">
                      <w:r>
                        <w:t>Baleen whale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60B2F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2067F4A" wp14:editId="1E4E021E">
                <wp:simplePos x="0" y="0"/>
                <wp:positionH relativeFrom="column">
                  <wp:posOffset>-3254375</wp:posOffset>
                </wp:positionH>
                <wp:positionV relativeFrom="paragraph">
                  <wp:posOffset>3524885</wp:posOffset>
                </wp:positionV>
                <wp:extent cx="4684395" cy="292100"/>
                <wp:effectExtent l="0" t="0" r="0" b="127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3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9E48C" w14:textId="77777777" w:rsidR="002B09BB" w:rsidRPr="00AE4539" w:rsidRDefault="002B09BB" w:rsidP="002125F3">
                            <w:pPr>
                              <w:rPr>
                                <w:rFonts w:eastAsia="Arial Unicode MS" w:cs="Arial Unicode MS"/>
                                <w:b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</w:rPr>
                              <w:t>Food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7" o:spid="_x0000_s1061" type="#_x0000_t202" style="position:absolute;margin-left:-256.2pt;margin-top:277.55pt;width:368.85pt;height:23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E1agIDAACz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" filled="f" stroked="f">
                <v:textbox>
                  <w:txbxContent>
                    <w:p w14:paraId="0BF9B024" w14:textId="48ABE101" w:rsidR="002B09BB" w:rsidRPr="00AE4539" w:rsidRDefault="002B09BB" w:rsidP="002125F3">
                      <w:pPr>
                        <w:rPr>
                          <w:rFonts w:eastAsia="Arial Unicode MS" w:cs="Arial Unicode MS"/>
                          <w:b/>
                        </w:rPr>
                      </w:pPr>
                      <w:r>
                        <w:rPr>
                          <w:rFonts w:eastAsia="Arial Unicode MS" w:cs="Arial Unicode MS"/>
                          <w:b/>
                        </w:rPr>
                        <w:t>Food web</w:t>
                      </w:r>
                    </w:p>
                  </w:txbxContent>
                </v:textbox>
              </v:shape>
            </w:pict>
          </mc:Fallback>
        </mc:AlternateContent>
      </w:r>
      <w:r w:rsidR="0074388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1B3F046" wp14:editId="5F1569D2">
                <wp:simplePos x="0" y="0"/>
                <wp:positionH relativeFrom="column">
                  <wp:posOffset>-3254375</wp:posOffset>
                </wp:positionH>
                <wp:positionV relativeFrom="paragraph">
                  <wp:posOffset>2000250</wp:posOffset>
                </wp:positionV>
                <wp:extent cx="4684395" cy="292100"/>
                <wp:effectExtent l="0" t="0" r="0" b="1270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3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B8B8A" w14:textId="77777777" w:rsidR="002B09BB" w:rsidRPr="00AE4539" w:rsidRDefault="002B09BB" w:rsidP="00743886">
                            <w:pPr>
                              <w:rPr>
                                <w:rFonts w:eastAsia="Arial Unicode MS" w:cs="Arial Unicode MS"/>
                                <w:b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</w:rPr>
                              <w:t>Food chain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8" o:spid="_x0000_s1062" type="#_x0000_t202" style="position:absolute;margin-left:-256.2pt;margin-top:157.5pt;width:368.85pt;height:23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" filled="f" stroked="f">
                <v:textbox>
                  <w:txbxContent>
                    <w:p w14:paraId="21628B3B" w14:textId="77777777" w:rsidR="002B09BB" w:rsidRPr="00AE4539" w:rsidRDefault="002B09BB" w:rsidP="00743886">
                      <w:pPr>
                        <w:rPr>
                          <w:rFonts w:eastAsia="Arial Unicode MS" w:cs="Arial Unicode MS"/>
                          <w:b/>
                        </w:rPr>
                      </w:pPr>
                      <w:r>
                        <w:rPr>
                          <w:rFonts w:eastAsia="Arial Unicode MS" w:cs="Arial Unicode MS"/>
                          <w:b/>
                        </w:rPr>
                        <w:t>Food chain</w:t>
                      </w:r>
                    </w:p>
                  </w:txbxContent>
                </v:textbox>
              </v:shape>
            </w:pict>
          </mc:Fallback>
        </mc:AlternateContent>
      </w:r>
      <w:r w:rsidR="0074388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3898690" wp14:editId="5DFC2404">
                <wp:simplePos x="0" y="0"/>
                <wp:positionH relativeFrom="column">
                  <wp:posOffset>-2171065</wp:posOffset>
                </wp:positionH>
                <wp:positionV relativeFrom="paragraph">
                  <wp:posOffset>2636520</wp:posOffset>
                </wp:positionV>
                <wp:extent cx="617855" cy="0"/>
                <wp:effectExtent l="0" t="177800" r="0" b="17780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55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15" o:spid="_x0000_s1026" type="#_x0000_t32" style="position:absolute;margin-left:-170.9pt;margin-top:207.6pt;width:48.65pt;height:0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" strokecolor="red" strokeweight="4pt">
                <v:stroke endarrow="block" endarrowwidth="wide"/>
              </v:shape>
            </w:pict>
          </mc:Fallback>
        </mc:AlternateContent>
      </w:r>
      <w:r w:rsidR="00743886">
        <w:rPr>
          <w:noProof/>
          <w:color w:val="231F20"/>
          <w:lang w:eastAsia="en-GB"/>
        </w:rPr>
        <w:drawing>
          <wp:anchor distT="0" distB="0" distL="114300" distR="114300" simplePos="0" relativeHeight="251990016" behindDoc="1" locked="0" layoutInCell="1" allowOverlap="1" wp14:anchorId="2CFEA843" wp14:editId="4089E104">
            <wp:simplePos x="0" y="0"/>
            <wp:positionH relativeFrom="column">
              <wp:posOffset>-3111500</wp:posOffset>
            </wp:positionH>
            <wp:positionV relativeFrom="paragraph">
              <wp:posOffset>2277110</wp:posOffset>
            </wp:positionV>
            <wp:extent cx="5778500" cy="889000"/>
            <wp:effectExtent l="0" t="0" r="1270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Chai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88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48A25A8" wp14:editId="42D35148">
                <wp:simplePos x="0" y="0"/>
                <wp:positionH relativeFrom="page">
                  <wp:posOffset>1169035</wp:posOffset>
                </wp:positionH>
                <wp:positionV relativeFrom="page">
                  <wp:posOffset>4587240</wp:posOffset>
                </wp:positionV>
                <wp:extent cx="467995" cy="252095"/>
                <wp:effectExtent l="0" t="0" r="0" b="1905"/>
                <wp:wrapTight wrapText="bothSides">
                  <wp:wrapPolygon edited="0">
                    <wp:start x="0" y="0"/>
                    <wp:lineTo x="0" y="19587"/>
                    <wp:lineTo x="19929" y="19587"/>
                    <wp:lineTo x="19929" y="0"/>
                    <wp:lineTo x="0" y="0"/>
                  </wp:wrapPolygon>
                </wp:wrapTight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930EB" w14:textId="77777777" w:rsidR="002B09BB" w:rsidRDefault="002B09BB" w:rsidP="00743886">
                            <w:r>
                              <w:t>Sun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7" o:spid="_x0000_s1063" type="#_x0000_t202" style="position:absolute;margin-left:92.05pt;margin-top:361.2pt;width:36.85pt;height:19.85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" filled="f" stroked="f" strokeweight="1pt">
                <v:textbox inset="1mm,0,1mm,0">
                  <w:txbxContent>
                    <w:p w14:paraId="5C841346" w14:textId="77777777" w:rsidR="002B09BB" w:rsidRDefault="002B09BB" w:rsidP="00743886">
                      <w:r>
                        <w:t>Sun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4388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FE21A49" wp14:editId="60174845">
                <wp:simplePos x="0" y="0"/>
                <wp:positionH relativeFrom="page">
                  <wp:posOffset>2235835</wp:posOffset>
                </wp:positionH>
                <wp:positionV relativeFrom="page">
                  <wp:posOffset>4587240</wp:posOffset>
                </wp:positionV>
                <wp:extent cx="1143000" cy="252095"/>
                <wp:effectExtent l="0" t="0" r="0" b="1905"/>
                <wp:wrapTight wrapText="bothSides">
                  <wp:wrapPolygon edited="0">
                    <wp:start x="0" y="0"/>
                    <wp:lineTo x="0" y="19587"/>
                    <wp:lineTo x="21120" y="19587"/>
                    <wp:lineTo x="21120" y="0"/>
                    <wp:lineTo x="0" y="0"/>
                  </wp:wrapPolygon>
                </wp:wrapTight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5DD0BF" w14:textId="77777777" w:rsidR="002B09BB" w:rsidRDefault="002B09BB" w:rsidP="00743886">
                            <w:r>
                              <w:t>Phytoplankton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8" o:spid="_x0000_s1064" type="#_x0000_t202" style="position:absolute;margin-left:176.05pt;margin-top:361.2pt;width:90pt;height:19.85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" filled="f" stroked="f" strokeweight="1pt">
                <v:textbox inset="1mm,0,1mm,0">
                  <w:txbxContent>
                    <w:p w14:paraId="51E45126" w14:textId="77777777" w:rsidR="002B09BB" w:rsidRDefault="002B09BB" w:rsidP="00743886">
                      <w:r>
                        <w:t>Phytoplankton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4388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83C7287" wp14:editId="4202A1B9">
                <wp:simplePos x="0" y="0"/>
                <wp:positionH relativeFrom="page">
                  <wp:posOffset>3797935</wp:posOffset>
                </wp:positionH>
                <wp:positionV relativeFrom="page">
                  <wp:posOffset>4587240</wp:posOffset>
                </wp:positionV>
                <wp:extent cx="685800" cy="252095"/>
                <wp:effectExtent l="0" t="0" r="0" b="1905"/>
                <wp:wrapTight wrapText="bothSides">
                  <wp:wrapPolygon edited="0">
                    <wp:start x="0" y="0"/>
                    <wp:lineTo x="0" y="19587"/>
                    <wp:lineTo x="20800" y="19587"/>
                    <wp:lineTo x="20800" y="0"/>
                    <wp:lineTo x="0" y="0"/>
                  </wp:wrapPolygon>
                </wp:wrapTight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4BA5AE" w14:textId="77777777" w:rsidR="002B09BB" w:rsidRDefault="002B09BB" w:rsidP="00743886">
                            <w:r>
                              <w:t>Krill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9" o:spid="_x0000_s1065" type="#_x0000_t202" style="position:absolute;margin-left:299.05pt;margin-top:361.2pt;width:54pt;height:19.85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" filled="f" stroked="f" strokeweight="1pt">
                <v:textbox inset="1mm,0,1mm,0">
                  <w:txbxContent>
                    <w:p w14:paraId="3F0A0E26" w14:textId="77777777" w:rsidR="002B09BB" w:rsidRDefault="002B09BB" w:rsidP="00743886">
                      <w:r>
                        <w:t>Krill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4388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A0319A2" wp14:editId="63FB5D7A">
                <wp:simplePos x="0" y="0"/>
                <wp:positionH relativeFrom="page">
                  <wp:posOffset>5182235</wp:posOffset>
                </wp:positionH>
                <wp:positionV relativeFrom="page">
                  <wp:posOffset>4587240</wp:posOffset>
                </wp:positionV>
                <wp:extent cx="1257300" cy="252095"/>
                <wp:effectExtent l="0" t="0" r="12700" b="1905"/>
                <wp:wrapTight wrapText="bothSides">
                  <wp:wrapPolygon edited="0">
                    <wp:start x="0" y="0"/>
                    <wp:lineTo x="0" y="19587"/>
                    <wp:lineTo x="21382" y="19587"/>
                    <wp:lineTo x="21382" y="0"/>
                    <wp:lineTo x="0" y="0"/>
                  </wp:wrapPolygon>
                </wp:wrapTight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FD927" w14:textId="77777777" w:rsidR="002B09BB" w:rsidRDefault="002B09BB" w:rsidP="00743886">
                            <w:r>
                              <w:t>Baleen whale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0" o:spid="_x0000_s1066" type="#_x0000_t202" style="position:absolute;margin-left:408.05pt;margin-top:361.2pt;width:99pt;height:19.85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" filled="f" stroked="f" strokeweight="1pt">
                <v:textbox inset="1mm,0,1mm,0">
                  <w:txbxContent>
                    <w:p w14:paraId="7FCD9E7E" w14:textId="77777777" w:rsidR="002B09BB" w:rsidRDefault="002B09BB" w:rsidP="00743886">
                      <w:r>
                        <w:t>Baleen whale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4388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D3DF473" wp14:editId="0CD7C589">
                <wp:simplePos x="0" y="0"/>
                <wp:positionH relativeFrom="column">
                  <wp:posOffset>-1044575</wp:posOffset>
                </wp:positionH>
                <wp:positionV relativeFrom="paragraph">
                  <wp:posOffset>2636520</wp:posOffset>
                </wp:positionV>
                <wp:extent cx="617855" cy="0"/>
                <wp:effectExtent l="0" t="177800" r="0" b="1778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55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84" o:spid="_x0000_s1026" type="#_x0000_t32" style="position:absolute;margin-left:-82.2pt;margin-top:207.6pt;width:48.65pt;height: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" strokecolor="red" strokeweight="4pt">
                <v:stroke endarrow="block" endarrowwidth="wide"/>
              </v:shape>
            </w:pict>
          </mc:Fallback>
        </mc:AlternateContent>
      </w:r>
      <w:r w:rsidR="0074388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CC1BF82" wp14:editId="3FDCB48B">
                <wp:simplePos x="0" y="0"/>
                <wp:positionH relativeFrom="column">
                  <wp:posOffset>403225</wp:posOffset>
                </wp:positionH>
                <wp:positionV relativeFrom="paragraph">
                  <wp:posOffset>2636943</wp:posOffset>
                </wp:positionV>
                <wp:extent cx="617855" cy="0"/>
                <wp:effectExtent l="0" t="177800" r="0" b="17780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55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85" o:spid="_x0000_s1026" type="#_x0000_t32" style="position:absolute;margin-left:31.75pt;margin-top:207.65pt;width:48.65pt;height: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" strokecolor="red" strokeweight="4pt">
                <v:stroke endarrow="block" endarrowwidth="wide"/>
              </v:shape>
            </w:pict>
          </mc:Fallback>
        </mc:AlternateContent>
      </w:r>
      <w:r w:rsidR="00743886">
        <w:rPr>
          <w:noProof/>
          <w:color w:val="231F20"/>
          <w:lang w:eastAsia="en-GB"/>
        </w:rPr>
        <w:drawing>
          <wp:anchor distT="0" distB="0" distL="114300" distR="114300" simplePos="0" relativeHeight="251985920" behindDoc="1" locked="0" layoutInCell="1" allowOverlap="1" wp14:anchorId="11071BEE" wp14:editId="58C72E5C">
            <wp:simplePos x="0" y="0"/>
            <wp:positionH relativeFrom="column">
              <wp:posOffset>-3280622</wp:posOffset>
            </wp:positionH>
            <wp:positionV relativeFrom="paragraph">
              <wp:posOffset>3586590</wp:posOffset>
            </wp:positionV>
            <wp:extent cx="6408844" cy="369167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Web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844" cy="369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88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C4A6266" wp14:editId="7CADE13B">
                <wp:simplePos x="0" y="0"/>
                <wp:positionH relativeFrom="column">
                  <wp:posOffset>-26035</wp:posOffset>
                </wp:positionH>
                <wp:positionV relativeFrom="paragraph">
                  <wp:posOffset>7366635</wp:posOffset>
                </wp:positionV>
                <wp:extent cx="6487795" cy="1231900"/>
                <wp:effectExtent l="0" t="0" r="0" b="1270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795" cy="123190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2EE5E" w14:textId="77777777" w:rsidR="002B09BB" w:rsidRPr="00AE4539" w:rsidRDefault="002B09BB" w:rsidP="00743886">
                            <w:pPr>
                              <w:pStyle w:val="Heading2"/>
                              <w:spacing w:before="0" w:after="80"/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E4539"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</w:rPr>
                              <w:t>Useful vocabulary</w:t>
                            </w:r>
                          </w:p>
                          <w:p w14:paraId="2A2F7A98" w14:textId="77777777" w:rsidR="002B09BB" w:rsidRPr="00FF2BC9" w:rsidRDefault="002B09BB" w:rsidP="00743886">
                            <w:pPr>
                              <w:pStyle w:val="picture"/>
                              <w:tabs>
                                <w:tab w:val="left" w:pos="2840"/>
                                <w:tab w:val="left" w:pos="5680"/>
                                <w:tab w:val="left" w:pos="852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F2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Energy transfer</w:t>
                            </w:r>
                            <w:r w:rsidRPr="00FF2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Predation</w:t>
                            </w:r>
                            <w:r w:rsidRPr="00FF2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Producer</w:t>
                            </w:r>
                            <w:r w:rsidRPr="00FF2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Keys</w:t>
                            </w:r>
                          </w:p>
                          <w:p w14:paraId="7A7EE904" w14:textId="77777777" w:rsidR="002B09BB" w:rsidRPr="00FF2BC9" w:rsidRDefault="002B09BB" w:rsidP="00743886">
                            <w:pPr>
                              <w:tabs>
                                <w:tab w:val="left" w:pos="2840"/>
                                <w:tab w:val="left" w:pos="5680"/>
                                <w:tab w:val="left" w:pos="8520"/>
                              </w:tabs>
                              <w:spacing w:after="0"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FF2BC9">
                              <w:rPr>
                                <w:rFonts w:cs="Arial"/>
                                <w:szCs w:val="22"/>
                              </w:rPr>
                              <w:t>Food chain</w:t>
                            </w:r>
                            <w:r w:rsidRPr="00FF2BC9">
                              <w:rPr>
                                <w:rFonts w:cs="Arial"/>
                                <w:szCs w:val="22"/>
                              </w:rPr>
                              <w:tab/>
                              <w:t>Competition</w:t>
                            </w:r>
                            <w:r w:rsidRPr="00FF2BC9">
                              <w:rPr>
                                <w:rFonts w:cs="Arial"/>
                                <w:szCs w:val="22"/>
                              </w:rPr>
                              <w:tab/>
                              <w:t>Environmental factors</w:t>
                            </w:r>
                            <w:r w:rsidRPr="00FF2BC9">
                              <w:rPr>
                                <w:rFonts w:cs="Arial"/>
                                <w:szCs w:val="22"/>
                              </w:rPr>
                              <w:tab/>
                              <w:t>Ecosystem</w:t>
                            </w:r>
                          </w:p>
                          <w:p w14:paraId="71BE2973" w14:textId="77777777" w:rsidR="002B09BB" w:rsidRPr="00FF2BC9" w:rsidRDefault="002B09BB" w:rsidP="00743886">
                            <w:pPr>
                              <w:tabs>
                                <w:tab w:val="left" w:pos="2840"/>
                                <w:tab w:val="left" w:pos="5680"/>
                                <w:tab w:val="left" w:pos="8520"/>
                              </w:tabs>
                              <w:spacing w:after="0"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FF2BC9">
                              <w:rPr>
                                <w:rFonts w:cs="Arial"/>
                                <w:szCs w:val="22"/>
                              </w:rPr>
                              <w:t>Adaption</w:t>
                            </w:r>
                            <w:r w:rsidRPr="00FF2BC9">
                              <w:rPr>
                                <w:rFonts w:cs="Arial"/>
                                <w:szCs w:val="22"/>
                              </w:rPr>
                              <w:tab/>
                              <w:t>Food web</w:t>
                            </w:r>
                            <w:r w:rsidRPr="00FF2BC9">
                              <w:rPr>
                                <w:rFonts w:cs="Arial"/>
                                <w:szCs w:val="22"/>
                              </w:rPr>
                              <w:tab/>
                              <w:t>Carnivore</w:t>
                            </w:r>
                            <w:r w:rsidRPr="00FF2BC9">
                              <w:rPr>
                                <w:rFonts w:cs="Arial"/>
                                <w:szCs w:val="22"/>
                              </w:rPr>
                              <w:tab/>
                              <w:t>Classification</w:t>
                            </w:r>
                          </w:p>
                          <w:p w14:paraId="2749094E" w14:textId="77777777" w:rsidR="002B09BB" w:rsidRPr="00FF2BC9" w:rsidRDefault="002B09BB" w:rsidP="00743886">
                            <w:pPr>
                              <w:tabs>
                                <w:tab w:val="left" w:pos="2840"/>
                                <w:tab w:val="left" w:pos="5680"/>
                                <w:tab w:val="left" w:pos="8520"/>
                              </w:tabs>
                              <w:spacing w:after="0"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FF2BC9">
                              <w:rPr>
                                <w:rFonts w:cs="Arial"/>
                                <w:szCs w:val="22"/>
                              </w:rPr>
                              <w:t>Variation</w:t>
                            </w:r>
                            <w:r w:rsidRPr="00FF2BC9">
                              <w:rPr>
                                <w:rFonts w:cs="Arial"/>
                                <w:szCs w:val="22"/>
                              </w:rPr>
                              <w:tab/>
                              <w:t>Diversity</w:t>
                            </w:r>
                            <w:r w:rsidRPr="00FF2BC9">
                              <w:rPr>
                                <w:rFonts w:cs="Arial"/>
                                <w:szCs w:val="22"/>
                              </w:rPr>
                              <w:tab/>
                              <w:t>Prey</w:t>
                            </w:r>
                            <w:r w:rsidRPr="00FF2BC9">
                              <w:rPr>
                                <w:rFonts w:cs="Arial"/>
                                <w:szCs w:val="22"/>
                              </w:rPr>
                              <w:tab/>
                              <w:t>Consumer</w:t>
                            </w:r>
                          </w:p>
                          <w:p w14:paraId="37F6B7CC" w14:textId="77777777" w:rsidR="002B09BB" w:rsidRPr="00FF2BC9" w:rsidRDefault="002B09BB" w:rsidP="00743886">
                            <w:pPr>
                              <w:tabs>
                                <w:tab w:val="left" w:pos="2840"/>
                                <w:tab w:val="left" w:pos="5680"/>
                                <w:tab w:val="left" w:pos="8520"/>
                              </w:tabs>
                              <w:spacing w:after="0"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FF2BC9">
                              <w:rPr>
                                <w:rFonts w:cs="Arial"/>
                                <w:szCs w:val="22"/>
                              </w:rPr>
                              <w:t>Habitat</w:t>
                            </w:r>
                            <w:r w:rsidRPr="00FF2BC9">
                              <w:rPr>
                                <w:rFonts w:cs="Arial"/>
                                <w:szCs w:val="22"/>
                              </w:rPr>
                              <w:tab/>
                              <w:t>Population size</w:t>
                            </w:r>
                            <w:r w:rsidRPr="00FF2BC9">
                              <w:rPr>
                                <w:rFonts w:cs="Arial"/>
                                <w:szCs w:val="22"/>
                              </w:rPr>
                              <w:tab/>
                              <w:t>Identification</w:t>
                            </w:r>
                            <w:r w:rsidRPr="00FF2BC9">
                              <w:rPr>
                                <w:rFonts w:cs="Arial"/>
                                <w:szCs w:val="22"/>
                              </w:rPr>
                              <w:tab/>
                              <w:t>Species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3" o:spid="_x0000_s1067" type="#_x0000_t202" style="position:absolute;margin-left:-2pt;margin-top:580.05pt;width:510.85pt;height:9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" fillcolor="#d2c8e1" stroked="f">
                <v:textbox>
                  <w:txbxContent>
                    <w:p w14:paraId="525B5A15" w14:textId="77777777" w:rsidR="002B09BB" w:rsidRPr="00AE4539" w:rsidRDefault="002B09BB" w:rsidP="00743886">
                      <w:pPr>
                        <w:pStyle w:val="Heading2"/>
                        <w:spacing w:before="0" w:after="80"/>
                        <w:rPr>
                          <w:rFonts w:ascii="Arial" w:hAnsi="Arial"/>
                          <w:color w:val="auto"/>
                          <w:sz w:val="22"/>
                          <w:szCs w:val="22"/>
                        </w:rPr>
                      </w:pPr>
                      <w:r w:rsidRPr="00AE4539">
                        <w:rPr>
                          <w:rFonts w:ascii="Arial" w:hAnsi="Arial"/>
                          <w:color w:val="auto"/>
                          <w:sz w:val="22"/>
                          <w:szCs w:val="22"/>
                        </w:rPr>
                        <w:t>Useful vocabulary</w:t>
                      </w:r>
                    </w:p>
                    <w:p w14:paraId="31C6AB7E" w14:textId="77777777" w:rsidR="002B09BB" w:rsidRPr="00FF2BC9" w:rsidRDefault="002B09BB" w:rsidP="00743886">
                      <w:pPr>
                        <w:pStyle w:val="picture"/>
                        <w:tabs>
                          <w:tab w:val="left" w:pos="2840"/>
                          <w:tab w:val="left" w:pos="5680"/>
                          <w:tab w:val="left" w:pos="8520"/>
                        </w:tabs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F2BC9">
                        <w:rPr>
                          <w:rFonts w:ascii="Arial" w:hAnsi="Arial" w:cs="Arial"/>
                          <w:sz w:val="22"/>
                          <w:szCs w:val="22"/>
                        </w:rPr>
                        <w:t>Energy transfer</w:t>
                      </w:r>
                      <w:r w:rsidRPr="00FF2BC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Predation</w:t>
                      </w:r>
                      <w:r w:rsidRPr="00FF2BC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Producer</w:t>
                      </w:r>
                      <w:r w:rsidRPr="00FF2BC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Keys</w:t>
                      </w:r>
                    </w:p>
                    <w:p w14:paraId="2DADDBBD" w14:textId="77777777" w:rsidR="002B09BB" w:rsidRPr="00FF2BC9" w:rsidRDefault="002B09BB" w:rsidP="00743886">
                      <w:pPr>
                        <w:tabs>
                          <w:tab w:val="left" w:pos="2840"/>
                          <w:tab w:val="left" w:pos="5680"/>
                          <w:tab w:val="left" w:pos="8520"/>
                        </w:tabs>
                        <w:spacing w:after="0" w:line="276" w:lineRule="auto"/>
                        <w:rPr>
                          <w:rFonts w:cs="Arial"/>
                          <w:szCs w:val="22"/>
                        </w:rPr>
                      </w:pPr>
                      <w:r w:rsidRPr="00FF2BC9">
                        <w:rPr>
                          <w:rFonts w:cs="Arial"/>
                          <w:szCs w:val="22"/>
                        </w:rPr>
                        <w:t>Food chain</w:t>
                      </w:r>
                      <w:r w:rsidRPr="00FF2BC9">
                        <w:rPr>
                          <w:rFonts w:cs="Arial"/>
                          <w:szCs w:val="22"/>
                        </w:rPr>
                        <w:tab/>
                        <w:t>Competition</w:t>
                      </w:r>
                      <w:r w:rsidRPr="00FF2BC9">
                        <w:rPr>
                          <w:rFonts w:cs="Arial"/>
                          <w:szCs w:val="22"/>
                        </w:rPr>
                        <w:tab/>
                        <w:t>Environmental factors</w:t>
                      </w:r>
                      <w:r w:rsidRPr="00FF2BC9">
                        <w:rPr>
                          <w:rFonts w:cs="Arial"/>
                          <w:szCs w:val="22"/>
                        </w:rPr>
                        <w:tab/>
                        <w:t>Ecosystem</w:t>
                      </w:r>
                    </w:p>
                    <w:p w14:paraId="01D3A8C5" w14:textId="77777777" w:rsidR="002B09BB" w:rsidRPr="00FF2BC9" w:rsidRDefault="002B09BB" w:rsidP="00743886">
                      <w:pPr>
                        <w:tabs>
                          <w:tab w:val="left" w:pos="2840"/>
                          <w:tab w:val="left" w:pos="5680"/>
                          <w:tab w:val="left" w:pos="8520"/>
                        </w:tabs>
                        <w:spacing w:after="0" w:line="276" w:lineRule="auto"/>
                        <w:rPr>
                          <w:rFonts w:cs="Arial"/>
                          <w:szCs w:val="22"/>
                        </w:rPr>
                      </w:pPr>
                      <w:r w:rsidRPr="00FF2BC9">
                        <w:rPr>
                          <w:rFonts w:cs="Arial"/>
                          <w:szCs w:val="22"/>
                        </w:rPr>
                        <w:t>Adaption</w:t>
                      </w:r>
                      <w:r w:rsidRPr="00FF2BC9">
                        <w:rPr>
                          <w:rFonts w:cs="Arial"/>
                          <w:szCs w:val="22"/>
                        </w:rPr>
                        <w:tab/>
                        <w:t>Food web</w:t>
                      </w:r>
                      <w:r w:rsidRPr="00FF2BC9">
                        <w:rPr>
                          <w:rFonts w:cs="Arial"/>
                          <w:szCs w:val="22"/>
                        </w:rPr>
                        <w:tab/>
                        <w:t>Carnivore</w:t>
                      </w:r>
                      <w:r w:rsidRPr="00FF2BC9">
                        <w:rPr>
                          <w:rFonts w:cs="Arial"/>
                          <w:szCs w:val="22"/>
                        </w:rPr>
                        <w:tab/>
                        <w:t>Classification</w:t>
                      </w:r>
                    </w:p>
                    <w:p w14:paraId="2FFE4F81" w14:textId="77777777" w:rsidR="002B09BB" w:rsidRPr="00FF2BC9" w:rsidRDefault="002B09BB" w:rsidP="00743886">
                      <w:pPr>
                        <w:tabs>
                          <w:tab w:val="left" w:pos="2840"/>
                          <w:tab w:val="left" w:pos="5680"/>
                          <w:tab w:val="left" w:pos="8520"/>
                        </w:tabs>
                        <w:spacing w:after="0" w:line="276" w:lineRule="auto"/>
                        <w:rPr>
                          <w:rFonts w:cs="Arial"/>
                          <w:szCs w:val="22"/>
                        </w:rPr>
                      </w:pPr>
                      <w:r w:rsidRPr="00FF2BC9">
                        <w:rPr>
                          <w:rFonts w:cs="Arial"/>
                          <w:szCs w:val="22"/>
                        </w:rPr>
                        <w:t>Variation</w:t>
                      </w:r>
                      <w:r w:rsidRPr="00FF2BC9">
                        <w:rPr>
                          <w:rFonts w:cs="Arial"/>
                          <w:szCs w:val="22"/>
                        </w:rPr>
                        <w:tab/>
                        <w:t>Diversity</w:t>
                      </w:r>
                      <w:r w:rsidRPr="00FF2BC9">
                        <w:rPr>
                          <w:rFonts w:cs="Arial"/>
                          <w:szCs w:val="22"/>
                        </w:rPr>
                        <w:tab/>
                        <w:t>Prey</w:t>
                      </w:r>
                      <w:r w:rsidRPr="00FF2BC9">
                        <w:rPr>
                          <w:rFonts w:cs="Arial"/>
                          <w:szCs w:val="22"/>
                        </w:rPr>
                        <w:tab/>
                        <w:t>Consumer</w:t>
                      </w:r>
                    </w:p>
                    <w:p w14:paraId="6B8D62A2" w14:textId="1BC5A96A" w:rsidR="002B09BB" w:rsidRPr="00FF2BC9" w:rsidRDefault="002B09BB" w:rsidP="00743886">
                      <w:pPr>
                        <w:tabs>
                          <w:tab w:val="left" w:pos="2840"/>
                          <w:tab w:val="left" w:pos="5680"/>
                          <w:tab w:val="left" w:pos="8520"/>
                        </w:tabs>
                        <w:spacing w:after="0" w:line="276" w:lineRule="auto"/>
                        <w:rPr>
                          <w:rFonts w:cs="Arial"/>
                          <w:szCs w:val="22"/>
                        </w:rPr>
                      </w:pPr>
                      <w:r w:rsidRPr="00FF2BC9">
                        <w:rPr>
                          <w:rFonts w:cs="Arial"/>
                          <w:szCs w:val="22"/>
                        </w:rPr>
                        <w:t>Habitat</w:t>
                      </w:r>
                      <w:r w:rsidRPr="00FF2BC9">
                        <w:rPr>
                          <w:rFonts w:cs="Arial"/>
                          <w:szCs w:val="22"/>
                        </w:rPr>
                        <w:tab/>
                        <w:t>Population size</w:t>
                      </w:r>
                      <w:r w:rsidRPr="00FF2BC9">
                        <w:rPr>
                          <w:rFonts w:cs="Arial"/>
                          <w:szCs w:val="22"/>
                        </w:rPr>
                        <w:tab/>
                        <w:t>Identification</w:t>
                      </w:r>
                      <w:r w:rsidRPr="00FF2BC9">
                        <w:rPr>
                          <w:rFonts w:cs="Arial"/>
                          <w:szCs w:val="22"/>
                        </w:rPr>
                        <w:tab/>
                        <w:t>Species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886">
        <w:rPr>
          <w:noProof/>
          <w:color w:val="231F20"/>
          <w:lang w:eastAsia="en-GB"/>
        </w:rPr>
        <w:drawing>
          <wp:anchor distT="0" distB="0" distL="114300" distR="114300" simplePos="0" relativeHeight="251982848" behindDoc="0" locked="0" layoutInCell="1" allowOverlap="1" wp14:anchorId="35A69024" wp14:editId="51F48AB8">
            <wp:simplePos x="0" y="0"/>
            <wp:positionH relativeFrom="column">
              <wp:posOffset>3801110</wp:posOffset>
            </wp:positionH>
            <wp:positionV relativeFrom="paragraph">
              <wp:posOffset>346075</wp:posOffset>
            </wp:positionV>
            <wp:extent cx="2429510" cy="1516380"/>
            <wp:effectExtent l="0" t="0" r="8890" b="7620"/>
            <wp:wrapThrough wrapText="bothSides">
              <wp:wrapPolygon edited="0">
                <wp:start x="0" y="0"/>
                <wp:lineTo x="0" y="21347"/>
                <wp:lineTo x="21453" y="21347"/>
                <wp:lineTo x="21453" y="0"/>
                <wp:lineTo x="0" y="0"/>
              </wp:wrapPolygon>
            </wp:wrapThrough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88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D7AA649" wp14:editId="554A1882">
                <wp:simplePos x="0" y="0"/>
                <wp:positionH relativeFrom="column">
                  <wp:posOffset>-3175</wp:posOffset>
                </wp:positionH>
                <wp:positionV relativeFrom="paragraph">
                  <wp:posOffset>318135</wp:posOffset>
                </wp:positionV>
                <wp:extent cx="3152140" cy="1464945"/>
                <wp:effectExtent l="0" t="0" r="0" b="8255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146494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36253" w14:textId="77777777" w:rsidR="002B09BB" w:rsidRPr="00FD6DE5" w:rsidRDefault="002B09BB" w:rsidP="00743886">
                            <w:pPr>
                              <w:spacing w:after="80"/>
                              <w:rPr>
                                <w:szCs w:val="22"/>
                              </w:rPr>
                            </w:pPr>
                            <w:r w:rsidRPr="00FD6DE5">
                              <w:rPr>
                                <w:szCs w:val="22"/>
                              </w:rPr>
                              <w:t>Living things interact with each other and their physical environment. Changes that occur in their environment can affect them, for example:</w:t>
                            </w:r>
                          </w:p>
                          <w:p w14:paraId="18EFB038" w14:textId="77777777" w:rsidR="002B09BB" w:rsidRPr="00FD6DE5" w:rsidRDefault="002B09BB" w:rsidP="0074388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80"/>
                              <w:rPr>
                                <w:szCs w:val="22"/>
                              </w:rPr>
                            </w:pPr>
                            <w:r w:rsidRPr="00FD6DE5">
                              <w:rPr>
                                <w:szCs w:val="22"/>
                              </w:rPr>
                              <w:t>Global warming</w:t>
                            </w:r>
                          </w:p>
                          <w:p w14:paraId="3E48124F" w14:textId="77777777" w:rsidR="002B09BB" w:rsidRPr="00FD6DE5" w:rsidRDefault="002B09BB" w:rsidP="0074388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80"/>
                              <w:rPr>
                                <w:szCs w:val="22"/>
                              </w:rPr>
                            </w:pPr>
                            <w:r w:rsidRPr="00FD6DE5">
                              <w:rPr>
                                <w:szCs w:val="22"/>
                              </w:rPr>
                              <w:t>Acid rain</w:t>
                            </w:r>
                          </w:p>
                          <w:p w14:paraId="6DF342DA" w14:textId="77777777" w:rsidR="002B09BB" w:rsidRPr="00FD6DE5" w:rsidRDefault="002B09BB" w:rsidP="0074388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80"/>
                              <w:rPr>
                                <w:szCs w:val="22"/>
                              </w:rPr>
                            </w:pPr>
                            <w:r w:rsidRPr="00FD6DE5">
                              <w:rPr>
                                <w:szCs w:val="22"/>
                              </w:rPr>
                              <w:t>Pollution</w:t>
                            </w:r>
                          </w:p>
                          <w:p w14:paraId="2858A374" w14:textId="7DC75B23" w:rsidR="002B09BB" w:rsidRPr="00FD6DE5" w:rsidRDefault="002B09BB" w:rsidP="0074388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80"/>
                              <w:rPr>
                                <w:szCs w:val="22"/>
                              </w:rPr>
                            </w:pPr>
                            <w:r w:rsidRPr="00FD6DE5">
                              <w:rPr>
                                <w:szCs w:val="22"/>
                              </w:rPr>
                              <w:t>Insecticides, herbicides and pesticides</w:t>
                            </w:r>
                            <w:r w:rsidR="00C30CFD">
                              <w:rPr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3" o:spid="_x0000_s1068" type="#_x0000_t202" style="position:absolute;margin-left:-.2pt;margin-top:25.05pt;width:248.2pt;height:115.3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" fillcolor="#d2c8e1" stroked="f">
                <v:textbox>
                  <w:txbxContent>
                    <w:p w14:paraId="0B536253" w14:textId="77777777" w:rsidR="002B09BB" w:rsidRPr="00FD6DE5" w:rsidRDefault="002B09BB" w:rsidP="00743886">
                      <w:pPr>
                        <w:spacing w:after="80"/>
                        <w:rPr>
                          <w:szCs w:val="22"/>
                        </w:rPr>
                      </w:pPr>
                      <w:r w:rsidRPr="00FD6DE5">
                        <w:rPr>
                          <w:szCs w:val="22"/>
                        </w:rPr>
                        <w:t>Living things interact with each other and their physical environment. Changes that occur in their environment can affect them, for example:</w:t>
                      </w:r>
                    </w:p>
                    <w:p w14:paraId="18EFB038" w14:textId="77777777" w:rsidR="002B09BB" w:rsidRPr="00FD6DE5" w:rsidRDefault="002B09BB" w:rsidP="0074388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80"/>
                        <w:rPr>
                          <w:szCs w:val="22"/>
                        </w:rPr>
                      </w:pPr>
                      <w:r w:rsidRPr="00FD6DE5">
                        <w:rPr>
                          <w:szCs w:val="22"/>
                        </w:rPr>
                        <w:t>Global warming</w:t>
                      </w:r>
                    </w:p>
                    <w:p w14:paraId="3E48124F" w14:textId="77777777" w:rsidR="002B09BB" w:rsidRPr="00FD6DE5" w:rsidRDefault="002B09BB" w:rsidP="0074388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80"/>
                        <w:rPr>
                          <w:szCs w:val="22"/>
                        </w:rPr>
                      </w:pPr>
                      <w:r w:rsidRPr="00FD6DE5">
                        <w:rPr>
                          <w:szCs w:val="22"/>
                        </w:rPr>
                        <w:t>Acid rain</w:t>
                      </w:r>
                    </w:p>
                    <w:p w14:paraId="6DF342DA" w14:textId="77777777" w:rsidR="002B09BB" w:rsidRPr="00FD6DE5" w:rsidRDefault="002B09BB" w:rsidP="0074388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80"/>
                        <w:rPr>
                          <w:szCs w:val="22"/>
                        </w:rPr>
                      </w:pPr>
                      <w:r w:rsidRPr="00FD6DE5">
                        <w:rPr>
                          <w:szCs w:val="22"/>
                        </w:rPr>
                        <w:t>Pollution</w:t>
                      </w:r>
                    </w:p>
                    <w:p w14:paraId="2858A374" w14:textId="7DC75B23" w:rsidR="002B09BB" w:rsidRPr="00FD6DE5" w:rsidRDefault="002B09BB" w:rsidP="0074388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80"/>
                        <w:rPr>
                          <w:szCs w:val="22"/>
                        </w:rPr>
                      </w:pPr>
                      <w:r w:rsidRPr="00FD6DE5">
                        <w:rPr>
                          <w:szCs w:val="22"/>
                        </w:rPr>
                        <w:t>Insecticides, herbicides and pesticides</w:t>
                      </w:r>
                      <w:r w:rsidR="00C30CFD">
                        <w:rPr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C292C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69B12D7" wp14:editId="562E6CE3">
                <wp:simplePos x="0" y="0"/>
                <wp:positionH relativeFrom="column">
                  <wp:posOffset>-83185</wp:posOffset>
                </wp:positionH>
                <wp:positionV relativeFrom="paragraph">
                  <wp:posOffset>-66675</wp:posOffset>
                </wp:positionV>
                <wp:extent cx="6593205" cy="339725"/>
                <wp:effectExtent l="0" t="0" r="0" b="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2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0D6AD" w14:textId="77777777" w:rsidR="002B09BB" w:rsidRDefault="002B09BB">
                            <w:proofErr w:type="gramStart"/>
                            <w:r>
                              <w:t>Based upon an idea and approach developed by The Cams Hill Science Consortium</w:t>
                            </w:r>
                            <w:r w:rsidR="007825BA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9" o:spid="_x0000_s1069" type="#_x0000_t202" style="position:absolute;margin-left:-6.5pt;margin-top:-5.2pt;width:519.15pt;height:26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ne5tQCAAAa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" filled="f" stroked="f">
                <v:textbox>
                  <w:txbxContent>
                    <w:p w14:paraId="2780D6AD" w14:textId="77777777" w:rsidR="002B09BB" w:rsidRDefault="002B09BB">
                      <w:r>
                        <w:t>Based upon an idea and approach developed by The Cams Hill Science Consortium</w:t>
                      </w:r>
                      <w:r w:rsidR="007825BA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1C43" w:rsidRPr="00502912" w:rsidSect="00C22BE2">
      <w:headerReference w:type="default" r:id="rId20"/>
      <w:headerReference w:type="first" r:id="rId21"/>
      <w:footerReference w:type="first" r:id="rId22"/>
      <w:pgSz w:w="11900" w:h="16840"/>
      <w:pgMar w:top="2325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EACD" w14:textId="77777777" w:rsidR="002B09BB" w:rsidRDefault="002B09BB" w:rsidP="005E492A">
      <w:pPr>
        <w:spacing w:line="240" w:lineRule="auto"/>
      </w:pPr>
      <w:r>
        <w:separator/>
      </w:r>
    </w:p>
  </w:endnote>
  <w:endnote w:type="continuationSeparator" w:id="0">
    <w:p w14:paraId="666E728C" w14:textId="77777777" w:rsidR="002B09BB" w:rsidRDefault="002B09BB" w:rsidP="005E4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1162" w:tblpY="18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99"/>
    </w:tblGrid>
    <w:tr w:rsidR="002B09BB" w:rsidRPr="00C61761" w14:paraId="47660FFA" w14:textId="77777777" w:rsidTr="00CA677F">
      <w:trPr>
        <w:trHeight w:hRule="exact" w:val="397"/>
      </w:trPr>
      <w:tc>
        <w:tcPr>
          <w:tcW w:w="10224" w:type="dxa"/>
        </w:tcPr>
        <w:p w14:paraId="1708CB25" w14:textId="77777777" w:rsidR="002B09BB" w:rsidRPr="00C61761" w:rsidRDefault="002B09BB" w:rsidP="00CA677F">
          <w:pPr>
            <w:pStyle w:val="Footer"/>
            <w:framePr w:hSpace="0" w:wrap="auto" w:vAnchor="margin" w:hAnchor="text" w:xAlign="left" w:yAlign="inline"/>
          </w:pPr>
          <w:r w:rsidRPr="00C61761">
            <w:fldChar w:fldCharType="begin"/>
          </w:r>
          <w:r w:rsidRPr="00C61761">
            <w:instrText xml:space="preserve"> PAGE   \* MERGEFORMAT </w:instrText>
          </w:r>
          <w:r w:rsidRPr="00C61761">
            <w:fldChar w:fldCharType="separate"/>
          </w:r>
          <w:r w:rsidR="00563CFF">
            <w:rPr>
              <w:noProof/>
            </w:rPr>
            <w:t>1</w:t>
          </w:r>
          <w:r w:rsidRPr="00C61761">
            <w:fldChar w:fldCharType="end"/>
          </w:r>
          <w:r w:rsidRPr="00C61761">
            <w:t xml:space="preserve"> of </w:t>
          </w:r>
          <w:fldSimple w:instr=" NUMPAGES  \* Arabic  \* MERGEFORMAT ">
            <w:r w:rsidR="00563CFF">
              <w:rPr>
                <w:noProof/>
              </w:rPr>
              <w:t>2</w:t>
            </w:r>
          </w:fldSimple>
          <w:r w:rsidRPr="00C61761">
            <w:t xml:space="preserve"> </w:t>
          </w:r>
        </w:p>
      </w:tc>
    </w:tr>
  </w:tbl>
  <w:p w14:paraId="317FB2E0" w14:textId="77777777" w:rsidR="002B09BB" w:rsidRDefault="002B09BB" w:rsidP="00BE02F6"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328768F5" wp14:editId="0FD250FB">
              <wp:simplePos x="0" y="0"/>
              <wp:positionH relativeFrom="page">
                <wp:posOffset>0</wp:posOffset>
              </wp:positionH>
              <wp:positionV relativeFrom="page">
                <wp:posOffset>10153015</wp:posOffset>
              </wp:positionV>
              <wp:extent cx="7218000" cy="0"/>
              <wp:effectExtent l="0" t="0" r="2159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1800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flip:y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799.45pt" to="568.35pt,79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" strokecolor="#412878" strokeweight=".6pt">
              <v:stroke endcap="round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435CD" w14:textId="77777777" w:rsidR="002B09BB" w:rsidRDefault="002B09BB" w:rsidP="005E492A">
      <w:pPr>
        <w:spacing w:line="240" w:lineRule="auto"/>
      </w:pPr>
      <w:r>
        <w:separator/>
      </w:r>
    </w:p>
  </w:footnote>
  <w:footnote w:type="continuationSeparator" w:id="0">
    <w:p w14:paraId="382C97FD" w14:textId="77777777" w:rsidR="002B09BB" w:rsidRDefault="002B09BB" w:rsidP="005E4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C8F49" w14:textId="77777777" w:rsidR="002B09BB" w:rsidRPr="00C01C43" w:rsidRDefault="002B09BB" w:rsidP="00C01C43">
    <w:pPr>
      <w:pStyle w:val="Header"/>
    </w:pPr>
    <w:r w:rsidRPr="00C01C43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6C0CE87B" wp14:editId="463F9804">
              <wp:simplePos x="0" y="0"/>
              <wp:positionH relativeFrom="page">
                <wp:posOffset>0</wp:posOffset>
              </wp:positionH>
              <wp:positionV relativeFrom="page">
                <wp:posOffset>1349375</wp:posOffset>
              </wp:positionV>
              <wp:extent cx="7217280" cy="0"/>
              <wp:effectExtent l="0" t="0" r="2222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728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106.25pt" to="568.3pt,10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" strokecolor="#412878" strokeweight=".6pt">
              <v:stroke endcap="round"/>
              <o:lock v:ext="edit" shapetype="f"/>
              <w10:wrap anchorx="page" anchory="page"/>
              <w10:anchorlock/>
            </v:line>
          </w:pict>
        </mc:Fallback>
      </mc:AlternateContent>
    </w:r>
  </w:p>
  <w:tbl>
    <w:tblPr>
      <w:tblStyle w:val="TableGrid"/>
      <w:tblpPr w:leftFromText="180" w:rightFromText="180" w:vertAnchor="text" w:horzAnchor="page" w:tblpX="1162" w:tblpY="1500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0"/>
      <w:gridCol w:w="2099"/>
    </w:tblGrid>
    <w:tr w:rsidR="002B09BB" w:rsidRPr="00C61761" w14:paraId="0490F512" w14:textId="77777777" w:rsidTr="00E80485">
      <w:trPr>
        <w:trHeight w:hRule="exact" w:val="397"/>
      </w:trPr>
      <w:tc>
        <w:tcPr>
          <w:tcW w:w="8100" w:type="dxa"/>
        </w:tcPr>
        <w:p w14:paraId="5F819F3C" w14:textId="77777777" w:rsidR="002B09BB" w:rsidRPr="00C61761" w:rsidRDefault="00563CFF" w:rsidP="00CA677F">
          <w:pPr>
            <w:pStyle w:val="Footer"/>
            <w:framePr w:hSpace="0" w:wrap="auto" w:vAnchor="margin" w:hAnchor="text" w:xAlign="left" w:yAlign="inline"/>
            <w:jc w:val="left"/>
          </w:pPr>
          <w:sdt>
            <w:sdtPr>
              <w:id w:val="1483968210"/>
              <w:placeholder>
                <w:docPart w:val="DBEF7F2FEFF6B04DAB872B2D73F8CB4D"/>
              </w:placeholder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2B09BB" w:rsidRPr="00C61761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2099" w:type="dxa"/>
        </w:tcPr>
        <w:p w14:paraId="0AC6B817" w14:textId="77777777" w:rsidR="002B09BB" w:rsidRPr="00C61761" w:rsidRDefault="002B09BB" w:rsidP="00CA677F">
          <w:pPr>
            <w:pStyle w:val="Footer"/>
            <w:framePr w:hSpace="0" w:wrap="auto" w:vAnchor="margin" w:hAnchor="text" w:xAlign="left" w:yAlign="inline"/>
          </w:pPr>
          <w:r w:rsidRPr="00C61761">
            <w:fldChar w:fldCharType="begin"/>
          </w:r>
          <w:r w:rsidRPr="00C61761">
            <w:instrText xml:space="preserve"> PAGE   \* MERGEFORMAT </w:instrText>
          </w:r>
          <w:r w:rsidRPr="00C61761">
            <w:fldChar w:fldCharType="separate"/>
          </w:r>
          <w:r w:rsidR="00563CFF">
            <w:rPr>
              <w:noProof/>
            </w:rPr>
            <w:t>2</w:t>
          </w:r>
          <w:r w:rsidRPr="00C61761">
            <w:fldChar w:fldCharType="end"/>
          </w:r>
          <w:r w:rsidRPr="00C61761">
            <w:t xml:space="preserve"> of </w:t>
          </w:r>
          <w:fldSimple w:instr=" NUMPAGES  \* Arabic  \* MERGEFORMAT ">
            <w:r w:rsidR="00563CFF">
              <w:rPr>
                <w:noProof/>
              </w:rPr>
              <w:t>2</w:t>
            </w:r>
          </w:fldSimple>
          <w:r w:rsidRPr="00C61761">
            <w:t xml:space="preserve"> </w:t>
          </w:r>
        </w:p>
      </w:tc>
    </w:tr>
  </w:tbl>
  <w:p w14:paraId="4816552F" w14:textId="77777777" w:rsidR="002B09BB" w:rsidRPr="00C01C43" w:rsidRDefault="002B09BB" w:rsidP="00C01C43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0B7A97F" wp14:editId="70EE3105">
              <wp:simplePos x="0" y="0"/>
              <wp:positionH relativeFrom="page">
                <wp:posOffset>0</wp:posOffset>
              </wp:positionH>
              <wp:positionV relativeFrom="page">
                <wp:posOffset>10152380</wp:posOffset>
              </wp:positionV>
              <wp:extent cx="7217280" cy="0"/>
              <wp:effectExtent l="0" t="0" r="22225" b="254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1728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799.4pt" to="568.3pt,79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" strokecolor="#412878" strokeweight=".6pt">
              <v:stroke endcap="round"/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F109" w14:textId="77777777" w:rsidR="002B09BB" w:rsidRDefault="002B09BB" w:rsidP="007D688D">
    <w:pPr>
      <w:pStyle w:val="Header"/>
      <w:ind w:right="360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7CDB7C62" wp14:editId="0B3FA747">
              <wp:simplePos x="0" y="0"/>
              <wp:positionH relativeFrom="page">
                <wp:posOffset>0</wp:posOffset>
              </wp:positionH>
              <wp:positionV relativeFrom="page">
                <wp:posOffset>1349375</wp:posOffset>
              </wp:positionV>
              <wp:extent cx="7200000" cy="0"/>
              <wp:effectExtent l="0" t="0" r="13970" b="2540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00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" o:spid="_x0000_s1026" style="position:absolute;flip:y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106.25pt" to="566.95pt,10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" strokecolor="#412878" strokeweight=".6pt">
              <v:stroke endcap="round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4010305" wp14:editId="55DDA172">
          <wp:simplePos x="0" y="0"/>
          <wp:positionH relativeFrom="page">
            <wp:posOffset>723900</wp:posOffset>
          </wp:positionH>
          <wp:positionV relativeFrom="page">
            <wp:posOffset>361950</wp:posOffset>
          </wp:positionV>
          <wp:extent cx="1620000" cy="720000"/>
          <wp:effectExtent l="0" t="0" r="0" b="4445"/>
          <wp:wrapNone/>
          <wp:docPr id="61" name="Picture 61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144A1F2F"/>
    <w:multiLevelType w:val="hybridMultilevel"/>
    <w:tmpl w:val="052E0540"/>
    <w:lvl w:ilvl="0" w:tplc="CABC25F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23E8"/>
    <w:multiLevelType w:val="hybridMultilevel"/>
    <w:tmpl w:val="7B96A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B1141F"/>
    <w:multiLevelType w:val="hybridMultilevel"/>
    <w:tmpl w:val="604A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05387"/>
    <w:multiLevelType w:val="hybridMultilevel"/>
    <w:tmpl w:val="3090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02E2C"/>
    <w:multiLevelType w:val="hybridMultilevel"/>
    <w:tmpl w:val="22488200"/>
    <w:lvl w:ilvl="0" w:tplc="62F84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83624"/>
    <w:multiLevelType w:val="hybridMultilevel"/>
    <w:tmpl w:val="5FA84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0019C1"/>
    <w:multiLevelType w:val="hybridMultilevel"/>
    <w:tmpl w:val="53880910"/>
    <w:lvl w:ilvl="0" w:tplc="FB0457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6C25"/>
    <w:multiLevelType w:val="hybridMultilevel"/>
    <w:tmpl w:val="0B365DE6"/>
    <w:lvl w:ilvl="0" w:tplc="62F8419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D72EB"/>
    <w:multiLevelType w:val="hybridMultilevel"/>
    <w:tmpl w:val="F462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E3F84"/>
    <w:multiLevelType w:val="hybridMultilevel"/>
    <w:tmpl w:val="C29E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D008D"/>
    <w:multiLevelType w:val="hybridMultilevel"/>
    <w:tmpl w:val="B3126E98"/>
    <w:lvl w:ilvl="0" w:tplc="BA4C956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A44F1"/>
    <w:multiLevelType w:val="hybridMultilevel"/>
    <w:tmpl w:val="0798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77771"/>
    <w:multiLevelType w:val="hybridMultilevel"/>
    <w:tmpl w:val="0E14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26BCF"/>
    <w:multiLevelType w:val="hybridMultilevel"/>
    <w:tmpl w:val="805CE936"/>
    <w:lvl w:ilvl="0" w:tplc="62F8419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5ACC"/>
    <w:multiLevelType w:val="hybridMultilevel"/>
    <w:tmpl w:val="3A6806AC"/>
    <w:lvl w:ilvl="0" w:tplc="62F84198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6C58C0"/>
    <w:multiLevelType w:val="hybridMultilevel"/>
    <w:tmpl w:val="F4A8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72B9F"/>
    <w:multiLevelType w:val="hybridMultilevel"/>
    <w:tmpl w:val="4F8E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950E5"/>
    <w:multiLevelType w:val="hybridMultilevel"/>
    <w:tmpl w:val="7342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23AD0"/>
    <w:multiLevelType w:val="hybridMultilevel"/>
    <w:tmpl w:val="EC947948"/>
    <w:lvl w:ilvl="0" w:tplc="62F84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230E7"/>
    <w:multiLevelType w:val="hybridMultilevel"/>
    <w:tmpl w:val="9FCC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D4BCB"/>
    <w:multiLevelType w:val="hybridMultilevel"/>
    <w:tmpl w:val="B9A47D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20"/>
  </w:num>
  <w:num w:numId="7">
    <w:abstractNumId w:val="16"/>
  </w:num>
  <w:num w:numId="8">
    <w:abstractNumId w:val="13"/>
  </w:num>
  <w:num w:numId="9">
    <w:abstractNumId w:val="3"/>
  </w:num>
  <w:num w:numId="10">
    <w:abstractNumId w:val="18"/>
  </w:num>
  <w:num w:numId="11">
    <w:abstractNumId w:val="17"/>
  </w:num>
  <w:num w:numId="12">
    <w:abstractNumId w:val="12"/>
  </w:num>
  <w:num w:numId="13">
    <w:abstractNumId w:val="9"/>
  </w:num>
  <w:num w:numId="14">
    <w:abstractNumId w:val="1"/>
  </w:num>
  <w:num w:numId="15">
    <w:abstractNumId w:val="14"/>
  </w:num>
  <w:num w:numId="16">
    <w:abstractNumId w:val="15"/>
  </w:num>
  <w:num w:numId="17">
    <w:abstractNumId w:val="8"/>
  </w:num>
  <w:num w:numId="18">
    <w:abstractNumId w:val="10"/>
  </w:num>
  <w:num w:numId="19">
    <w:abstractNumId w:val="4"/>
  </w:num>
  <w:num w:numId="20">
    <w:abstractNumId w:val="19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1134"/>
  <w:drawingGridVerticalOrigin w:val="227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43"/>
    <w:rsid w:val="00000E84"/>
    <w:rsid w:val="00012EAF"/>
    <w:rsid w:val="00015320"/>
    <w:rsid w:val="000328D2"/>
    <w:rsid w:val="00044A34"/>
    <w:rsid w:val="00050278"/>
    <w:rsid w:val="0005185F"/>
    <w:rsid w:val="00060DC1"/>
    <w:rsid w:val="000866C1"/>
    <w:rsid w:val="00092A49"/>
    <w:rsid w:val="000C292C"/>
    <w:rsid w:val="000E26A9"/>
    <w:rsid w:val="0010154F"/>
    <w:rsid w:val="00110505"/>
    <w:rsid w:val="0011115B"/>
    <w:rsid w:val="001278BE"/>
    <w:rsid w:val="00134368"/>
    <w:rsid w:val="00137BFC"/>
    <w:rsid w:val="001531E2"/>
    <w:rsid w:val="00171240"/>
    <w:rsid w:val="0019546E"/>
    <w:rsid w:val="001955EE"/>
    <w:rsid w:val="0019613D"/>
    <w:rsid w:val="001C1DB5"/>
    <w:rsid w:val="001C6802"/>
    <w:rsid w:val="001D16B4"/>
    <w:rsid w:val="001D37F4"/>
    <w:rsid w:val="00202487"/>
    <w:rsid w:val="00202A6A"/>
    <w:rsid w:val="002125F3"/>
    <w:rsid w:val="0021272D"/>
    <w:rsid w:val="002128CC"/>
    <w:rsid w:val="00232847"/>
    <w:rsid w:val="00270D3E"/>
    <w:rsid w:val="00274AD2"/>
    <w:rsid w:val="0029626D"/>
    <w:rsid w:val="002A1105"/>
    <w:rsid w:val="002B09BB"/>
    <w:rsid w:val="002B13EA"/>
    <w:rsid w:val="002B5BCD"/>
    <w:rsid w:val="002E106F"/>
    <w:rsid w:val="002F7AF6"/>
    <w:rsid w:val="0034699C"/>
    <w:rsid w:val="003516C8"/>
    <w:rsid w:val="0035700B"/>
    <w:rsid w:val="00361E33"/>
    <w:rsid w:val="003712AD"/>
    <w:rsid w:val="003A184C"/>
    <w:rsid w:val="003A61E1"/>
    <w:rsid w:val="004434A5"/>
    <w:rsid w:val="00481666"/>
    <w:rsid w:val="00495676"/>
    <w:rsid w:val="004B666C"/>
    <w:rsid w:val="004D0B1F"/>
    <w:rsid w:val="004E1393"/>
    <w:rsid w:val="004F7CC5"/>
    <w:rsid w:val="00502912"/>
    <w:rsid w:val="005227CE"/>
    <w:rsid w:val="00545D81"/>
    <w:rsid w:val="005477EE"/>
    <w:rsid w:val="00563CFF"/>
    <w:rsid w:val="00567769"/>
    <w:rsid w:val="005E29F5"/>
    <w:rsid w:val="005E492A"/>
    <w:rsid w:val="00602862"/>
    <w:rsid w:val="00643EB9"/>
    <w:rsid w:val="006507BE"/>
    <w:rsid w:val="006671BA"/>
    <w:rsid w:val="0068331D"/>
    <w:rsid w:val="006A74BC"/>
    <w:rsid w:val="006D6C86"/>
    <w:rsid w:val="006E3F75"/>
    <w:rsid w:val="006E69E4"/>
    <w:rsid w:val="00704B5D"/>
    <w:rsid w:val="00705598"/>
    <w:rsid w:val="007075D2"/>
    <w:rsid w:val="00743886"/>
    <w:rsid w:val="007667FF"/>
    <w:rsid w:val="00777BC1"/>
    <w:rsid w:val="00781C19"/>
    <w:rsid w:val="007825BA"/>
    <w:rsid w:val="007924B6"/>
    <w:rsid w:val="007B4EED"/>
    <w:rsid w:val="007D688D"/>
    <w:rsid w:val="007E6C44"/>
    <w:rsid w:val="007E7C08"/>
    <w:rsid w:val="00803928"/>
    <w:rsid w:val="00810F29"/>
    <w:rsid w:val="00812626"/>
    <w:rsid w:val="00851DCC"/>
    <w:rsid w:val="00876D78"/>
    <w:rsid w:val="008C46C3"/>
    <w:rsid w:val="008D2998"/>
    <w:rsid w:val="00935196"/>
    <w:rsid w:val="00946E1A"/>
    <w:rsid w:val="009538CC"/>
    <w:rsid w:val="00963B8E"/>
    <w:rsid w:val="00972B16"/>
    <w:rsid w:val="00973F80"/>
    <w:rsid w:val="00980E44"/>
    <w:rsid w:val="009B45BC"/>
    <w:rsid w:val="009C5688"/>
    <w:rsid w:val="009D144B"/>
    <w:rsid w:val="009D5D67"/>
    <w:rsid w:val="00A03529"/>
    <w:rsid w:val="00A04D0D"/>
    <w:rsid w:val="00A10DAD"/>
    <w:rsid w:val="00A166DA"/>
    <w:rsid w:val="00A5677F"/>
    <w:rsid w:val="00A60B2F"/>
    <w:rsid w:val="00A61B3C"/>
    <w:rsid w:val="00AE4539"/>
    <w:rsid w:val="00AE4BB3"/>
    <w:rsid w:val="00AF3D15"/>
    <w:rsid w:val="00AF7FD4"/>
    <w:rsid w:val="00B0514B"/>
    <w:rsid w:val="00B10629"/>
    <w:rsid w:val="00B1381F"/>
    <w:rsid w:val="00B209D3"/>
    <w:rsid w:val="00B37286"/>
    <w:rsid w:val="00B44583"/>
    <w:rsid w:val="00B80BEA"/>
    <w:rsid w:val="00B9632B"/>
    <w:rsid w:val="00BA25B9"/>
    <w:rsid w:val="00BE02F6"/>
    <w:rsid w:val="00BF6C48"/>
    <w:rsid w:val="00C01C43"/>
    <w:rsid w:val="00C02C5B"/>
    <w:rsid w:val="00C22BE2"/>
    <w:rsid w:val="00C23B8A"/>
    <w:rsid w:val="00C30CFD"/>
    <w:rsid w:val="00C469E0"/>
    <w:rsid w:val="00C61761"/>
    <w:rsid w:val="00C63089"/>
    <w:rsid w:val="00C84F5D"/>
    <w:rsid w:val="00C919C4"/>
    <w:rsid w:val="00C97282"/>
    <w:rsid w:val="00CA4C5F"/>
    <w:rsid w:val="00CA677F"/>
    <w:rsid w:val="00CD58A6"/>
    <w:rsid w:val="00CD734A"/>
    <w:rsid w:val="00D318E6"/>
    <w:rsid w:val="00D70F8E"/>
    <w:rsid w:val="00D748F3"/>
    <w:rsid w:val="00DA0D76"/>
    <w:rsid w:val="00DB4439"/>
    <w:rsid w:val="00DB4491"/>
    <w:rsid w:val="00DE71BE"/>
    <w:rsid w:val="00E03D6F"/>
    <w:rsid w:val="00E1140D"/>
    <w:rsid w:val="00E241AC"/>
    <w:rsid w:val="00E66695"/>
    <w:rsid w:val="00E771DE"/>
    <w:rsid w:val="00E80485"/>
    <w:rsid w:val="00EA6233"/>
    <w:rsid w:val="00EB50FF"/>
    <w:rsid w:val="00ED0C2D"/>
    <w:rsid w:val="00EE171A"/>
    <w:rsid w:val="00EE3714"/>
    <w:rsid w:val="00EF04C6"/>
    <w:rsid w:val="00F173CA"/>
    <w:rsid w:val="00F2141A"/>
    <w:rsid w:val="00F51E7A"/>
    <w:rsid w:val="00FA41AA"/>
    <w:rsid w:val="00FD3C66"/>
    <w:rsid w:val="00FD6DE5"/>
    <w:rsid w:val="00FF2BC9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126CE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545D81"/>
    <w:pPr>
      <w:spacing w:after="20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EE371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1C6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5AC4"/>
    <w:rPr>
      <w:rFonts w:ascii="Lucida Grande" w:hAnsi="Lucida Grande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9C5688"/>
    <w:pPr>
      <w:spacing w:after="30" w:line="680" w:lineRule="exact"/>
      <w:contextualSpacing/>
    </w:pPr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customStyle="1" w:styleId="Introduction">
    <w:name w:val="Introduction"/>
    <w:next w:val="Normal"/>
    <w:qFormat/>
    <w:rsid w:val="009C5688"/>
    <w:pPr>
      <w:spacing w:after="480" w:line="260" w:lineRule="exact"/>
    </w:pPr>
    <w:rPr>
      <w:rFonts w:ascii="Arial" w:hAnsi="Arial"/>
      <w:b/>
      <w:sz w:val="22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C5688"/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3C66"/>
    <w:pPr>
      <w:tabs>
        <w:tab w:val="center" w:pos="4678"/>
        <w:tab w:val="right" w:pos="102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A677F"/>
    <w:pPr>
      <w:framePr w:hSpace="180" w:wrap="around" w:vAnchor="text" w:hAnchor="page" w:x="1162" w:y="180"/>
      <w:tabs>
        <w:tab w:val="center" w:pos="4820"/>
        <w:tab w:val="right" w:pos="10206"/>
      </w:tabs>
      <w:spacing w:line="180" w:lineRule="exact"/>
      <w:jc w:val="righ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A677F"/>
    <w:rPr>
      <w:rFonts w:ascii="Arial" w:hAnsi="Arial"/>
      <w:sz w:val="14"/>
      <w:szCs w:val="1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3714"/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Subtitle">
    <w:name w:val="Subtitle"/>
    <w:aliases w:val="Subhead"/>
    <w:next w:val="Introduction"/>
    <w:link w:val="SubtitleChar"/>
    <w:uiPriority w:val="11"/>
    <w:qFormat/>
    <w:rsid w:val="009C5688"/>
    <w:pPr>
      <w:numPr>
        <w:ilvl w:val="1"/>
      </w:numPr>
      <w:spacing w:after="260" w:line="360" w:lineRule="exact"/>
    </w:pPr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9C5688"/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paragraph" w:customStyle="1" w:styleId="Headline">
    <w:name w:val="Headline"/>
    <w:next w:val="Normal"/>
    <w:autoRedefine/>
    <w:qFormat/>
    <w:rsid w:val="00CD734A"/>
    <w:pPr>
      <w:spacing w:after="200" w:line="920" w:lineRule="exact"/>
    </w:pPr>
    <w:rPr>
      <w:rFonts w:ascii="Arial" w:hAnsi="Arial"/>
      <w:b/>
      <w:sz w:val="22"/>
      <w:szCs w:val="64"/>
      <w:lang w:eastAsia="en-US"/>
    </w:rPr>
  </w:style>
  <w:style w:type="paragraph" w:customStyle="1" w:styleId="Bodyhead">
    <w:name w:val="Body head"/>
    <w:basedOn w:val="Normal"/>
    <w:qFormat/>
    <w:rsid w:val="009C5688"/>
    <w:pPr>
      <w:spacing w:after="0"/>
    </w:pPr>
    <w:rPr>
      <w:b/>
    </w:rPr>
  </w:style>
  <w:style w:type="paragraph" w:customStyle="1" w:styleId="Imagecaption">
    <w:name w:val="Image caption"/>
    <w:basedOn w:val="Normal"/>
    <w:qFormat/>
    <w:rsid w:val="00000E84"/>
    <w:rPr>
      <w:i/>
    </w:rPr>
  </w:style>
  <w:style w:type="paragraph" w:customStyle="1" w:styleId="Sectionhead">
    <w:name w:val="Section head"/>
    <w:basedOn w:val="Bodyhead"/>
    <w:qFormat/>
    <w:rsid w:val="009C5688"/>
    <w:pPr>
      <w:spacing w:after="260"/>
    </w:pPr>
  </w:style>
  <w:style w:type="paragraph" w:styleId="Quote">
    <w:name w:val="Quote"/>
    <w:basedOn w:val="Normal"/>
    <w:next w:val="Normal"/>
    <w:link w:val="QuoteChar"/>
    <w:uiPriority w:val="29"/>
    <w:qFormat/>
    <w:rsid w:val="00000E84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0E84"/>
    <w:rPr>
      <w:rFonts w:ascii="Arial" w:hAnsi="Arial"/>
      <w:i/>
      <w:iCs/>
      <w:color w:val="141313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3C33"/>
    <w:rPr>
      <w:rFonts w:asciiTheme="majorHAnsi" w:eastAsiaTheme="majorEastAsia" w:hAnsiTheme="majorHAnsi" w:cstheme="majorBidi"/>
      <w:b/>
      <w:bCs/>
      <w:color w:val="341C65" w:themeColor="accent1"/>
      <w:sz w:val="26"/>
      <w:szCs w:val="26"/>
      <w:lang w:eastAsia="en-US"/>
    </w:rPr>
  </w:style>
  <w:style w:type="paragraph" w:customStyle="1" w:styleId="LineThin">
    <w:name w:val="~LineThin"/>
    <w:basedOn w:val="Normal"/>
    <w:next w:val="Normal"/>
    <w:uiPriority w:val="5"/>
    <w:qFormat/>
    <w:rsid w:val="00015320"/>
    <w:pPr>
      <w:pBdr>
        <w:top w:val="single" w:sz="4" w:space="1" w:color="412878"/>
      </w:pBdr>
      <w:spacing w:after="0" w:line="240" w:lineRule="auto"/>
      <w:ind w:left="-1134" w:right="28"/>
    </w:pPr>
    <w:rPr>
      <w:rFonts w:eastAsia="Times New Roman"/>
      <w:sz w:val="1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92A49"/>
  </w:style>
  <w:style w:type="table" w:styleId="TableGrid">
    <w:name w:val="Table Grid"/>
    <w:basedOn w:val="TableNormal"/>
    <w:uiPriority w:val="59"/>
    <w:rsid w:val="00C6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~Footer"/>
    <w:basedOn w:val="Normal"/>
    <w:uiPriority w:val="19"/>
    <w:semiHidden/>
    <w:rsid w:val="00A03529"/>
    <w:pPr>
      <w:spacing w:after="0" w:line="180" w:lineRule="atLeast"/>
    </w:pPr>
    <w:rPr>
      <w:rFonts w:ascii="AQA Chevin Pro Light" w:eastAsia="Times New Roman" w:hAnsi="AQA Chevin Pro Light"/>
      <w:color w:val="000000"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AF7FD4"/>
    <w:rPr>
      <w:color w:val="26154B" w:themeColor="accent1" w:themeShade="BF"/>
    </w:rPr>
    <w:tblPr>
      <w:tblStyleRowBandSize w:val="1"/>
      <w:tblStyleColBandSize w:val="1"/>
      <w:tblInd w:w="0" w:type="dxa"/>
      <w:tblBorders>
        <w:top w:val="single" w:sz="8" w:space="0" w:color="341C65" w:themeColor="accent1"/>
        <w:bottom w:val="single" w:sz="8" w:space="0" w:color="341C6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</w:style>
  <w:style w:type="paragraph" w:customStyle="1" w:styleId="picture">
    <w:name w:val="picture"/>
    <w:basedOn w:val="Normal"/>
    <w:rsid w:val="00FF2BC9"/>
    <w:pPr>
      <w:spacing w:after="0" w:line="240" w:lineRule="auto"/>
    </w:pPr>
    <w:rPr>
      <w:rFonts w:ascii="Comic Sans MS" w:eastAsia="Times New Roman" w:hAnsi="Comic Sans M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545D81"/>
    <w:pPr>
      <w:spacing w:after="20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EE371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1C6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5AC4"/>
    <w:rPr>
      <w:rFonts w:ascii="Lucida Grande" w:hAnsi="Lucida Grande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9C5688"/>
    <w:pPr>
      <w:spacing w:after="30" w:line="680" w:lineRule="exact"/>
      <w:contextualSpacing/>
    </w:pPr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customStyle="1" w:styleId="Introduction">
    <w:name w:val="Introduction"/>
    <w:next w:val="Normal"/>
    <w:qFormat/>
    <w:rsid w:val="009C5688"/>
    <w:pPr>
      <w:spacing w:after="480" w:line="260" w:lineRule="exact"/>
    </w:pPr>
    <w:rPr>
      <w:rFonts w:ascii="Arial" w:hAnsi="Arial"/>
      <w:b/>
      <w:sz w:val="22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C5688"/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3C66"/>
    <w:pPr>
      <w:tabs>
        <w:tab w:val="center" w:pos="4678"/>
        <w:tab w:val="right" w:pos="102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A677F"/>
    <w:pPr>
      <w:framePr w:hSpace="180" w:wrap="around" w:vAnchor="text" w:hAnchor="page" w:x="1162" w:y="180"/>
      <w:tabs>
        <w:tab w:val="center" w:pos="4820"/>
        <w:tab w:val="right" w:pos="10206"/>
      </w:tabs>
      <w:spacing w:line="180" w:lineRule="exact"/>
      <w:jc w:val="righ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A677F"/>
    <w:rPr>
      <w:rFonts w:ascii="Arial" w:hAnsi="Arial"/>
      <w:sz w:val="14"/>
      <w:szCs w:val="1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3714"/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Subtitle">
    <w:name w:val="Subtitle"/>
    <w:aliases w:val="Subhead"/>
    <w:next w:val="Introduction"/>
    <w:link w:val="SubtitleChar"/>
    <w:uiPriority w:val="11"/>
    <w:qFormat/>
    <w:rsid w:val="009C5688"/>
    <w:pPr>
      <w:numPr>
        <w:ilvl w:val="1"/>
      </w:numPr>
      <w:spacing w:after="260" w:line="360" w:lineRule="exact"/>
    </w:pPr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9C5688"/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paragraph" w:customStyle="1" w:styleId="Headline">
    <w:name w:val="Headline"/>
    <w:next w:val="Normal"/>
    <w:autoRedefine/>
    <w:qFormat/>
    <w:rsid w:val="00CD734A"/>
    <w:pPr>
      <w:spacing w:after="200" w:line="920" w:lineRule="exact"/>
    </w:pPr>
    <w:rPr>
      <w:rFonts w:ascii="Arial" w:hAnsi="Arial"/>
      <w:b/>
      <w:sz w:val="22"/>
      <w:szCs w:val="64"/>
      <w:lang w:eastAsia="en-US"/>
    </w:rPr>
  </w:style>
  <w:style w:type="paragraph" w:customStyle="1" w:styleId="Bodyhead">
    <w:name w:val="Body head"/>
    <w:basedOn w:val="Normal"/>
    <w:qFormat/>
    <w:rsid w:val="009C5688"/>
    <w:pPr>
      <w:spacing w:after="0"/>
    </w:pPr>
    <w:rPr>
      <w:b/>
    </w:rPr>
  </w:style>
  <w:style w:type="paragraph" w:customStyle="1" w:styleId="Imagecaption">
    <w:name w:val="Image caption"/>
    <w:basedOn w:val="Normal"/>
    <w:qFormat/>
    <w:rsid w:val="00000E84"/>
    <w:rPr>
      <w:i/>
    </w:rPr>
  </w:style>
  <w:style w:type="paragraph" w:customStyle="1" w:styleId="Sectionhead">
    <w:name w:val="Section head"/>
    <w:basedOn w:val="Bodyhead"/>
    <w:qFormat/>
    <w:rsid w:val="009C5688"/>
    <w:pPr>
      <w:spacing w:after="260"/>
    </w:pPr>
  </w:style>
  <w:style w:type="paragraph" w:styleId="Quote">
    <w:name w:val="Quote"/>
    <w:basedOn w:val="Normal"/>
    <w:next w:val="Normal"/>
    <w:link w:val="QuoteChar"/>
    <w:uiPriority w:val="29"/>
    <w:qFormat/>
    <w:rsid w:val="00000E84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0E84"/>
    <w:rPr>
      <w:rFonts w:ascii="Arial" w:hAnsi="Arial"/>
      <w:i/>
      <w:iCs/>
      <w:color w:val="141313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3C33"/>
    <w:rPr>
      <w:rFonts w:asciiTheme="majorHAnsi" w:eastAsiaTheme="majorEastAsia" w:hAnsiTheme="majorHAnsi" w:cstheme="majorBidi"/>
      <w:b/>
      <w:bCs/>
      <w:color w:val="341C65" w:themeColor="accent1"/>
      <w:sz w:val="26"/>
      <w:szCs w:val="26"/>
      <w:lang w:eastAsia="en-US"/>
    </w:rPr>
  </w:style>
  <w:style w:type="paragraph" w:customStyle="1" w:styleId="LineThin">
    <w:name w:val="~LineThin"/>
    <w:basedOn w:val="Normal"/>
    <w:next w:val="Normal"/>
    <w:uiPriority w:val="5"/>
    <w:qFormat/>
    <w:rsid w:val="00015320"/>
    <w:pPr>
      <w:pBdr>
        <w:top w:val="single" w:sz="4" w:space="1" w:color="412878"/>
      </w:pBdr>
      <w:spacing w:after="0" w:line="240" w:lineRule="auto"/>
      <w:ind w:left="-1134" w:right="28"/>
    </w:pPr>
    <w:rPr>
      <w:rFonts w:eastAsia="Times New Roman"/>
      <w:sz w:val="1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92A49"/>
  </w:style>
  <w:style w:type="table" w:styleId="TableGrid">
    <w:name w:val="Table Grid"/>
    <w:basedOn w:val="TableNormal"/>
    <w:uiPriority w:val="59"/>
    <w:rsid w:val="00C6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~Footer"/>
    <w:basedOn w:val="Normal"/>
    <w:uiPriority w:val="19"/>
    <w:semiHidden/>
    <w:rsid w:val="00A03529"/>
    <w:pPr>
      <w:spacing w:after="0" w:line="180" w:lineRule="atLeast"/>
    </w:pPr>
    <w:rPr>
      <w:rFonts w:ascii="AQA Chevin Pro Light" w:eastAsia="Times New Roman" w:hAnsi="AQA Chevin Pro Light"/>
      <w:color w:val="000000"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AF7FD4"/>
    <w:rPr>
      <w:color w:val="26154B" w:themeColor="accent1" w:themeShade="BF"/>
    </w:rPr>
    <w:tblPr>
      <w:tblStyleRowBandSize w:val="1"/>
      <w:tblStyleColBandSize w:val="1"/>
      <w:tblInd w:w="0" w:type="dxa"/>
      <w:tblBorders>
        <w:top w:val="single" w:sz="8" w:space="0" w:color="341C65" w:themeColor="accent1"/>
        <w:bottom w:val="single" w:sz="8" w:space="0" w:color="341C6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</w:style>
  <w:style w:type="paragraph" w:customStyle="1" w:styleId="picture">
    <w:name w:val="picture"/>
    <w:basedOn w:val="Normal"/>
    <w:rsid w:val="00FF2BC9"/>
    <w:pPr>
      <w:spacing w:after="0" w:line="240" w:lineRule="auto"/>
    </w:pPr>
    <w:rPr>
      <w:rFonts w:ascii="Comic Sans MS" w:eastAsia="Times New Roman" w:hAnsi="Comic Sans M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EF7F2FEFF6B04DAB872B2D73F8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085D-F5CA-6B45-B167-BD29B56A4909}"/>
      </w:docPartPr>
      <w:docPartBody>
        <w:p w:rsidR="007830F3" w:rsidRDefault="0026132D" w:rsidP="0026132D">
          <w:pPr>
            <w:pStyle w:val="DBEF7F2FEFF6B04DAB872B2D73F8CB4D"/>
          </w:pPr>
          <w:r w:rsidRPr="001A4B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2D"/>
    <w:rsid w:val="00170A90"/>
    <w:rsid w:val="0026132D"/>
    <w:rsid w:val="00535634"/>
    <w:rsid w:val="007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32D"/>
    <w:rPr>
      <w:color w:val="808080"/>
    </w:rPr>
  </w:style>
  <w:style w:type="paragraph" w:customStyle="1" w:styleId="FC2CFBCCA38375438CF4090560533D09">
    <w:name w:val="FC2CFBCCA38375438CF4090560533D09"/>
    <w:rsid w:val="0026132D"/>
  </w:style>
  <w:style w:type="paragraph" w:customStyle="1" w:styleId="084B87781BD78E4E821FA66FA966FD7F">
    <w:name w:val="084B87781BD78E4E821FA66FA966FD7F"/>
    <w:rsid w:val="0026132D"/>
  </w:style>
  <w:style w:type="paragraph" w:customStyle="1" w:styleId="E4A33E45DF28394E86B1DC9E947B6621">
    <w:name w:val="E4A33E45DF28394E86B1DC9E947B6621"/>
    <w:rsid w:val="0026132D"/>
  </w:style>
  <w:style w:type="paragraph" w:customStyle="1" w:styleId="DBEF7F2FEFF6B04DAB872B2D73F8CB4D">
    <w:name w:val="DBEF7F2FEFF6B04DAB872B2D73F8CB4D"/>
    <w:rsid w:val="0026132D"/>
  </w:style>
  <w:style w:type="paragraph" w:customStyle="1" w:styleId="D4C4F9ADA8CD2744A073408A8D69F825">
    <w:name w:val="D4C4F9ADA8CD2744A073408A8D69F825"/>
    <w:rsid w:val="0026132D"/>
  </w:style>
  <w:style w:type="paragraph" w:customStyle="1" w:styleId="CE4036BC5DEACF4EA0A331F03E65A322">
    <w:name w:val="CE4036BC5DEACF4EA0A331F03E65A322"/>
    <w:rsid w:val="0026132D"/>
  </w:style>
  <w:style w:type="paragraph" w:customStyle="1" w:styleId="A5B80685162D3E459C780719A944FD92">
    <w:name w:val="A5B80685162D3E459C780719A944FD92"/>
    <w:rsid w:val="002613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32D"/>
    <w:rPr>
      <w:color w:val="808080"/>
    </w:rPr>
  </w:style>
  <w:style w:type="paragraph" w:customStyle="1" w:styleId="FC2CFBCCA38375438CF4090560533D09">
    <w:name w:val="FC2CFBCCA38375438CF4090560533D09"/>
    <w:rsid w:val="0026132D"/>
  </w:style>
  <w:style w:type="paragraph" w:customStyle="1" w:styleId="084B87781BD78E4E821FA66FA966FD7F">
    <w:name w:val="084B87781BD78E4E821FA66FA966FD7F"/>
    <w:rsid w:val="0026132D"/>
  </w:style>
  <w:style w:type="paragraph" w:customStyle="1" w:styleId="E4A33E45DF28394E86B1DC9E947B6621">
    <w:name w:val="E4A33E45DF28394E86B1DC9E947B6621"/>
    <w:rsid w:val="0026132D"/>
  </w:style>
  <w:style w:type="paragraph" w:customStyle="1" w:styleId="DBEF7F2FEFF6B04DAB872B2D73F8CB4D">
    <w:name w:val="DBEF7F2FEFF6B04DAB872B2D73F8CB4D"/>
    <w:rsid w:val="0026132D"/>
  </w:style>
  <w:style w:type="paragraph" w:customStyle="1" w:styleId="D4C4F9ADA8CD2744A073408A8D69F825">
    <w:name w:val="D4C4F9ADA8CD2744A073408A8D69F825"/>
    <w:rsid w:val="0026132D"/>
  </w:style>
  <w:style w:type="paragraph" w:customStyle="1" w:styleId="CE4036BC5DEACF4EA0A331F03E65A322">
    <w:name w:val="CE4036BC5DEACF4EA0A331F03E65A322"/>
    <w:rsid w:val="0026132D"/>
  </w:style>
  <w:style w:type="paragraph" w:customStyle="1" w:styleId="A5B80685162D3E459C780719A944FD92">
    <w:name w:val="A5B80685162D3E459C780719A944FD92"/>
    <w:rsid w:val="00261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AQAWord">
  <a:themeElements>
    <a:clrScheme name="AQA Word 1">
      <a:dk1>
        <a:srgbClr val="141313"/>
      </a:dk1>
      <a:lt1>
        <a:srgbClr val="FFFFFF"/>
      </a:lt1>
      <a:dk2>
        <a:srgbClr val="3C3C3B"/>
      </a:dk2>
      <a:lt2>
        <a:srgbClr val="777877"/>
      </a:lt2>
      <a:accent1>
        <a:srgbClr val="341C65"/>
      </a:accent1>
      <a:accent2>
        <a:srgbClr val="C2003B"/>
      </a:accent2>
      <a:accent3>
        <a:srgbClr val="60BDE0"/>
      </a:accent3>
      <a:accent4>
        <a:srgbClr val="0778B3"/>
      </a:accent4>
      <a:accent5>
        <a:srgbClr val="DA5235"/>
      </a:accent5>
      <a:accent6>
        <a:srgbClr val="1BA28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1C68A-8066-410A-BE2D-96DF5EB2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C9A4133E.dotm</Template>
  <TotalTime>55</TotalTime>
  <Pages>2</Pages>
  <Words>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2013-12-05T17:34:00Z</cp:lastPrinted>
  <dcterms:created xsi:type="dcterms:W3CDTF">2013-12-08T15:20:00Z</dcterms:created>
  <dcterms:modified xsi:type="dcterms:W3CDTF">2014-01-06T14:12:00Z</dcterms:modified>
</cp:coreProperties>
</file>