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DB7920" w14:textId="77777777" w:rsidR="00FF3C33" w:rsidRDefault="00B0514B" w:rsidP="0019613D">
      <w:pPr>
        <w:spacing w:after="320" w:line="720" w:lineRule="exact"/>
        <w:rPr>
          <w:color w:val="141313" w:themeColor="text1"/>
          <w:sz w:val="72"/>
          <w:szCs w:val="72"/>
        </w:rPr>
      </w:pPr>
      <w:r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0FFEA" wp14:editId="52169929">
                <wp:simplePos x="0" y="0"/>
                <wp:positionH relativeFrom="column">
                  <wp:posOffset>-720090</wp:posOffset>
                </wp:positionH>
                <wp:positionV relativeFrom="paragraph">
                  <wp:posOffset>574675</wp:posOffset>
                </wp:positionV>
                <wp:extent cx="7200000" cy="0"/>
                <wp:effectExtent l="25400" t="25400" r="3937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412878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45.25pt" to="510.3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" strokecolor="#412878" strokeweight="3pt">
                <v:stroke endcap="round"/>
              </v:line>
            </w:pict>
          </mc:Fallback>
        </mc:AlternateContent>
      </w:r>
      <w:r w:rsidR="002B5BCD">
        <w:rPr>
          <w:color w:val="141313" w:themeColor="text1"/>
          <w:sz w:val="72"/>
          <w:szCs w:val="72"/>
        </w:rPr>
        <w:t xml:space="preserve">Key scientific ideas – </w:t>
      </w:r>
      <w:r w:rsidR="003C1DDE">
        <w:rPr>
          <w:color w:val="141313" w:themeColor="text1"/>
          <w:sz w:val="72"/>
          <w:szCs w:val="72"/>
        </w:rPr>
        <w:t>particles</w:t>
      </w:r>
    </w:p>
    <w:p w14:paraId="3DC29FEF" w14:textId="77777777" w:rsidR="003C1DDE" w:rsidRPr="00622694" w:rsidRDefault="00131564" w:rsidP="003C1DDE">
      <w:pPr>
        <w:spacing w:after="0"/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7FE9BFA" wp14:editId="0DB296BF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3068320" cy="71374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E157" w14:textId="77777777" w:rsidR="004B33C5" w:rsidRPr="00131564" w:rsidRDefault="004B33C5" w:rsidP="000834EA">
                            <w:pPr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  <w:r w:rsidRPr="00131564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Particles can be of different sizes. This could explain how some chemicals can pass through membranes and others can’t.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margin-left:5.5pt;margin-top:5.15pt;width:241.6pt;height:56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Dj4NQCAAAYBgAADgAAAGRycy9lMm9Eb2MueG1srFTBbtswDL0P2D8Iuqe206RNjTqFmyLDgGIt&#10;1g49K7KcGLMlTVISZ8P+fU9ynKbdDuuwi02RFEU+Pv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" filled="f" stroked="f">
                <v:textbox>
                  <w:txbxContent>
                    <w:p w14:paraId="118A83A7" w14:textId="1880C6C9" w:rsidR="004B33C5" w:rsidRPr="00131564" w:rsidRDefault="004B33C5" w:rsidP="000834EA">
                      <w:pPr>
                        <w:spacing w:after="0"/>
                        <w:rPr>
                          <w:rFonts w:cs="Arial"/>
                          <w:szCs w:val="22"/>
                        </w:rPr>
                      </w:pPr>
                      <w:r w:rsidRPr="00131564">
                        <w:rPr>
                          <w:rFonts w:eastAsiaTheme="majorEastAsia" w:cs="Arial"/>
                          <w:bCs/>
                          <w:szCs w:val="22"/>
                        </w:rPr>
                        <w:t>Particles can be of different sizes. This could explain how some chemicals can pass through membranes and others can’t.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229" w:tblpY="3489"/>
        <w:tblW w:w="510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28"/>
        <w:gridCol w:w="1295"/>
        <w:gridCol w:w="1240"/>
        <w:gridCol w:w="1240"/>
      </w:tblGrid>
      <w:tr w:rsidR="003C1DDE" w14:paraId="298C4120" w14:textId="77777777" w:rsidTr="00716336">
        <w:tc>
          <w:tcPr>
            <w:tcW w:w="1328" w:type="dxa"/>
            <w:tcBorders>
              <w:top w:val="nil"/>
              <w:left w:val="nil"/>
              <w:bottom w:val="single" w:sz="4" w:space="0" w:color="auto"/>
            </w:tcBorders>
            <w:shd w:val="clear" w:color="auto" w:fill="6D51A1"/>
          </w:tcPr>
          <w:p w14:paraId="6E7E6F76" w14:textId="77777777" w:rsidR="003C1DDE" w:rsidRPr="009E1BAF" w:rsidRDefault="003C1DDE" w:rsidP="00716336">
            <w:pPr>
              <w:spacing w:after="0"/>
              <w:rPr>
                <w:rFonts w:ascii="Arial Bold" w:hAnsi="Arial Bold"/>
                <w:bCs/>
                <w:color w:val="FFFFFF" w:themeColor="background1"/>
                <w:szCs w:val="22"/>
              </w:rPr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  <w:right w:val="nil"/>
            </w:tcBorders>
            <w:shd w:val="clear" w:color="auto" w:fill="6D51A1"/>
          </w:tcPr>
          <w:p w14:paraId="0386E154" w14:textId="77777777" w:rsidR="003C1DDE" w:rsidRPr="009E1BAF" w:rsidRDefault="003C1DDE" w:rsidP="00716336">
            <w:pPr>
              <w:spacing w:after="0"/>
              <w:rPr>
                <w:rFonts w:ascii="Arial Bold" w:hAnsi="Arial Bold"/>
                <w:bCs/>
                <w:color w:val="FFFFFF" w:themeColor="background1"/>
                <w:szCs w:val="22"/>
              </w:rPr>
            </w:pPr>
            <w:r>
              <w:rPr>
                <w:rFonts w:ascii="Arial Bold" w:hAnsi="Arial Bold"/>
                <w:bCs/>
                <w:color w:val="FFFFFF" w:themeColor="background1"/>
                <w:szCs w:val="22"/>
              </w:rPr>
              <w:t>Solid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nil"/>
            </w:tcBorders>
            <w:shd w:val="clear" w:color="auto" w:fill="6D51A1"/>
          </w:tcPr>
          <w:p w14:paraId="687F16E0" w14:textId="77777777" w:rsidR="003C1DDE" w:rsidRPr="009E1BAF" w:rsidRDefault="003C1DDE" w:rsidP="00716336">
            <w:pPr>
              <w:spacing w:after="0"/>
              <w:rPr>
                <w:rFonts w:ascii="Arial Bold" w:hAnsi="Arial Bold"/>
                <w:bCs/>
                <w:color w:val="FFFFFF" w:themeColor="background1"/>
                <w:szCs w:val="22"/>
              </w:rPr>
            </w:pPr>
            <w:r>
              <w:rPr>
                <w:rFonts w:ascii="Arial Bold" w:hAnsi="Arial Bold"/>
                <w:bCs/>
                <w:color w:val="FFFFFF" w:themeColor="background1"/>
                <w:szCs w:val="22"/>
              </w:rPr>
              <w:t>Liquid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  <w:right w:val="nil"/>
            </w:tcBorders>
            <w:shd w:val="clear" w:color="auto" w:fill="6D51A1"/>
          </w:tcPr>
          <w:p w14:paraId="6E9D7487" w14:textId="77777777" w:rsidR="003C1DDE" w:rsidRPr="009E1BAF" w:rsidRDefault="003C1DDE" w:rsidP="00716336">
            <w:pPr>
              <w:spacing w:after="0"/>
              <w:rPr>
                <w:rFonts w:ascii="Arial Bold" w:hAnsi="Arial Bold"/>
                <w:bCs/>
                <w:color w:val="FFFFFF" w:themeColor="background1"/>
                <w:szCs w:val="22"/>
              </w:rPr>
            </w:pPr>
            <w:r>
              <w:rPr>
                <w:rFonts w:ascii="Arial Bold" w:hAnsi="Arial Bold"/>
                <w:bCs/>
                <w:color w:val="FFFFFF" w:themeColor="background1"/>
                <w:szCs w:val="22"/>
              </w:rPr>
              <w:t>Gas</w:t>
            </w:r>
          </w:p>
        </w:tc>
      </w:tr>
      <w:tr w:rsidR="003C1DDE" w14:paraId="7C202D4E" w14:textId="77777777" w:rsidTr="00716336">
        <w:trPr>
          <w:trHeight w:val="960"/>
        </w:trPr>
        <w:tc>
          <w:tcPr>
            <w:tcW w:w="1328" w:type="dxa"/>
            <w:tcBorders>
              <w:left w:val="nil"/>
              <w:bottom w:val="single" w:sz="4" w:space="0" w:color="auto"/>
            </w:tcBorders>
          </w:tcPr>
          <w:p w14:paraId="04AB39A0" w14:textId="77777777" w:rsidR="003C1DDE" w:rsidRDefault="003C1DDE" w:rsidP="00716336">
            <w:pPr>
              <w:spacing w:after="0" w:line="240" w:lineRule="auto"/>
            </w:pPr>
            <w:r>
              <w:t>Diagram</w:t>
            </w:r>
          </w:p>
        </w:tc>
        <w:tc>
          <w:tcPr>
            <w:tcW w:w="1295" w:type="dxa"/>
            <w:tcBorders>
              <w:bottom w:val="single" w:sz="4" w:space="0" w:color="auto"/>
              <w:right w:val="nil"/>
            </w:tcBorders>
          </w:tcPr>
          <w:p w14:paraId="37CE702A" w14:textId="77777777" w:rsidR="003C1DDE" w:rsidRDefault="003C1DDE" w:rsidP="00716336">
            <w:pPr>
              <w:spacing w:after="0"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  <w:right w:val="nil"/>
            </w:tcBorders>
          </w:tcPr>
          <w:p w14:paraId="05B1C837" w14:textId="77777777" w:rsidR="003C1DDE" w:rsidRDefault="003C1DDE" w:rsidP="00716336">
            <w:pPr>
              <w:spacing w:after="0"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  <w:right w:val="nil"/>
            </w:tcBorders>
          </w:tcPr>
          <w:p w14:paraId="105A8800" w14:textId="77777777" w:rsidR="003C1DDE" w:rsidRDefault="003C1DDE" w:rsidP="00716336">
            <w:pPr>
              <w:spacing w:after="0" w:line="240" w:lineRule="auto"/>
            </w:pPr>
          </w:p>
        </w:tc>
      </w:tr>
      <w:tr w:rsidR="003C1DDE" w14:paraId="3F879A93" w14:textId="77777777" w:rsidTr="00716336">
        <w:trPr>
          <w:trHeight w:val="34"/>
        </w:trPr>
        <w:tc>
          <w:tcPr>
            <w:tcW w:w="1328" w:type="dxa"/>
            <w:tcBorders>
              <w:top w:val="single" w:sz="4" w:space="0" w:color="auto"/>
              <w:left w:val="nil"/>
            </w:tcBorders>
            <w:shd w:val="clear" w:color="auto" w:fill="D2C8E1"/>
          </w:tcPr>
          <w:p w14:paraId="79770A36" w14:textId="77777777" w:rsidR="003C1DDE" w:rsidRDefault="003C1DDE" w:rsidP="00716336">
            <w:pPr>
              <w:spacing w:after="0" w:line="240" w:lineRule="auto"/>
            </w:pPr>
            <w:r>
              <w:t>How are the particles arranged</w:t>
            </w:r>
            <w:r w:rsidR="009A156D">
              <w:t>?</w:t>
            </w:r>
          </w:p>
        </w:tc>
        <w:tc>
          <w:tcPr>
            <w:tcW w:w="1295" w:type="dxa"/>
            <w:tcBorders>
              <w:top w:val="single" w:sz="4" w:space="0" w:color="auto"/>
              <w:right w:val="nil"/>
            </w:tcBorders>
            <w:shd w:val="clear" w:color="auto" w:fill="D2C8E1"/>
          </w:tcPr>
          <w:p w14:paraId="66CFA3A4" w14:textId="77777777" w:rsidR="003C1DDE" w:rsidRDefault="003C1DDE" w:rsidP="00716336">
            <w:pPr>
              <w:spacing w:after="0" w:line="240" w:lineRule="auto"/>
            </w:pPr>
            <w:r>
              <w:t xml:space="preserve">Fixed </w:t>
            </w:r>
            <w:proofErr w:type="spellStart"/>
            <w:r>
              <w:t>patten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right w:val="nil"/>
            </w:tcBorders>
            <w:shd w:val="clear" w:color="auto" w:fill="D2C8E1"/>
          </w:tcPr>
          <w:p w14:paraId="46C5A551" w14:textId="77777777" w:rsidR="003C1DDE" w:rsidRDefault="003C1DDE" w:rsidP="00716336">
            <w:pPr>
              <w:spacing w:after="0" w:line="240" w:lineRule="auto"/>
            </w:pPr>
            <w:r>
              <w:t>Random</w:t>
            </w:r>
          </w:p>
        </w:tc>
        <w:tc>
          <w:tcPr>
            <w:tcW w:w="1240" w:type="dxa"/>
            <w:tcBorders>
              <w:top w:val="single" w:sz="4" w:space="0" w:color="auto"/>
              <w:right w:val="nil"/>
            </w:tcBorders>
            <w:shd w:val="clear" w:color="auto" w:fill="D2C8E1"/>
          </w:tcPr>
          <w:p w14:paraId="2763ECFE" w14:textId="77777777" w:rsidR="003C1DDE" w:rsidRDefault="003C1DDE" w:rsidP="00716336">
            <w:pPr>
              <w:spacing w:after="0" w:line="240" w:lineRule="auto"/>
            </w:pPr>
            <w:r>
              <w:t>Random</w:t>
            </w:r>
          </w:p>
        </w:tc>
      </w:tr>
      <w:tr w:rsidR="003C1DDE" w14:paraId="031FCA44" w14:textId="77777777" w:rsidTr="00716336">
        <w:trPr>
          <w:trHeight w:val="34"/>
        </w:trPr>
        <w:tc>
          <w:tcPr>
            <w:tcW w:w="1328" w:type="dxa"/>
            <w:tcBorders>
              <w:left w:val="nil"/>
              <w:bottom w:val="single" w:sz="4" w:space="0" w:color="auto"/>
            </w:tcBorders>
          </w:tcPr>
          <w:p w14:paraId="5041CC1F" w14:textId="77777777" w:rsidR="003C1DDE" w:rsidRDefault="003C1DDE" w:rsidP="00716336">
            <w:pPr>
              <w:spacing w:after="0" w:line="240" w:lineRule="auto"/>
            </w:pPr>
            <w:r>
              <w:t>How are the particles moving</w:t>
            </w:r>
            <w:r w:rsidR="009A156D">
              <w:t>?</w:t>
            </w:r>
          </w:p>
        </w:tc>
        <w:tc>
          <w:tcPr>
            <w:tcW w:w="1295" w:type="dxa"/>
            <w:tcBorders>
              <w:bottom w:val="single" w:sz="4" w:space="0" w:color="auto"/>
              <w:right w:val="nil"/>
            </w:tcBorders>
          </w:tcPr>
          <w:p w14:paraId="0740AF7C" w14:textId="77777777" w:rsidR="003C1DDE" w:rsidRDefault="003C1DDE" w:rsidP="00716336">
            <w:pPr>
              <w:spacing w:after="0" w:line="240" w:lineRule="auto"/>
            </w:pPr>
            <w:r>
              <w:t>Vibrating on the spot</w:t>
            </w:r>
          </w:p>
        </w:tc>
        <w:tc>
          <w:tcPr>
            <w:tcW w:w="1240" w:type="dxa"/>
            <w:tcBorders>
              <w:bottom w:val="single" w:sz="4" w:space="0" w:color="auto"/>
              <w:right w:val="nil"/>
            </w:tcBorders>
          </w:tcPr>
          <w:p w14:paraId="5798E2F0" w14:textId="77777777" w:rsidR="003C1DDE" w:rsidRDefault="003C1DDE" w:rsidP="00716336">
            <w:pPr>
              <w:spacing w:after="0" w:line="240" w:lineRule="auto"/>
            </w:pPr>
            <w:r>
              <w:t>Moving over each other</w:t>
            </w:r>
          </w:p>
        </w:tc>
        <w:tc>
          <w:tcPr>
            <w:tcW w:w="1240" w:type="dxa"/>
            <w:tcBorders>
              <w:bottom w:val="single" w:sz="4" w:space="0" w:color="auto"/>
              <w:right w:val="nil"/>
            </w:tcBorders>
          </w:tcPr>
          <w:p w14:paraId="1F47088D" w14:textId="77777777" w:rsidR="003C1DDE" w:rsidRDefault="003C1DDE" w:rsidP="00716336">
            <w:pPr>
              <w:spacing w:after="0" w:line="240" w:lineRule="auto"/>
            </w:pPr>
            <w:r>
              <w:t>Fast moving</w:t>
            </w:r>
          </w:p>
        </w:tc>
      </w:tr>
      <w:tr w:rsidR="003C1DDE" w14:paraId="2202AF0F" w14:textId="77777777" w:rsidTr="00716336">
        <w:trPr>
          <w:trHeight w:val="34"/>
        </w:trPr>
        <w:tc>
          <w:tcPr>
            <w:tcW w:w="1328" w:type="dxa"/>
            <w:tcBorders>
              <w:left w:val="nil"/>
            </w:tcBorders>
            <w:shd w:val="clear" w:color="auto" w:fill="D2C8E1"/>
          </w:tcPr>
          <w:p w14:paraId="759F394A" w14:textId="77777777" w:rsidR="003C1DDE" w:rsidRDefault="003C1DDE" w:rsidP="00716336">
            <w:pPr>
              <w:spacing w:after="0" w:line="240" w:lineRule="auto"/>
            </w:pPr>
            <w:r>
              <w:t>How close are the particles</w:t>
            </w:r>
            <w:r w:rsidR="009A156D">
              <w:t>?</w:t>
            </w:r>
          </w:p>
        </w:tc>
        <w:tc>
          <w:tcPr>
            <w:tcW w:w="1295" w:type="dxa"/>
            <w:tcBorders>
              <w:right w:val="nil"/>
            </w:tcBorders>
            <w:shd w:val="clear" w:color="auto" w:fill="D2C8E1"/>
          </w:tcPr>
          <w:p w14:paraId="7865BAA0" w14:textId="77777777" w:rsidR="003C1DDE" w:rsidRDefault="003C1DDE" w:rsidP="00716336">
            <w:pPr>
              <w:spacing w:after="0" w:line="240" w:lineRule="auto"/>
            </w:pPr>
            <w:r>
              <w:t>Close</w:t>
            </w:r>
          </w:p>
        </w:tc>
        <w:tc>
          <w:tcPr>
            <w:tcW w:w="1240" w:type="dxa"/>
            <w:tcBorders>
              <w:right w:val="nil"/>
            </w:tcBorders>
            <w:shd w:val="clear" w:color="auto" w:fill="D2C8E1"/>
          </w:tcPr>
          <w:p w14:paraId="71B58EDF" w14:textId="77777777" w:rsidR="003C1DDE" w:rsidRDefault="003C1DDE" w:rsidP="00716336">
            <w:pPr>
              <w:spacing w:after="0" w:line="240" w:lineRule="auto"/>
            </w:pPr>
            <w:r>
              <w:t>Close</w:t>
            </w:r>
          </w:p>
        </w:tc>
        <w:tc>
          <w:tcPr>
            <w:tcW w:w="1240" w:type="dxa"/>
            <w:tcBorders>
              <w:right w:val="nil"/>
            </w:tcBorders>
            <w:shd w:val="clear" w:color="auto" w:fill="D2C8E1"/>
          </w:tcPr>
          <w:p w14:paraId="5D36FFDD" w14:textId="77777777" w:rsidR="003C1DDE" w:rsidRDefault="003C1DDE" w:rsidP="00716336">
            <w:pPr>
              <w:spacing w:after="0" w:line="240" w:lineRule="auto"/>
            </w:pPr>
            <w:r>
              <w:t>Far apart</w:t>
            </w:r>
          </w:p>
        </w:tc>
      </w:tr>
    </w:tbl>
    <w:p w14:paraId="5C0289E5" w14:textId="77777777" w:rsidR="00C01C43" w:rsidRPr="00502912" w:rsidRDefault="009A156D" w:rsidP="002B5BCD">
      <w:pPr>
        <w:autoSpaceDE w:val="0"/>
        <w:autoSpaceDN w:val="0"/>
        <w:adjustRightInd w:val="0"/>
        <w:spacing w:before="240" w:after="0"/>
        <w:contextualSpacing/>
        <w:rPr>
          <w:color w:val="231F20"/>
        </w:rPr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74DD775" wp14:editId="204F7494">
                <wp:simplePos x="0" y="0"/>
                <wp:positionH relativeFrom="column">
                  <wp:posOffset>69850</wp:posOffset>
                </wp:positionH>
                <wp:positionV relativeFrom="paragraph">
                  <wp:posOffset>6492875</wp:posOffset>
                </wp:positionV>
                <wp:extent cx="3068320" cy="1384300"/>
                <wp:effectExtent l="0" t="0" r="0" b="1270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8470E" w14:textId="77777777" w:rsidR="004B33C5" w:rsidRPr="00651E9F" w:rsidRDefault="004B33C5" w:rsidP="00651E9F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The names of some compounds can tell you what elements are in them, for example compounds ending in:</w:t>
                            </w:r>
                          </w:p>
                          <w:p w14:paraId="12AAC99E" w14:textId="77777777" w:rsidR="004B33C5" w:rsidRPr="00651E9F" w:rsidRDefault="004B33C5" w:rsidP="00651E9F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  <w:t>....ate</w:t>
                            </w: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  <w:t>contain lots of oxygen</w:t>
                            </w:r>
                          </w:p>
                          <w:p w14:paraId="3D056A98" w14:textId="77777777" w:rsidR="004B33C5" w:rsidRPr="00651E9F" w:rsidRDefault="004B33C5" w:rsidP="00651E9F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  <w:t>....</w:t>
                            </w:r>
                            <w:proofErr w:type="spellStart"/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ite</w:t>
                            </w:r>
                            <w:proofErr w:type="spellEnd"/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  <w:t>contain some oxygen</w:t>
                            </w:r>
                          </w:p>
                          <w:p w14:paraId="13D72BE7" w14:textId="77777777" w:rsidR="004B33C5" w:rsidRPr="00651E9F" w:rsidRDefault="004B33C5" w:rsidP="00651E9F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  <w:t>....ide</w:t>
                            </w: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  <w:t xml:space="preserve">contain no oxygen (except for </w:t>
                            </w:r>
                          </w:p>
                          <w:p w14:paraId="40BBF8DC" w14:textId="77777777" w:rsidR="004B33C5" w:rsidRPr="00651E9F" w:rsidRDefault="004B33C5" w:rsidP="00651E9F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</w: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ab/>
                            </w:r>
                            <w:proofErr w:type="gramStart"/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oxides</w:t>
                            </w:r>
                            <w:proofErr w:type="gramEnd"/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 xml:space="preserve"> and hydroxides)</w:t>
                            </w:r>
                          </w:p>
                          <w:p w14:paraId="0646F5C1" w14:textId="77777777" w:rsidR="004B33C5" w:rsidRPr="00131564" w:rsidRDefault="004B33C5" w:rsidP="00651E9F">
                            <w:pPr>
                              <w:spacing w:after="0"/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1" o:spid="_x0000_s1027" type="#_x0000_t202" style="position:absolute;margin-left:5.5pt;margin-top:511.25pt;width:241.6pt;height:10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fawNQCAAAaBgAADgAAAGRycy9lMm9Eb2MueG1srFRLb9swDL4P2H8QdE9tJ2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" filled="f" stroked="f">
                <v:textbox>
                  <w:txbxContent>
                    <w:p w14:paraId="6158470E" w14:textId="77777777" w:rsidR="004B33C5" w:rsidRPr="00651E9F" w:rsidRDefault="004B33C5" w:rsidP="00651E9F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>The names of some compounds can tell you what elements are in them, for example compounds ending in:</w:t>
                      </w:r>
                    </w:p>
                    <w:p w14:paraId="12AAC99E" w14:textId="77777777" w:rsidR="004B33C5" w:rsidRPr="00651E9F" w:rsidRDefault="004B33C5" w:rsidP="00651E9F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  <w:t>....ate</w:t>
                      </w: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  <w:t>contain lots of oxygen</w:t>
                      </w:r>
                    </w:p>
                    <w:p w14:paraId="3D056A98" w14:textId="77777777" w:rsidR="004B33C5" w:rsidRPr="00651E9F" w:rsidRDefault="004B33C5" w:rsidP="00651E9F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  <w:t>....ite</w:t>
                      </w: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  <w:t>contain some oxygen</w:t>
                      </w:r>
                    </w:p>
                    <w:p w14:paraId="13D72BE7" w14:textId="77777777" w:rsidR="004B33C5" w:rsidRPr="00651E9F" w:rsidRDefault="004B33C5" w:rsidP="00651E9F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  <w:t>....ide</w:t>
                      </w: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  <w:t xml:space="preserve">contain no oxygen (except for </w:t>
                      </w:r>
                    </w:p>
                    <w:p w14:paraId="40BBF8DC" w14:textId="77777777" w:rsidR="004B33C5" w:rsidRPr="00651E9F" w:rsidRDefault="004B33C5" w:rsidP="00651E9F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</w: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ab/>
                        <w:t>oxides and hydroxides)</w:t>
                      </w:r>
                    </w:p>
                    <w:p w14:paraId="0646F5C1" w14:textId="77777777" w:rsidR="004B33C5" w:rsidRPr="00131564" w:rsidRDefault="004B33C5" w:rsidP="00651E9F">
                      <w:pPr>
                        <w:spacing w:after="0"/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2046336" behindDoc="0" locked="0" layoutInCell="1" allowOverlap="1" wp14:anchorId="233819C6" wp14:editId="3A4189C3">
            <wp:simplePos x="0" y="0"/>
            <wp:positionH relativeFrom="column">
              <wp:posOffset>74930</wp:posOffset>
            </wp:positionH>
            <wp:positionV relativeFrom="paragraph">
              <wp:posOffset>406400</wp:posOffset>
            </wp:positionV>
            <wp:extent cx="3253740" cy="1491615"/>
            <wp:effectExtent l="0" t="0" r="0" b="6985"/>
            <wp:wrapThrough wrapText="bothSides">
              <wp:wrapPolygon edited="0">
                <wp:start x="0" y="0"/>
                <wp:lineTo x="0" y="21333"/>
                <wp:lineTo x="21415" y="21333"/>
                <wp:lineTo x="21415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F4EC697" wp14:editId="0C259D5F">
                <wp:simplePos x="0" y="0"/>
                <wp:positionH relativeFrom="column">
                  <wp:posOffset>69850</wp:posOffset>
                </wp:positionH>
                <wp:positionV relativeFrom="paragraph">
                  <wp:posOffset>2165985</wp:posOffset>
                </wp:positionV>
                <wp:extent cx="2321560" cy="825500"/>
                <wp:effectExtent l="0" t="0" r="0" b="1270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016CE" w14:textId="77777777" w:rsidR="004B33C5" w:rsidRPr="00131564" w:rsidRDefault="004B33C5" w:rsidP="00131564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131564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Molecules are made of atoms joined together (bonded</w:t>
                            </w:r>
                            <w: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), for example, carbon dioxide.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6" o:spid="_x0000_s1028" type="#_x0000_t202" style="position:absolute;margin-left:5.5pt;margin-top:170.55pt;width:182.8pt;height: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j3AtM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" filled="f" stroked="f">
                <v:textbox>
                  <w:txbxContent>
                    <w:p w14:paraId="4EB016CE" w14:textId="77777777" w:rsidR="004B33C5" w:rsidRPr="00131564" w:rsidRDefault="004B33C5" w:rsidP="00131564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131564">
                        <w:rPr>
                          <w:rFonts w:eastAsiaTheme="majorEastAsia" w:cs="Arial"/>
                          <w:bCs/>
                          <w:szCs w:val="22"/>
                        </w:rPr>
                        <w:t>Molecules are made of atoms joined together (bonded</w:t>
                      </w:r>
                      <w:r>
                        <w:rPr>
                          <w:rFonts w:eastAsiaTheme="majorEastAsia" w:cs="Arial"/>
                          <w:bCs/>
                          <w:szCs w:val="22"/>
                        </w:rPr>
                        <w:t>), for example, carbon dioxide.</w:t>
                      </w:r>
                    </w:p>
                  </w:txbxContent>
                </v:textbox>
              </v:shape>
            </w:pict>
          </mc:Fallback>
        </mc:AlternateContent>
      </w:r>
      <w:r w:rsidR="00C42120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A130B93" wp14:editId="67AFB382">
                <wp:simplePos x="0" y="0"/>
                <wp:positionH relativeFrom="column">
                  <wp:posOffset>-3364230</wp:posOffset>
                </wp:positionH>
                <wp:positionV relativeFrom="paragraph">
                  <wp:posOffset>7494905</wp:posOffset>
                </wp:positionV>
                <wp:extent cx="1920240" cy="292100"/>
                <wp:effectExtent l="0" t="0" r="0" b="1270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177EA" w14:textId="77777777" w:rsidR="004B33C5" w:rsidRDefault="004B33C5" w:rsidP="00C421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…and lots more</w:t>
                            </w:r>
                          </w:p>
                          <w:p w14:paraId="37622AB8" w14:textId="77777777" w:rsidR="004B33C5" w:rsidRPr="00716336" w:rsidRDefault="004B33C5" w:rsidP="00716336">
                            <w:pPr>
                              <w:spacing w:after="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1" o:spid="_x0000_s1027" type="#_x0000_t202" style="position:absolute;margin-left:-264.85pt;margin-top:590.15pt;width:151.2pt;height:2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J2NMCAAAa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" filled="f" stroked="f">
                <v:textbox>
                  <w:txbxContent>
                    <w:p w14:paraId="2CAA6B68" w14:textId="77777777" w:rsidR="004B33C5" w:rsidRDefault="004B33C5" w:rsidP="00C421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…and lots more</w:t>
                      </w:r>
                    </w:p>
                    <w:p w14:paraId="54477795" w14:textId="6DF35FAD" w:rsidR="004B33C5" w:rsidRPr="00716336" w:rsidRDefault="004B33C5" w:rsidP="00716336">
                      <w:pPr>
                        <w:spacing w:after="4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3BCA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A866967" wp14:editId="718672D3">
                <wp:simplePos x="0" y="0"/>
                <wp:positionH relativeFrom="column">
                  <wp:posOffset>1380490</wp:posOffset>
                </wp:positionH>
                <wp:positionV relativeFrom="paragraph">
                  <wp:posOffset>5417185</wp:posOffset>
                </wp:positionV>
                <wp:extent cx="1178560" cy="520700"/>
                <wp:effectExtent l="0" t="0" r="0" b="1270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D5C25" w14:textId="77777777" w:rsidR="004B33C5" w:rsidRPr="00131564" w:rsidRDefault="004B33C5" w:rsidP="00651E9F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Sodium chloride (</w:t>
                            </w:r>
                            <w:proofErr w:type="spellStart"/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NaCl</w:t>
                            </w:r>
                            <w:proofErr w:type="spellEnd"/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0" o:spid="_x0000_s1030" type="#_x0000_t202" style="position:absolute;margin-left:108.7pt;margin-top:426.55pt;width:92.8pt;height:4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XEdICAAAZ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" filled="f" stroked="f">
                <v:textbox>
                  <w:txbxContent>
                    <w:p w14:paraId="419D5C25" w14:textId="77777777" w:rsidR="004B33C5" w:rsidRPr="00131564" w:rsidRDefault="004B33C5" w:rsidP="00651E9F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>Sodium chloride (NaCl)</w:t>
                      </w:r>
                    </w:p>
                  </w:txbxContent>
                </v:textbox>
              </v:shape>
            </w:pict>
          </mc:Fallback>
        </mc:AlternateContent>
      </w:r>
      <w:r w:rsidR="00683BCA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DF003C2" wp14:editId="0BCD141A">
                <wp:simplePos x="0" y="0"/>
                <wp:positionH relativeFrom="column">
                  <wp:posOffset>69850</wp:posOffset>
                </wp:positionH>
                <wp:positionV relativeFrom="paragraph">
                  <wp:posOffset>6077585</wp:posOffset>
                </wp:positionV>
                <wp:extent cx="3017520" cy="25654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632D9" w14:textId="77777777" w:rsidR="004B33C5" w:rsidRPr="00131564" w:rsidRDefault="004B33C5" w:rsidP="00131564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2913AC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Compounds can’t be separated easily.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9" o:spid="_x0000_s1029" type="#_x0000_t202" style="position:absolute;margin-left:5.5pt;margin-top:478.55pt;width:237.6pt;height:20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w/pNQCAAAa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" filled="f" stroked="f">
                <v:textbox>
                  <w:txbxContent>
                    <w:p w14:paraId="417A6A70" w14:textId="2EEB3538" w:rsidR="004B33C5" w:rsidRPr="00131564" w:rsidRDefault="004B33C5" w:rsidP="00131564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2913AC">
                        <w:rPr>
                          <w:rFonts w:eastAsiaTheme="majorEastAsia" w:cs="Arial"/>
                          <w:bCs/>
                          <w:szCs w:val="22"/>
                        </w:rPr>
                        <w:t>Compounds can’t be separated easily.</w:t>
                      </w:r>
                    </w:p>
                  </w:txbxContent>
                </v:textbox>
              </v:shape>
            </w:pict>
          </mc:Fallback>
        </mc:AlternateContent>
      </w:r>
      <w:r w:rsidR="00683BCA">
        <w:rPr>
          <w:noProof/>
          <w:color w:val="141313" w:themeColor="text1"/>
          <w:sz w:val="72"/>
          <w:szCs w:val="72"/>
          <w:lang w:eastAsia="en-GB"/>
        </w:rPr>
        <w:drawing>
          <wp:anchor distT="0" distB="0" distL="114300" distR="114300" simplePos="0" relativeHeight="252075008" behindDoc="0" locked="0" layoutInCell="1" allowOverlap="1" wp14:anchorId="5588EF21" wp14:editId="014A9BFC">
            <wp:simplePos x="0" y="0"/>
            <wp:positionH relativeFrom="column">
              <wp:posOffset>180340</wp:posOffset>
            </wp:positionH>
            <wp:positionV relativeFrom="paragraph">
              <wp:posOffset>5268595</wp:posOffset>
            </wp:positionV>
            <wp:extent cx="1139190" cy="779780"/>
            <wp:effectExtent l="0" t="0" r="3810" b="7620"/>
            <wp:wrapThrough wrapText="bothSides">
              <wp:wrapPolygon edited="0">
                <wp:start x="0" y="0"/>
                <wp:lineTo x="0" y="21107"/>
                <wp:lineTo x="21191" y="21107"/>
                <wp:lineTo x="21191" y="0"/>
                <wp:lineTo x="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CA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64EC19B" wp14:editId="36660D7C">
                <wp:simplePos x="0" y="0"/>
                <wp:positionH relativeFrom="column">
                  <wp:posOffset>69850</wp:posOffset>
                </wp:positionH>
                <wp:positionV relativeFrom="paragraph">
                  <wp:posOffset>4848225</wp:posOffset>
                </wp:positionV>
                <wp:extent cx="3119120" cy="76454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AD47B" w14:textId="77777777" w:rsidR="004B33C5" w:rsidRPr="00131564" w:rsidRDefault="004B33C5" w:rsidP="00131564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2913AC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Compounds have a fixed combination of different types of atoms.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7" o:spid="_x0000_s1030" type="#_x0000_t202" style="position:absolute;margin-left:5.5pt;margin-top:381.75pt;width:245.6pt;height:60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v9atMCAAAa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" filled="f" stroked="f">
                <v:textbox>
                  <w:txbxContent>
                    <w:p w14:paraId="3C79E2D0" w14:textId="50729AF7" w:rsidR="004B33C5" w:rsidRPr="00131564" w:rsidRDefault="004B33C5" w:rsidP="00131564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2913AC">
                        <w:rPr>
                          <w:rFonts w:eastAsiaTheme="majorEastAsia" w:cs="Arial"/>
                          <w:bCs/>
                          <w:szCs w:val="22"/>
                        </w:rPr>
                        <w:t>Compounds have a fixed combination of different types of atoms.</w:t>
                      </w:r>
                    </w:p>
                  </w:txbxContent>
                </v:textbox>
              </v:shape>
            </w:pict>
          </mc:Fallback>
        </mc:AlternateContent>
      </w:r>
      <w:r w:rsidR="00683BCA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420198B" wp14:editId="5E8089DD">
                <wp:simplePos x="0" y="0"/>
                <wp:positionH relativeFrom="column">
                  <wp:posOffset>69850</wp:posOffset>
                </wp:positionH>
                <wp:positionV relativeFrom="paragraph">
                  <wp:posOffset>3943985</wp:posOffset>
                </wp:positionV>
                <wp:extent cx="1635760" cy="49022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5AED" w14:textId="77777777" w:rsidR="004B33C5" w:rsidRPr="002913AC" w:rsidRDefault="004B33C5" w:rsidP="002913AC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2913AC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There are just over 100 different elements.</w:t>
                            </w:r>
                          </w:p>
                          <w:p w14:paraId="1B1CF8DD" w14:textId="77777777" w:rsidR="004B33C5" w:rsidRPr="00131564" w:rsidRDefault="004B33C5" w:rsidP="00131564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3" o:spid="_x0000_s1031" type="#_x0000_t202" style="position:absolute;margin-left:5.5pt;margin-top:310.55pt;width:128.8pt;height:38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Jl9QCAAAa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" filled="f" stroked="f">
                <v:textbox>
                  <w:txbxContent>
                    <w:p w14:paraId="61750ED9" w14:textId="77777777" w:rsidR="004B33C5" w:rsidRPr="002913AC" w:rsidRDefault="004B33C5" w:rsidP="002913AC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2913AC">
                        <w:rPr>
                          <w:rFonts w:eastAsiaTheme="majorEastAsia" w:cs="Arial"/>
                          <w:bCs/>
                          <w:szCs w:val="22"/>
                        </w:rPr>
                        <w:t>There are just over 100 different elements.</w:t>
                      </w:r>
                    </w:p>
                    <w:p w14:paraId="52F311C7" w14:textId="0F8AF8BC" w:rsidR="004B33C5" w:rsidRPr="00131564" w:rsidRDefault="004B33C5" w:rsidP="00131564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E9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435CF1C" wp14:editId="1F572743">
                <wp:simplePos x="0" y="0"/>
                <wp:positionH relativeFrom="column">
                  <wp:posOffset>2518410</wp:posOffset>
                </wp:positionH>
                <wp:positionV relativeFrom="paragraph">
                  <wp:posOffset>3974465</wp:posOffset>
                </wp:positionV>
                <wp:extent cx="731520" cy="51054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2D9FC" w14:textId="77777777" w:rsidR="004B33C5" w:rsidRPr="00131564" w:rsidRDefault="004B33C5" w:rsidP="00651E9F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Chlorine (CL2)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3" o:spid="_x0000_s1032" type="#_x0000_t202" style="position:absolute;margin-left:198.3pt;margin-top:312.95pt;width:57.6pt;height:40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MZtQCAAAZ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" filled="f" stroked="f">
                <v:textbox>
                  <w:txbxContent>
                    <w:p w14:paraId="49E0980D" w14:textId="77777777" w:rsidR="004B33C5" w:rsidRPr="00131564" w:rsidRDefault="004B33C5" w:rsidP="00651E9F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>Chlorine (CL2)</w:t>
                      </w:r>
                    </w:p>
                  </w:txbxContent>
                </v:textbox>
              </v:shape>
            </w:pict>
          </mc:Fallback>
        </mc:AlternateContent>
      </w:r>
      <w:r w:rsidR="00651E9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D89F0C1" wp14:editId="5FE61DE3">
                <wp:simplePos x="0" y="0"/>
                <wp:positionH relativeFrom="column">
                  <wp:posOffset>2518410</wp:posOffset>
                </wp:positionH>
                <wp:positionV relativeFrom="paragraph">
                  <wp:posOffset>3090545</wp:posOffset>
                </wp:positionV>
                <wp:extent cx="731520" cy="51054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C3FB" w14:textId="77777777" w:rsidR="004B33C5" w:rsidRPr="00131564" w:rsidRDefault="004B33C5" w:rsidP="00651E9F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651E9F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Sodium (Na)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2" o:spid="_x0000_s1035" type="#_x0000_t202" style="position:absolute;margin-left:198.3pt;margin-top:243.35pt;width:57.6pt;height:40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zG0tMCAAAY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" filled="f" stroked="f">
                <v:textbox>
                  <w:txbxContent>
                    <w:p w14:paraId="70F4C3FB" w14:textId="77777777" w:rsidR="004B33C5" w:rsidRPr="00131564" w:rsidRDefault="004B33C5" w:rsidP="00651E9F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651E9F">
                        <w:rPr>
                          <w:rFonts w:eastAsiaTheme="majorEastAsia" w:cs="Arial"/>
                          <w:bCs/>
                          <w:szCs w:val="22"/>
                        </w:rPr>
                        <w:t>Sodium (Na)</w:t>
                      </w:r>
                    </w:p>
                  </w:txbxContent>
                </v:textbox>
              </v:shape>
            </w:pict>
          </mc:Fallback>
        </mc:AlternateContent>
      </w:r>
      <w:r w:rsidR="002913AC">
        <w:rPr>
          <w:noProof/>
          <w:color w:val="231F20"/>
          <w:lang w:eastAsia="en-GB"/>
        </w:rPr>
        <w:drawing>
          <wp:anchor distT="0" distB="0" distL="114300" distR="114300" simplePos="0" relativeHeight="252059648" behindDoc="0" locked="0" layoutInCell="1" allowOverlap="1" wp14:anchorId="1A157E62" wp14:editId="459E452D">
            <wp:simplePos x="0" y="0"/>
            <wp:positionH relativeFrom="column">
              <wp:posOffset>1696085</wp:posOffset>
            </wp:positionH>
            <wp:positionV relativeFrom="paragraph">
              <wp:posOffset>3924300</wp:posOffset>
            </wp:positionV>
            <wp:extent cx="889000" cy="862965"/>
            <wp:effectExtent l="0" t="0" r="0" b="635"/>
            <wp:wrapThrough wrapText="bothSides">
              <wp:wrapPolygon edited="0">
                <wp:start x="0" y="0"/>
                <wp:lineTo x="0" y="20980"/>
                <wp:lineTo x="20983" y="20980"/>
                <wp:lineTo x="20983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AC">
        <w:rPr>
          <w:noProof/>
          <w:color w:val="231F20"/>
          <w:lang w:eastAsia="en-GB"/>
        </w:rPr>
        <w:drawing>
          <wp:anchor distT="0" distB="0" distL="114300" distR="114300" simplePos="0" relativeHeight="252058624" behindDoc="0" locked="0" layoutInCell="1" allowOverlap="1" wp14:anchorId="63D0A570" wp14:editId="5667AE93">
            <wp:simplePos x="0" y="0"/>
            <wp:positionH relativeFrom="column">
              <wp:posOffset>1668145</wp:posOffset>
            </wp:positionH>
            <wp:positionV relativeFrom="paragraph">
              <wp:posOffset>3083560</wp:posOffset>
            </wp:positionV>
            <wp:extent cx="871220" cy="844550"/>
            <wp:effectExtent l="0" t="0" r="0" b="0"/>
            <wp:wrapThrough wrapText="bothSides">
              <wp:wrapPolygon edited="0">
                <wp:start x="0" y="0"/>
                <wp:lineTo x="0" y="20788"/>
                <wp:lineTo x="20781" y="20788"/>
                <wp:lineTo x="20781" y="0"/>
                <wp:lineTo x="0" y="0"/>
              </wp:wrapPolygon>
            </wp:wrapThrough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A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2A12507" wp14:editId="5B165F66">
                <wp:simplePos x="0" y="0"/>
                <wp:positionH relativeFrom="column">
                  <wp:posOffset>69850</wp:posOffset>
                </wp:positionH>
                <wp:positionV relativeFrom="paragraph">
                  <wp:posOffset>3090545</wp:posOffset>
                </wp:positionV>
                <wp:extent cx="1635760" cy="49022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3C7C" w14:textId="77777777" w:rsidR="004B33C5" w:rsidRPr="00131564" w:rsidRDefault="004B33C5" w:rsidP="00131564">
                            <w:pPr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</w:pPr>
                            <w:r w:rsidRPr="002913AC">
                              <w:rPr>
                                <w:rFonts w:eastAsiaTheme="majorEastAsia" w:cs="Arial"/>
                                <w:bCs/>
                                <w:szCs w:val="22"/>
                              </w:rPr>
                              <w:t>Elements contain only one type of atom.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2" o:spid="_x0000_s1036" type="#_x0000_t202" style="position:absolute;margin-left:5.5pt;margin-top:243.35pt;width:128.8pt;height:38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96PNMCAAAZ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" filled="f" stroked="f">
                <v:textbox>
                  <w:txbxContent>
                    <w:p w14:paraId="41963C7C" w14:textId="77777777" w:rsidR="004B33C5" w:rsidRPr="00131564" w:rsidRDefault="004B33C5" w:rsidP="00131564">
                      <w:pPr>
                        <w:rPr>
                          <w:rFonts w:eastAsiaTheme="majorEastAsia" w:cs="Arial"/>
                          <w:bCs/>
                          <w:szCs w:val="22"/>
                        </w:rPr>
                      </w:pPr>
                      <w:r w:rsidRPr="002913AC">
                        <w:rPr>
                          <w:rFonts w:eastAsiaTheme="majorEastAsia" w:cs="Arial"/>
                          <w:bCs/>
                          <w:szCs w:val="22"/>
                        </w:rPr>
                        <w:t>Elements contain only one type of atom.</w:t>
                      </w:r>
                    </w:p>
                  </w:txbxContent>
                </v:textbox>
              </v:shape>
            </w:pict>
          </mc:Fallback>
        </mc:AlternateContent>
      </w:r>
      <w:r w:rsidR="002913AC">
        <w:rPr>
          <w:noProof/>
          <w:color w:val="231F20"/>
          <w:lang w:eastAsia="en-GB"/>
        </w:rPr>
        <w:drawing>
          <wp:anchor distT="0" distB="0" distL="114300" distR="114300" simplePos="0" relativeHeight="252051456" behindDoc="0" locked="0" layoutInCell="1" allowOverlap="1" wp14:anchorId="0456AE71" wp14:editId="0C6EC520">
            <wp:simplePos x="0" y="0"/>
            <wp:positionH relativeFrom="column">
              <wp:posOffset>2115185</wp:posOffset>
            </wp:positionH>
            <wp:positionV relativeFrom="paragraph">
              <wp:posOffset>2176780</wp:posOffset>
            </wp:positionV>
            <wp:extent cx="995680" cy="728345"/>
            <wp:effectExtent l="0" t="0" r="0" b="8255"/>
            <wp:wrapThrough wrapText="bothSides">
              <wp:wrapPolygon edited="0">
                <wp:start x="0" y="0"/>
                <wp:lineTo x="0" y="21092"/>
                <wp:lineTo x="20939" y="21092"/>
                <wp:lineTo x="20939" y="0"/>
                <wp:lineTo x="0" y="0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9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08D0637" wp14:editId="0D341831">
                <wp:simplePos x="0" y="0"/>
                <wp:positionH relativeFrom="column">
                  <wp:posOffset>-3354070</wp:posOffset>
                </wp:positionH>
                <wp:positionV relativeFrom="paragraph">
                  <wp:posOffset>6671945</wp:posOffset>
                </wp:positionV>
                <wp:extent cx="1229360" cy="84074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1B535" w14:textId="77777777" w:rsidR="004B33C5" w:rsidRPr="002936D2" w:rsidRDefault="004B33C5" w:rsidP="00F53395">
                            <w:r>
                              <w:t>The particles nearest the flame begin to vibrate more.</w:t>
                            </w:r>
                          </w:p>
                          <w:p w14:paraId="4CD17278" w14:textId="77777777" w:rsidR="004B33C5" w:rsidRPr="00AB2622" w:rsidRDefault="004B33C5" w:rsidP="0071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37" type="#_x0000_t202" style="position:absolute;margin-left:-264.05pt;margin-top:525.35pt;width:96.8pt;height:66.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alqtQ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" filled="f" stroked="f">
                <v:textbox>
                  <w:txbxContent>
                    <w:p w14:paraId="65EDEE3B" w14:textId="77777777" w:rsidR="004B33C5" w:rsidRPr="002936D2" w:rsidRDefault="004B33C5" w:rsidP="00F53395">
                      <w:r>
                        <w:t>The particles nearest the flame begin to vibrate more.</w:t>
                      </w:r>
                    </w:p>
                    <w:p w14:paraId="3AC0DA7F" w14:textId="03B23027" w:rsidR="004B33C5" w:rsidRPr="00AB2622" w:rsidRDefault="004B33C5" w:rsidP="00716336"/>
                  </w:txbxContent>
                </v:textbox>
                <w10:wrap type="square"/>
              </v:shape>
            </w:pict>
          </mc:Fallback>
        </mc:AlternateContent>
      </w:r>
      <w:r w:rsidR="00F5339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290C9B9" wp14:editId="27978158">
                <wp:simplePos x="0" y="0"/>
                <wp:positionH relativeFrom="column">
                  <wp:posOffset>-3364230</wp:posOffset>
                </wp:positionH>
                <wp:positionV relativeFrom="paragraph">
                  <wp:posOffset>6062345</wp:posOffset>
                </wp:positionV>
                <wp:extent cx="1066800" cy="2921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CD1D" w14:textId="77777777" w:rsidR="004B33C5" w:rsidRPr="00716336" w:rsidRDefault="004B33C5" w:rsidP="0071633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38" type="#_x0000_t202" style="position:absolute;margin-left:-264.85pt;margin-top:477.35pt;width:84pt;height:2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RVs4CAAAQ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" filled="f" stroked="f">
                <v:textbox>
                  <w:txbxContent>
                    <w:p w14:paraId="6B7212C3" w14:textId="230FD94C" w:rsidR="004B33C5" w:rsidRPr="00716336" w:rsidRDefault="004B33C5" w:rsidP="0071633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395">
        <w:rPr>
          <w:noProof/>
          <w:color w:val="231F20"/>
          <w:lang w:eastAsia="en-GB"/>
        </w:rPr>
        <w:drawing>
          <wp:anchor distT="0" distB="0" distL="114300" distR="114300" simplePos="0" relativeHeight="252024832" behindDoc="0" locked="0" layoutInCell="1" allowOverlap="1" wp14:anchorId="7A49DD37" wp14:editId="7EB8756C">
            <wp:simplePos x="0" y="0"/>
            <wp:positionH relativeFrom="column">
              <wp:posOffset>-2284095</wp:posOffset>
            </wp:positionH>
            <wp:positionV relativeFrom="paragraph">
              <wp:posOffset>6029960</wp:posOffset>
            </wp:positionV>
            <wp:extent cx="2222500" cy="495935"/>
            <wp:effectExtent l="0" t="0" r="12700" b="12065"/>
            <wp:wrapTight wrapText="bothSides">
              <wp:wrapPolygon edited="0">
                <wp:start x="0" y="0"/>
                <wp:lineTo x="0" y="21019"/>
                <wp:lineTo x="21477" y="21019"/>
                <wp:lineTo x="21477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95">
        <w:rPr>
          <w:noProof/>
          <w:color w:val="231F20"/>
          <w:lang w:eastAsia="en-GB"/>
        </w:rPr>
        <w:drawing>
          <wp:anchor distT="0" distB="0" distL="114300" distR="114300" simplePos="0" relativeHeight="252025856" behindDoc="0" locked="0" layoutInCell="1" allowOverlap="1" wp14:anchorId="057DA68D" wp14:editId="406B1B81">
            <wp:simplePos x="0" y="0"/>
            <wp:positionH relativeFrom="column">
              <wp:posOffset>-2187575</wp:posOffset>
            </wp:positionH>
            <wp:positionV relativeFrom="paragraph">
              <wp:posOffset>6609080</wp:posOffset>
            </wp:positionV>
            <wp:extent cx="322580" cy="764540"/>
            <wp:effectExtent l="0" t="0" r="7620" b="0"/>
            <wp:wrapTight wrapText="bothSides">
              <wp:wrapPolygon edited="0">
                <wp:start x="0" y="0"/>
                <wp:lineTo x="0" y="20811"/>
                <wp:lineTo x="20409" y="20811"/>
                <wp:lineTo x="20409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9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80B0B1D" wp14:editId="0AB63CEB">
                <wp:simplePos x="0" y="0"/>
                <wp:positionH relativeFrom="column">
                  <wp:posOffset>-1809750</wp:posOffset>
                </wp:positionH>
                <wp:positionV relativeFrom="paragraph">
                  <wp:posOffset>6610985</wp:posOffset>
                </wp:positionV>
                <wp:extent cx="1676400" cy="850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59E19" w14:textId="77777777" w:rsidR="004B33C5" w:rsidRPr="00AB2622" w:rsidRDefault="004B33C5" w:rsidP="00716336">
                            <w:r w:rsidRPr="00AB2622">
                              <w:t>Gradually energy is transferred from particle to particle along the bar by vibration.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39" type="#_x0000_t202" style="position:absolute;margin-left:-142.45pt;margin-top:520.55pt;width:132pt;height:6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4R9E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" filled="f" stroked="f">
                <v:textbox>
                  <w:txbxContent>
                    <w:p w14:paraId="4B9B6EA0" w14:textId="5754EF46" w:rsidR="004B33C5" w:rsidRPr="00AB2622" w:rsidRDefault="004B33C5" w:rsidP="00716336">
                      <w:r w:rsidRPr="00AB2622">
                        <w:t>Gradually energy is transferred from particle to particle along the bar by vibration.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62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C4BADA2" wp14:editId="4E50E469">
                <wp:simplePos x="0" y="0"/>
                <wp:positionH relativeFrom="column">
                  <wp:posOffset>-3455670</wp:posOffset>
                </wp:positionH>
                <wp:positionV relativeFrom="paragraph">
                  <wp:posOffset>3400425</wp:posOffset>
                </wp:positionV>
                <wp:extent cx="2804160" cy="355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C81C3" w14:textId="77777777" w:rsidR="004B33C5" w:rsidRPr="00716336" w:rsidRDefault="004B33C5" w:rsidP="00933B2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6336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9A156D">
                              <w:rPr>
                                <w:b/>
                                <w:sz w:val="28"/>
                                <w:szCs w:val="28"/>
                              </w:rPr>
                              <w:t>his model can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0" type="#_x0000_t202" style="position:absolute;margin-left:-272.05pt;margin-top:267.75pt;width:220.8pt;height:28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Ar3NI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" filled="f" stroked="f">
                <v:textbox>
                  <w:txbxContent>
                    <w:p w14:paraId="68DC81C3" w14:textId="77777777" w:rsidR="004B33C5" w:rsidRPr="00716336" w:rsidRDefault="004B33C5" w:rsidP="00933B2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716336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9A156D">
                        <w:rPr>
                          <w:b/>
                          <w:sz w:val="28"/>
                          <w:szCs w:val="28"/>
                        </w:rPr>
                        <w:t>his model can explain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622">
        <w:rPr>
          <w:noProof/>
          <w:color w:val="231F20"/>
          <w:lang w:eastAsia="en-GB"/>
        </w:rPr>
        <w:drawing>
          <wp:anchor distT="0" distB="0" distL="114300" distR="114300" simplePos="0" relativeHeight="252004352" behindDoc="0" locked="0" layoutInCell="1" allowOverlap="1" wp14:anchorId="105771B4" wp14:editId="05B1CCE7">
            <wp:simplePos x="0" y="0"/>
            <wp:positionH relativeFrom="column">
              <wp:posOffset>-912495</wp:posOffset>
            </wp:positionH>
            <wp:positionV relativeFrom="paragraph">
              <wp:posOffset>3764280</wp:posOffset>
            </wp:positionV>
            <wp:extent cx="765810" cy="995680"/>
            <wp:effectExtent l="0" t="0" r="0" b="0"/>
            <wp:wrapThrough wrapText="bothSides">
              <wp:wrapPolygon edited="0">
                <wp:start x="0" y="0"/>
                <wp:lineTo x="0" y="20939"/>
                <wp:lineTo x="20776" y="20939"/>
                <wp:lineTo x="20776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2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10E6A7A" wp14:editId="71177267">
                <wp:simplePos x="0" y="0"/>
                <wp:positionH relativeFrom="column">
                  <wp:posOffset>-3364230</wp:posOffset>
                </wp:positionH>
                <wp:positionV relativeFrom="paragraph">
                  <wp:posOffset>3827145</wp:posOffset>
                </wp:positionV>
                <wp:extent cx="2499360" cy="87122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0089" w14:textId="77777777" w:rsidR="004B33C5" w:rsidRPr="00716336" w:rsidRDefault="004B33C5" w:rsidP="0071633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716336">
                              <w:rPr>
                                <w:b/>
                              </w:rPr>
                              <w:t>vaporation</w:t>
                            </w:r>
                          </w:p>
                          <w:p w14:paraId="11493BD9" w14:textId="77777777" w:rsidR="004B33C5" w:rsidRPr="002936D2" w:rsidRDefault="004B33C5" w:rsidP="00DC03AF">
                            <w:r w:rsidRPr="00933B29">
                              <w:t>The fastest-moving particles escape from the surface of the liquid.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41" type="#_x0000_t202" style="position:absolute;margin-left:-264.85pt;margin-top:301.35pt;width:196.8pt;height:68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J+N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" filled="f" stroked="f">
                <v:textbox>
                  <w:txbxContent>
                    <w:p w14:paraId="7B182B95" w14:textId="21432863" w:rsidR="004B33C5" w:rsidRPr="00716336" w:rsidRDefault="004B33C5" w:rsidP="0071633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716336">
                        <w:rPr>
                          <w:b/>
                        </w:rPr>
                        <w:t>vaporation</w:t>
                      </w:r>
                    </w:p>
                    <w:p w14:paraId="747B3E4E" w14:textId="77777777" w:rsidR="004B33C5" w:rsidRPr="002936D2" w:rsidRDefault="004B33C5" w:rsidP="00DC03AF">
                      <w:r w:rsidRPr="00933B29">
                        <w:t>The fastest-moving particles escape from the surface of the liquid.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62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B8CE071" wp14:editId="568B0ED0">
                <wp:simplePos x="0" y="0"/>
                <wp:positionH relativeFrom="column">
                  <wp:posOffset>-3364230</wp:posOffset>
                </wp:positionH>
                <wp:positionV relativeFrom="paragraph">
                  <wp:posOffset>5005705</wp:posOffset>
                </wp:positionV>
                <wp:extent cx="2499360" cy="87122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5E376" w14:textId="77777777" w:rsidR="004B33C5" w:rsidRPr="00716336" w:rsidRDefault="004B33C5" w:rsidP="0071633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Dissolving</w:t>
                            </w:r>
                          </w:p>
                          <w:p w14:paraId="46341D74" w14:textId="77777777" w:rsidR="004B33C5" w:rsidRPr="002936D2" w:rsidRDefault="004B33C5" w:rsidP="00716336">
                            <w:r w:rsidRPr="00716336">
                              <w:t>Particles from the solid break off and spread out amongst the particles of the liquid.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2" type="#_x0000_t202" style="position:absolute;margin-left:-264.85pt;margin-top:394.15pt;width:196.8pt;height:68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nxH9MCAAAX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" filled="f" stroked="f">
                <v:textbox>
                  <w:txbxContent>
                    <w:p w14:paraId="3598DD63" w14:textId="19F27176" w:rsidR="004B33C5" w:rsidRPr="00716336" w:rsidRDefault="004B33C5" w:rsidP="0071633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Dissolving</w:t>
                      </w:r>
                    </w:p>
                    <w:p w14:paraId="4471E027" w14:textId="21558043" w:rsidR="004B33C5" w:rsidRPr="002936D2" w:rsidRDefault="004B33C5" w:rsidP="00716336">
                      <w:r w:rsidRPr="00716336">
                        <w:t>Particles from the solid break off and spread out amongst the particles of the liquid.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622">
        <w:rPr>
          <w:noProof/>
          <w:color w:val="231F20"/>
          <w:lang w:eastAsia="en-GB"/>
        </w:rPr>
        <w:drawing>
          <wp:anchor distT="0" distB="0" distL="114300" distR="114300" simplePos="0" relativeHeight="252023808" behindDoc="0" locked="0" layoutInCell="1" allowOverlap="1" wp14:anchorId="2FC43182" wp14:editId="14AC09F1">
            <wp:simplePos x="0" y="0"/>
            <wp:positionH relativeFrom="column">
              <wp:posOffset>-884555</wp:posOffset>
            </wp:positionH>
            <wp:positionV relativeFrom="paragraph">
              <wp:posOffset>4919980</wp:posOffset>
            </wp:positionV>
            <wp:extent cx="752475" cy="817880"/>
            <wp:effectExtent l="0" t="0" r="9525" b="0"/>
            <wp:wrapThrough wrapText="bothSides">
              <wp:wrapPolygon edited="0">
                <wp:start x="0" y="0"/>
                <wp:lineTo x="0" y="20795"/>
                <wp:lineTo x="21144" y="20795"/>
                <wp:lineTo x="21144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36" w:rsidRPr="00716336">
        <w:rPr>
          <w:noProof/>
          <w:lang w:eastAsia="en-GB"/>
        </w:rPr>
        <w:drawing>
          <wp:anchor distT="0" distB="0" distL="114300" distR="114300" simplePos="0" relativeHeight="252014592" behindDoc="0" locked="0" layoutInCell="1" allowOverlap="1" wp14:anchorId="2706217E" wp14:editId="313FA86E">
            <wp:simplePos x="0" y="0"/>
            <wp:positionH relativeFrom="column">
              <wp:posOffset>-784225</wp:posOffset>
            </wp:positionH>
            <wp:positionV relativeFrom="paragraph">
              <wp:posOffset>344170</wp:posOffset>
            </wp:positionV>
            <wp:extent cx="552450" cy="590550"/>
            <wp:effectExtent l="0" t="0" r="6350" b="0"/>
            <wp:wrapThrough wrapText="bothSides">
              <wp:wrapPolygon edited="0">
                <wp:start x="0" y="0"/>
                <wp:lineTo x="0" y="20439"/>
                <wp:lineTo x="20855" y="20439"/>
                <wp:lineTo x="2085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36" w:rsidRPr="00716336">
        <w:rPr>
          <w:noProof/>
          <w:lang w:eastAsia="en-GB"/>
        </w:rPr>
        <w:drawing>
          <wp:anchor distT="0" distB="0" distL="114300" distR="114300" simplePos="0" relativeHeight="252013568" behindDoc="0" locked="0" layoutInCell="1" allowOverlap="1" wp14:anchorId="722D4CA3" wp14:editId="4EE210C2">
            <wp:simplePos x="0" y="0"/>
            <wp:positionH relativeFrom="column">
              <wp:posOffset>-1561465</wp:posOffset>
            </wp:positionH>
            <wp:positionV relativeFrom="paragraph">
              <wp:posOffset>332105</wp:posOffset>
            </wp:positionV>
            <wp:extent cx="533400" cy="590550"/>
            <wp:effectExtent l="0" t="0" r="0" b="0"/>
            <wp:wrapThrough wrapText="bothSides">
              <wp:wrapPolygon edited="0">
                <wp:start x="0" y="0"/>
                <wp:lineTo x="0" y="20439"/>
                <wp:lineTo x="20571" y="20439"/>
                <wp:lineTo x="205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36" w:rsidRPr="00716336">
        <w:rPr>
          <w:noProof/>
          <w:lang w:eastAsia="en-GB"/>
        </w:rPr>
        <w:drawing>
          <wp:anchor distT="0" distB="0" distL="114300" distR="114300" simplePos="0" relativeHeight="252012544" behindDoc="0" locked="0" layoutInCell="1" allowOverlap="1" wp14:anchorId="51A9D2F1" wp14:editId="7B0E5A0A">
            <wp:simplePos x="0" y="0"/>
            <wp:positionH relativeFrom="column">
              <wp:posOffset>-2380615</wp:posOffset>
            </wp:positionH>
            <wp:positionV relativeFrom="paragraph">
              <wp:posOffset>323850</wp:posOffset>
            </wp:positionV>
            <wp:extent cx="552450" cy="609600"/>
            <wp:effectExtent l="0" t="0" r="6350" b="0"/>
            <wp:wrapThrough wrapText="bothSides">
              <wp:wrapPolygon edited="0">
                <wp:start x="0" y="0"/>
                <wp:lineTo x="0" y="20700"/>
                <wp:lineTo x="20855" y="20700"/>
                <wp:lineTo x="2085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C6">
        <w:rPr>
          <w:color w:val="231F20"/>
        </w:rPr>
        <w:br w:type="page"/>
      </w:r>
      <w:r w:rsidR="00386664">
        <w:rPr>
          <w:noProof/>
          <w:color w:val="231F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0A12073" wp14:editId="7066CE7D">
                <wp:simplePos x="0" y="0"/>
                <wp:positionH relativeFrom="column">
                  <wp:posOffset>4239260</wp:posOffset>
                </wp:positionH>
                <wp:positionV relativeFrom="paragraph">
                  <wp:posOffset>2844165</wp:posOffset>
                </wp:positionV>
                <wp:extent cx="2162810" cy="576580"/>
                <wp:effectExtent l="0" t="0" r="0" b="7620"/>
                <wp:wrapThrough wrapText="bothSides">
                  <wp:wrapPolygon edited="0">
                    <wp:start x="254" y="0"/>
                    <wp:lineTo x="254" y="20934"/>
                    <wp:lineTo x="21055" y="20934"/>
                    <wp:lineTo x="21055" y="0"/>
                    <wp:lineTo x="254" y="0"/>
                  </wp:wrapPolygon>
                </wp:wrapThrough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2995" w14:textId="77777777" w:rsidR="00386664" w:rsidRDefault="00386664" w:rsidP="00D318E6">
                            <w:r>
                              <w:t>Carbon dioxide     +    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5" o:spid="_x0000_s1043" type="#_x0000_t202" style="position:absolute;margin-left:333.8pt;margin-top:223.95pt;width:170.3pt;height:45.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" filled="f" stroked="f">
                <v:textbox>
                  <w:txbxContent>
                    <w:p w14:paraId="2D74EB7C" w14:textId="577FC09B" w:rsidR="00386664" w:rsidRDefault="00386664" w:rsidP="00D318E6">
                      <w:r>
                        <w:t>Carbon dioxide     +     Water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6664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30C9536" wp14:editId="04C4FF94">
                <wp:simplePos x="0" y="0"/>
                <wp:positionH relativeFrom="column">
                  <wp:posOffset>-38100</wp:posOffset>
                </wp:positionH>
                <wp:positionV relativeFrom="paragraph">
                  <wp:posOffset>2844165</wp:posOffset>
                </wp:positionV>
                <wp:extent cx="2162810" cy="576580"/>
                <wp:effectExtent l="0" t="0" r="0" b="7620"/>
                <wp:wrapThrough wrapText="bothSides">
                  <wp:wrapPolygon edited="0">
                    <wp:start x="254" y="0"/>
                    <wp:lineTo x="254" y="20934"/>
                    <wp:lineTo x="21055" y="20934"/>
                    <wp:lineTo x="21055" y="0"/>
                    <wp:lineTo x="254" y="0"/>
                  </wp:wrapPolygon>
                </wp:wrapThrough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7E1F5" w14:textId="77777777" w:rsidR="00386664" w:rsidRDefault="00386664" w:rsidP="00D318E6">
                            <w:r>
                              <w:t xml:space="preserve">Natural gas    +    </w:t>
                            </w:r>
                            <w:proofErr w:type="gramStart"/>
                            <w:r>
                              <w:t>Oxygen</w:t>
                            </w:r>
                            <w:proofErr w:type="gramEnd"/>
                            <w:r>
                              <w:br/>
                              <w:t>(Methane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4" o:spid="_x0000_s1044" type="#_x0000_t202" style="position:absolute;margin-left:-2.95pt;margin-top:223.95pt;width:170.3pt;height:45.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" filled="f" stroked="f">
                <v:textbox>
                  <w:txbxContent>
                    <w:p w14:paraId="58ED14CC" w14:textId="31E7BE8E" w:rsidR="00386664" w:rsidRDefault="00386664" w:rsidP="00D318E6">
                      <w:r>
                        <w:t>Natural gas    +    Oxygen</w:t>
                      </w:r>
                      <w:r>
                        <w:br/>
                        <w:t>(Methane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6664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48D84C5" wp14:editId="142B2F4B">
                <wp:simplePos x="0" y="0"/>
                <wp:positionH relativeFrom="column">
                  <wp:posOffset>4767580</wp:posOffset>
                </wp:positionH>
                <wp:positionV relativeFrom="paragraph">
                  <wp:posOffset>2559685</wp:posOffset>
                </wp:positionV>
                <wp:extent cx="1231265" cy="360045"/>
                <wp:effectExtent l="0" t="0" r="0" b="0"/>
                <wp:wrapThrough wrapText="bothSides">
                  <wp:wrapPolygon edited="0">
                    <wp:start x="446" y="0"/>
                    <wp:lineTo x="446" y="19810"/>
                    <wp:lineTo x="20497" y="19810"/>
                    <wp:lineTo x="20497" y="0"/>
                    <wp:lineTo x="446" y="0"/>
                  </wp:wrapPolygon>
                </wp:wrapThrough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10E51" w14:textId="77777777" w:rsidR="00386664" w:rsidRDefault="00386664" w:rsidP="00D318E6"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73" o:spid="_x0000_s1045" type="#_x0000_t202" style="position:absolute;margin-left:375.4pt;margin-top:201.55pt;width:96.95pt;height:28.35pt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" filled="f" stroked="f">
                <v:textbox>
                  <w:txbxContent>
                    <w:p w14:paraId="15C88361" w14:textId="6CD05D4A" w:rsidR="00386664" w:rsidRDefault="00386664" w:rsidP="00D318E6">
                      <w:r>
                        <w:t>Product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6664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7C20CC9" wp14:editId="4A71723B">
                <wp:simplePos x="0" y="0"/>
                <wp:positionH relativeFrom="column">
                  <wp:posOffset>154940</wp:posOffset>
                </wp:positionH>
                <wp:positionV relativeFrom="paragraph">
                  <wp:posOffset>2559685</wp:posOffset>
                </wp:positionV>
                <wp:extent cx="1231265" cy="360045"/>
                <wp:effectExtent l="0" t="0" r="0" b="0"/>
                <wp:wrapThrough wrapText="bothSides">
                  <wp:wrapPolygon edited="0">
                    <wp:start x="446" y="0"/>
                    <wp:lineTo x="446" y="19810"/>
                    <wp:lineTo x="20497" y="19810"/>
                    <wp:lineTo x="20497" y="0"/>
                    <wp:lineTo x="446" y="0"/>
                  </wp:wrapPolygon>
                </wp:wrapThrough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14E2" w14:textId="77777777" w:rsidR="00386664" w:rsidRDefault="00386664" w:rsidP="00D318E6">
                            <w:r>
                              <w:t>Reactants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72" o:spid="_x0000_s1046" type="#_x0000_t202" style="position:absolute;margin-left:12.2pt;margin-top:201.55pt;width:96.95pt;height:28.3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BVNNQCAAAa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" filled="f" stroked="f">
                <v:textbox>
                  <w:txbxContent>
                    <w:p w14:paraId="31B1D4ED" w14:textId="77777777" w:rsidR="00386664" w:rsidRDefault="00386664" w:rsidP="00D318E6">
                      <w:r>
                        <w:t>Reactants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6664">
        <w:rPr>
          <w:noProof/>
          <w:color w:val="231F20"/>
          <w:lang w:eastAsia="en-GB"/>
        </w:rPr>
        <w:drawing>
          <wp:anchor distT="0" distB="0" distL="114300" distR="114300" simplePos="0" relativeHeight="252104704" behindDoc="1" locked="0" layoutInCell="1" allowOverlap="1" wp14:anchorId="7D381AE5" wp14:editId="6C6CBEBF">
            <wp:simplePos x="0" y="0"/>
            <wp:positionH relativeFrom="column">
              <wp:posOffset>-76200</wp:posOffset>
            </wp:positionH>
            <wp:positionV relativeFrom="paragraph">
              <wp:posOffset>2830195</wp:posOffset>
            </wp:positionV>
            <wp:extent cx="6476365" cy="1378585"/>
            <wp:effectExtent l="0" t="0" r="635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les-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64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2DE9375" wp14:editId="4FCBC2E6">
                <wp:simplePos x="0" y="0"/>
                <wp:positionH relativeFrom="column">
                  <wp:posOffset>-85725</wp:posOffset>
                </wp:positionH>
                <wp:positionV relativeFrom="paragraph">
                  <wp:posOffset>2265680</wp:posOffset>
                </wp:positionV>
                <wp:extent cx="1920240" cy="292100"/>
                <wp:effectExtent l="0" t="0" r="0" b="12700"/>
                <wp:wrapSquare wrapText="bothSides"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D9E3" w14:textId="77777777" w:rsidR="004B33C5" w:rsidRDefault="004B33C5" w:rsidP="004B3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Chemical reactions</w:t>
                            </w:r>
                          </w:p>
                          <w:p w14:paraId="76D8855F" w14:textId="77777777" w:rsidR="004B33C5" w:rsidRPr="00716336" w:rsidRDefault="004B33C5" w:rsidP="004B33C5">
                            <w:pPr>
                              <w:spacing w:after="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3" o:spid="_x0000_s1047" type="#_x0000_t202" style="position:absolute;margin-left:-6.7pt;margin-top:178.4pt;width:151.2pt;height:23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" filled="f" stroked="f">
                <v:textbox>
                  <w:txbxContent>
                    <w:p w14:paraId="5B1501A4" w14:textId="4A9B8852" w:rsidR="004B33C5" w:rsidRDefault="004B33C5" w:rsidP="004B33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Chemical reactions</w:t>
                      </w:r>
                    </w:p>
                    <w:p w14:paraId="4FECD8CD" w14:textId="77777777" w:rsidR="004B33C5" w:rsidRPr="00716336" w:rsidRDefault="004B33C5" w:rsidP="004B33C5">
                      <w:pPr>
                        <w:spacing w:after="4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6664"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700D1C3" wp14:editId="557C085F">
                <wp:simplePos x="0" y="0"/>
                <wp:positionH relativeFrom="column">
                  <wp:posOffset>24765</wp:posOffset>
                </wp:positionH>
                <wp:positionV relativeFrom="paragraph">
                  <wp:posOffset>2197735</wp:posOffset>
                </wp:positionV>
                <wp:extent cx="6332855" cy="0"/>
                <wp:effectExtent l="0" t="0" r="17145" b="254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ln w="6350" cap="rnd" cmpd="sng">
                          <a:solidFill>
                            <a:srgbClr val="141313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0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73.05pt" to="500.6pt,1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" strokecolor="#141313" strokeweight=".5pt">
                <v:stroke endcap="round"/>
              </v:line>
            </w:pict>
          </mc:Fallback>
        </mc:AlternateContent>
      </w:r>
      <w:r w:rsidR="005A1FB7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259F8E2" wp14:editId="24C8EBD3">
                <wp:simplePos x="0" y="0"/>
                <wp:positionH relativeFrom="column">
                  <wp:posOffset>793750</wp:posOffset>
                </wp:positionH>
                <wp:positionV relativeFrom="paragraph">
                  <wp:posOffset>8207375</wp:posOffset>
                </wp:positionV>
                <wp:extent cx="304800" cy="0"/>
                <wp:effectExtent l="0" t="101600" r="50800" b="127000"/>
                <wp:wrapThrough wrapText="bothSides">
                  <wp:wrapPolygon edited="0">
                    <wp:start x="12600" y="-1"/>
                    <wp:lineTo x="10800" y="-1"/>
                    <wp:lineTo x="10800" y="-1"/>
                    <wp:lineTo x="12600" y="-1"/>
                    <wp:lineTo x="21600" y="-1"/>
                    <wp:lineTo x="23400" y="-1"/>
                    <wp:lineTo x="21600" y="-1"/>
                    <wp:lineTo x="12600" y="-1"/>
                  </wp:wrapPolygon>
                </wp:wrapThrough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7" o:spid="_x0000_s1026" type="#_x0000_t32" style="position:absolute;margin-left:62.5pt;margin-top:646.25pt;width:24pt;height: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" strokecolor="#141313 [3213]" strokeweight="1pt">
                <v:stroke endarrow="block" endarrowwidth="wide"/>
                <w10:wrap type="through"/>
              </v:shape>
            </w:pict>
          </mc:Fallback>
        </mc:AlternateContent>
      </w:r>
      <w:r w:rsidR="00DC72D0"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4578185" wp14:editId="6C10A48E">
                <wp:simplePos x="0" y="0"/>
                <wp:positionH relativeFrom="column">
                  <wp:posOffset>24765</wp:posOffset>
                </wp:positionH>
                <wp:positionV relativeFrom="paragraph">
                  <wp:posOffset>4263602</wp:posOffset>
                </wp:positionV>
                <wp:extent cx="6332855" cy="0"/>
                <wp:effectExtent l="0" t="0" r="17145" b="2540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ln w="6350" cap="rnd" cmpd="sng">
                          <a:solidFill>
                            <a:srgbClr val="141313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1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335.7pt" to="500.6pt,33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" strokecolor="#141313" strokeweight=".5pt">
                <v:stroke endcap="round"/>
              </v:line>
            </w:pict>
          </mc:Fallback>
        </mc:AlternateContent>
      </w:r>
      <w:r w:rsidR="00DC72D0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585C23D" wp14:editId="0779724F">
                <wp:simplePos x="0" y="0"/>
                <wp:positionH relativeFrom="column">
                  <wp:posOffset>-86360</wp:posOffset>
                </wp:positionH>
                <wp:positionV relativeFrom="paragraph">
                  <wp:posOffset>4356100</wp:posOffset>
                </wp:positionV>
                <wp:extent cx="5969635" cy="292100"/>
                <wp:effectExtent l="0" t="0" r="0" b="12700"/>
                <wp:wrapSquare wrapText="bothSides"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05C36" w14:textId="77777777" w:rsidR="004B33C5" w:rsidRDefault="004B33C5" w:rsidP="004B33C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Conservation of mass.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 a chemical reaction…</w:t>
                            </w:r>
                            <w:proofErr w:type="gramEnd"/>
                          </w:p>
                          <w:p w14:paraId="000E7FC7" w14:textId="77777777" w:rsidR="004B33C5" w:rsidRPr="00716336" w:rsidRDefault="004B33C5" w:rsidP="004B33C5">
                            <w:pPr>
                              <w:spacing w:after="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9" o:spid="_x0000_s1048" type="#_x0000_t202" style="position:absolute;margin-left:-6.75pt;margin-top:343pt;width:470.05pt;height:23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FkV9QCAAAa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" filled="f" stroked="f">
                <v:textbox>
                  <w:txbxContent>
                    <w:p w14:paraId="4B76899E" w14:textId="190AA80B" w:rsidR="004B33C5" w:rsidRDefault="004B33C5" w:rsidP="004B33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Conservation of mass. In a chemical reaction…</w:t>
                      </w:r>
                    </w:p>
                    <w:p w14:paraId="1D8A56E1" w14:textId="77777777" w:rsidR="004B33C5" w:rsidRPr="00716336" w:rsidRDefault="004B33C5" w:rsidP="004B33C5">
                      <w:pPr>
                        <w:spacing w:after="4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33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922F380" wp14:editId="2CE4552F">
                <wp:simplePos x="0" y="0"/>
                <wp:positionH relativeFrom="column">
                  <wp:posOffset>2287270</wp:posOffset>
                </wp:positionH>
                <wp:positionV relativeFrom="paragraph">
                  <wp:posOffset>1727835</wp:posOffset>
                </wp:positionV>
                <wp:extent cx="1461135" cy="360045"/>
                <wp:effectExtent l="0" t="0" r="0" b="0"/>
                <wp:wrapThrough wrapText="bothSides">
                  <wp:wrapPolygon edited="0">
                    <wp:start x="375" y="0"/>
                    <wp:lineTo x="375" y="19810"/>
                    <wp:lineTo x="20652" y="19810"/>
                    <wp:lineTo x="20652" y="0"/>
                    <wp:lineTo x="375" y="0"/>
                  </wp:wrapPolygon>
                </wp:wrapThrough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C0A9" w14:textId="77777777" w:rsidR="004B33C5" w:rsidRDefault="004B33C5" w:rsidP="00D318E6">
                            <w:r>
                              <w:t>Toaster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6" o:spid="_x0000_s1049" type="#_x0000_t202" style="position:absolute;margin-left:180.1pt;margin-top:136.05pt;width:115.05pt;height:28.35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XXLdICAAAZ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" filled="f" stroked="f">
                <v:textbox>
                  <w:txbxContent>
                    <w:p w14:paraId="419C0819" w14:textId="2CD6ED21" w:rsidR="004B33C5" w:rsidRDefault="004B33C5" w:rsidP="00D318E6">
                      <w:r>
                        <w:t>Toaster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33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EA4C430" wp14:editId="220756A8">
                <wp:simplePos x="0" y="0"/>
                <wp:positionH relativeFrom="column">
                  <wp:posOffset>154940</wp:posOffset>
                </wp:positionH>
                <wp:positionV relativeFrom="paragraph">
                  <wp:posOffset>466725</wp:posOffset>
                </wp:positionV>
                <wp:extent cx="1231265" cy="360045"/>
                <wp:effectExtent l="0" t="0" r="0" b="0"/>
                <wp:wrapThrough wrapText="bothSides">
                  <wp:wrapPolygon edited="0">
                    <wp:start x="446" y="0"/>
                    <wp:lineTo x="446" y="19810"/>
                    <wp:lineTo x="20497" y="19810"/>
                    <wp:lineTo x="20497" y="0"/>
                    <wp:lineTo x="446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25AE" w14:textId="77777777" w:rsidR="004B33C5" w:rsidRDefault="004B33C5" w:rsidP="00D318E6">
                            <w:r>
                              <w:t>Reactants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8" o:spid="_x0000_s1050" type="#_x0000_t202" style="position:absolute;margin-left:12.2pt;margin-top:36.75pt;width:96.95pt;height:28.3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rSdMCAAAaBgAADgAAAGRycy9lMm9Eb2MueG1srFRLb9swDL4P2H8QdE/9qJO1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" filled="f" stroked="f">
                <v:textbox>
                  <w:txbxContent>
                    <w:p w14:paraId="18EFE5DC" w14:textId="72C7F61F" w:rsidR="004B33C5" w:rsidRDefault="004B33C5" w:rsidP="00D318E6">
                      <w:r>
                        <w:t>Reactants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33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E94301E" wp14:editId="6606B481">
                <wp:simplePos x="0" y="0"/>
                <wp:positionH relativeFrom="column">
                  <wp:posOffset>154940</wp:posOffset>
                </wp:positionH>
                <wp:positionV relativeFrom="paragraph">
                  <wp:posOffset>1727835</wp:posOffset>
                </wp:positionV>
                <wp:extent cx="1461135" cy="360045"/>
                <wp:effectExtent l="0" t="0" r="0" b="0"/>
                <wp:wrapThrough wrapText="bothSides">
                  <wp:wrapPolygon edited="0">
                    <wp:start x="375" y="0"/>
                    <wp:lineTo x="375" y="19810"/>
                    <wp:lineTo x="20652" y="19810"/>
                    <wp:lineTo x="20652" y="0"/>
                    <wp:lineTo x="375" y="0"/>
                  </wp:wrapPolygon>
                </wp:wrapThrough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E430" w14:textId="77777777" w:rsidR="004B33C5" w:rsidRDefault="004B33C5" w:rsidP="00D318E6">
                            <w:r>
                              <w:t>Bread and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4" o:spid="_x0000_s1051" type="#_x0000_t202" style="position:absolute;margin-left:12.2pt;margin-top:136.05pt;width:115.05pt;height:28.35pt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4CFdMCAAAZ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" filled="f" stroked="f">
                <v:textbox>
                  <w:txbxContent>
                    <w:p w14:paraId="619059C1" w14:textId="377710BC" w:rsidR="004B33C5" w:rsidRDefault="004B33C5" w:rsidP="00D318E6">
                      <w:r>
                        <w:t>Bread and oxygen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33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A47AF40" wp14:editId="1B1B03CB">
                <wp:simplePos x="0" y="0"/>
                <wp:positionH relativeFrom="column">
                  <wp:posOffset>4616450</wp:posOffset>
                </wp:positionH>
                <wp:positionV relativeFrom="paragraph">
                  <wp:posOffset>466725</wp:posOffset>
                </wp:positionV>
                <wp:extent cx="1231265" cy="360045"/>
                <wp:effectExtent l="0" t="0" r="0" b="0"/>
                <wp:wrapThrough wrapText="bothSides">
                  <wp:wrapPolygon edited="0">
                    <wp:start x="446" y="0"/>
                    <wp:lineTo x="446" y="19810"/>
                    <wp:lineTo x="20497" y="19810"/>
                    <wp:lineTo x="20497" y="0"/>
                    <wp:lineTo x="446" y="0"/>
                  </wp:wrapPolygon>
                </wp:wrapThrough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E4396" w14:textId="77777777" w:rsidR="004B33C5" w:rsidRDefault="004B33C5" w:rsidP="00D318E6"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7" o:spid="_x0000_s1052" type="#_x0000_t202" style="position:absolute;margin-left:363.5pt;margin-top:36.75pt;width:96.95pt;height:28.35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8HeNQCAAAa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" filled="f" stroked="f">
                <v:textbox>
                  <w:txbxContent>
                    <w:p w14:paraId="27C89806" w14:textId="4CA70FF0" w:rsidR="004B33C5" w:rsidRDefault="004B33C5" w:rsidP="00D318E6">
                      <w:r>
                        <w:t>Product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33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66D388B" wp14:editId="571F165E">
                <wp:simplePos x="0" y="0"/>
                <wp:positionH relativeFrom="column">
                  <wp:posOffset>4616450</wp:posOffset>
                </wp:positionH>
                <wp:positionV relativeFrom="paragraph">
                  <wp:posOffset>1727835</wp:posOffset>
                </wp:positionV>
                <wp:extent cx="1461135" cy="360045"/>
                <wp:effectExtent l="0" t="0" r="0" b="0"/>
                <wp:wrapThrough wrapText="bothSides">
                  <wp:wrapPolygon edited="0">
                    <wp:start x="375" y="0"/>
                    <wp:lineTo x="375" y="19810"/>
                    <wp:lineTo x="20652" y="19810"/>
                    <wp:lineTo x="20652" y="0"/>
                    <wp:lineTo x="375" y="0"/>
                  </wp:wrapPolygon>
                </wp:wrapThrough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1E8C" w14:textId="77777777" w:rsidR="004B33C5" w:rsidRDefault="004B33C5" w:rsidP="00D318E6">
                            <w:r>
                              <w:t>Smoke and 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8" o:spid="_x0000_s1053" type="#_x0000_t202" style="position:absolute;margin-left:363.5pt;margin-top:136.05pt;width:115.05pt;height:28.35pt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2G3tICAAAZ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" filled="f" stroked="f">
                <v:textbox>
                  <w:txbxContent>
                    <w:p w14:paraId="557CD686" w14:textId="71892CA7" w:rsidR="004B33C5" w:rsidRDefault="004B33C5" w:rsidP="00D318E6">
                      <w:r>
                        <w:t>Smoke and toast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33C5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EAA0750" wp14:editId="3BE768DF">
                <wp:simplePos x="0" y="0"/>
                <wp:positionH relativeFrom="column">
                  <wp:posOffset>3608705</wp:posOffset>
                </wp:positionH>
                <wp:positionV relativeFrom="paragraph">
                  <wp:posOffset>576580</wp:posOffset>
                </wp:positionV>
                <wp:extent cx="657860" cy="360045"/>
                <wp:effectExtent l="0" t="0" r="0" b="0"/>
                <wp:wrapThrough wrapText="bothSides">
                  <wp:wrapPolygon edited="0">
                    <wp:start x="834" y="0"/>
                    <wp:lineTo x="834" y="19810"/>
                    <wp:lineTo x="20015" y="19810"/>
                    <wp:lineTo x="20015" y="0"/>
                    <wp:lineTo x="834" y="0"/>
                  </wp:wrapPolygon>
                </wp:wrapThrough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D53DB" w14:textId="77777777" w:rsidR="004B33C5" w:rsidRDefault="004B33C5" w:rsidP="00D318E6">
                            <w:r>
                              <w:t>Smoke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5" o:spid="_x0000_s1054" type="#_x0000_t202" style="position:absolute;margin-left:284.15pt;margin-top:45.4pt;width:51.8pt;height:28.35pt;z-index:2521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wd9MCAAAZ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" filled="f" stroked="f">
                <v:textbox>
                  <w:txbxContent>
                    <w:p w14:paraId="63229ADD" w14:textId="7BC8D6A7" w:rsidR="004B33C5" w:rsidRDefault="004B33C5" w:rsidP="00D318E6">
                      <w:r>
                        <w:t>Smoke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33C5">
        <w:rPr>
          <w:noProof/>
          <w:color w:val="231F20"/>
          <w:lang w:eastAsia="en-GB"/>
        </w:rPr>
        <w:drawing>
          <wp:anchor distT="0" distB="0" distL="114300" distR="114300" simplePos="0" relativeHeight="252103680" behindDoc="1" locked="0" layoutInCell="1" allowOverlap="1" wp14:anchorId="37AF0090" wp14:editId="4FB56E13">
            <wp:simplePos x="0" y="0"/>
            <wp:positionH relativeFrom="column">
              <wp:posOffset>-456776</wp:posOffset>
            </wp:positionH>
            <wp:positionV relativeFrom="paragraph">
              <wp:posOffset>350520</wp:posOffset>
            </wp:positionV>
            <wp:extent cx="6476365" cy="1682115"/>
            <wp:effectExtent l="0" t="0" r="635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les-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5C">
        <w:rPr>
          <w:noProof/>
          <w:color w:val="231F20"/>
          <w:lang w:eastAsia="en-GB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7E4CBFF7" wp14:editId="616D6A9A">
                <wp:simplePos x="0" y="0"/>
                <wp:positionH relativeFrom="column">
                  <wp:posOffset>-3810</wp:posOffset>
                </wp:positionH>
                <wp:positionV relativeFrom="paragraph">
                  <wp:posOffset>4660265</wp:posOffset>
                </wp:positionV>
                <wp:extent cx="5956300" cy="2421255"/>
                <wp:effectExtent l="25400" t="0" r="63500" b="0"/>
                <wp:wrapThrough wrapText="bothSides">
                  <wp:wrapPolygon edited="0">
                    <wp:start x="11698" y="0"/>
                    <wp:lineTo x="10593" y="0"/>
                    <wp:lineTo x="2671" y="3172"/>
                    <wp:lineTo x="-92" y="3852"/>
                    <wp:lineTo x="-92" y="9970"/>
                    <wp:lineTo x="184" y="11103"/>
                    <wp:lineTo x="3869" y="14502"/>
                    <wp:lineTo x="4145" y="16768"/>
                    <wp:lineTo x="5435" y="18127"/>
                    <wp:lineTo x="5435" y="18581"/>
                    <wp:lineTo x="12803" y="21300"/>
                    <wp:lineTo x="20817" y="21300"/>
                    <wp:lineTo x="20909" y="18127"/>
                    <wp:lineTo x="21646" y="14502"/>
                    <wp:lineTo x="21738" y="13369"/>
                    <wp:lineTo x="21738" y="12689"/>
                    <wp:lineTo x="21646" y="10197"/>
                    <wp:lineTo x="21278" y="8611"/>
                    <wp:lineTo x="20633" y="7251"/>
                    <wp:lineTo x="20725" y="6345"/>
                    <wp:lineTo x="19159" y="5212"/>
                    <wp:lineTo x="15567" y="3625"/>
                    <wp:lineTo x="14830" y="1586"/>
                    <wp:lineTo x="14185" y="0"/>
                    <wp:lineTo x="11698" y="0"/>
                  </wp:wrapPolygon>
                </wp:wrapThrough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0" cy="2421255"/>
                          <a:chOff x="0" y="0"/>
                          <a:chExt cx="5956300" cy="2421255"/>
                        </a:xfrm>
                      </wpg:grpSpPr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6300" cy="2275840"/>
                            <a:chOff x="1757" y="9293"/>
                            <a:chExt cx="9380" cy="3584"/>
                          </a:xfrm>
                        </wpg:grpSpPr>
                        <wps:wsp>
                          <wps:cNvPr id="14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1" y="10301"/>
                              <a:ext cx="4536" cy="2576"/>
                            </a:xfrm>
                            <a:prstGeom prst="cloudCallout">
                              <a:avLst>
                                <a:gd name="adj1" fmla="val -72639"/>
                                <a:gd name="adj2" fmla="val 3958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F6B9BC" w14:textId="77777777" w:rsidR="004B33C5" w:rsidRDefault="004B33C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10693"/>
                              <a:ext cx="3360" cy="1940"/>
                            </a:xfrm>
                            <a:prstGeom prst="cloudCallout">
                              <a:avLst>
                                <a:gd name="adj1" fmla="val -38153"/>
                                <a:gd name="adj2" fmla="val -41444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A88B2" w14:textId="77777777" w:rsidR="004B33C5" w:rsidRDefault="004B33C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" y="9797"/>
                              <a:ext cx="3668" cy="1792"/>
                            </a:xfrm>
                            <a:prstGeom prst="cloudCallout">
                              <a:avLst>
                                <a:gd name="adj1" fmla="val 85551"/>
                                <a:gd name="adj2" fmla="val -17523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042CC3" w14:textId="77777777" w:rsidR="004B33C5" w:rsidRDefault="004B33C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9293"/>
                              <a:ext cx="3500" cy="2044"/>
                            </a:xfrm>
                            <a:prstGeom prst="cloudCallout">
                              <a:avLst>
                                <a:gd name="adj1" fmla="val -53171"/>
                                <a:gd name="adj2" fmla="val 81653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8E0108" w14:textId="77777777" w:rsidR="004B33C5" w:rsidRDefault="004B33C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6" y="11138"/>
                              <a:ext cx="1428" cy="131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D092F" w14:textId="77777777" w:rsidR="004B33C5" w:rsidRDefault="004B33C5"/>
                            </w:txbxContent>
                          </wps:txbx>
                          <wps:bodyPr rot="0" vert="horz" wrap="square" lIns="36000" tIns="0" rIns="36000" bIns="0" anchor="t" anchorCtr="0" upright="1">
                            <a:noAutofit/>
                          </wps:bodyPr>
                        </wps:wsp>
                      </wpg:grp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557270" y="1163955"/>
                            <a:ext cx="2171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3AB1" w14:textId="77777777" w:rsidR="004B33C5" w:rsidRDefault="004B33C5" w:rsidP="00DF08C5">
                              <w:r>
                                <w:t xml:space="preserve">...there </w:t>
                              </w:r>
                              <w:proofErr w:type="gramStart"/>
                              <w:r>
                                <w:t>are the same number</w:t>
                              </w:r>
                              <w:proofErr w:type="gramEnd"/>
                              <w:r>
                                <w:t xml:space="preserve"> of particles at the end of the reaction as there were </w:t>
                              </w:r>
                            </w:p>
                            <w:p w14:paraId="308469AD" w14:textId="77777777" w:rsidR="004B33C5" w:rsidRDefault="004B33C5" w:rsidP="00DF08C5">
                              <w:proofErr w:type="gramStart"/>
                              <w:r>
                                <w:t>at</w:t>
                              </w:r>
                              <w:proofErr w:type="gramEnd"/>
                              <w:r>
                                <w:t xml:space="preserve"> the beginning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" y="65278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E017E" w14:textId="77777777" w:rsidR="004B33C5" w:rsidRDefault="004B33C5" w:rsidP="00DF08C5">
                              <w:r>
                                <w:t xml:space="preserve">...no particles get lost or </w:t>
                              </w:r>
                              <w:proofErr w:type="gramStart"/>
                              <w:r>
                                <w:t>destroyed 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658620" y="1268095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2E964" w14:textId="77777777" w:rsidR="004B33C5" w:rsidRDefault="004B33C5" w:rsidP="00DF08C5">
                              <w:r>
                                <w:t xml:space="preserve">...the particles </w:t>
                              </w:r>
                              <w:r>
                                <w:br/>
                                <w:t xml:space="preserve">are rearranged </w:t>
                              </w:r>
                            </w:p>
                            <w:p w14:paraId="4F2087E8" w14:textId="77777777" w:rsidR="004B33C5" w:rsidRDefault="004B33C5" w:rsidP="00DF08C5">
                              <w:proofErr w:type="gramStart"/>
                              <w:r>
                                <w:t>in</w:t>
                              </w:r>
                              <w:proofErr w:type="gramEnd"/>
                              <w:r>
                                <w:t xml:space="preserve"> the reaction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2416175" y="307975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B520C" w14:textId="77777777" w:rsidR="004B33C5" w:rsidRDefault="004B33C5" w:rsidP="00DF08C5">
                              <w:r>
                                <w:t xml:space="preserve">...the products have the same mass as </w:t>
                              </w:r>
                            </w:p>
                            <w:p w14:paraId="7B277DE8" w14:textId="77777777" w:rsidR="004B33C5" w:rsidRDefault="004B33C5" w:rsidP="00DF08C5">
                              <w:proofErr w:type="gramStart"/>
                              <w:r>
                                <w:t>the</w:t>
                              </w:r>
                              <w:proofErr w:type="gramEnd"/>
                              <w:r>
                                <w:t xml:space="preserve"> reactants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60" o:spid="_x0000_s1055" style="position:absolute;margin-left:-.25pt;margin-top:366.95pt;width:469pt;height:190.65pt;z-index:252102656" coordsize="5956300,2421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">
                <v:group id="Group 146" o:spid="_x0000_s1056" style="position:absolute;width:5956300;height:2275840" coordorigin="1757,9293" coordsize="9380,3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22" o:spid="_x0000_s1057" type="#_x0000_t106" style="position:absolute;left:6601;top:10301;width:4536;height:2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0C6xAAA&#10;ANwAAAAPAAAAZHJzL2Rvd25yZXYueG1sRE9Na8JAEL0L/Q/LFHqRuqmIhtRVSovQS8XEXnobs9Mk&#10;NDsbsqvZ+utdQfA2j/c5y3UwrThR7xrLCl4mCQji0uqGKwXf+81zCsJ5ZI2tZVLwTw7Wq4fREjNt&#10;B87pVPhKxBB2GSqove8yKV1Zk0E3sR1x5H5tb9BH2FdS9zjEcNPKaZLMpcGGY0ONHb3XVP4VR6Pg&#10;8DFs05bz84/82uTjQwi7osmVenoMb68gPAV/F9/cnzrOny3g+ky8QK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tAusQAAADcAAAADwAAAAAAAAAAAAAAAACXAgAAZHJzL2Rv&#10;d25yZXYueG1sUEsFBgAAAAAEAAQA9QAAAIgDAAAAAA==&#10;" adj="-4890,11655" strokeweight="1.25pt">
                    <v:textbox inset="0,0,0,0">
                      <w:txbxContent>
                        <w:p w14:paraId="41D11681" w14:textId="77777777" w:rsidR="004B33C5" w:rsidRDefault="004B33C5"/>
                      </w:txbxContent>
                    </v:textbox>
                  </v:shape>
                  <v:shape id="AutoShape 23" o:spid="_x0000_s1058" type="#_x0000_t106" style="position:absolute;left:3549;top:10693;width:3360;height: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Uw3xQAA&#10;ANwAAAAPAAAAZHJzL2Rvd25yZXYueG1sRI9Pa8JAEMXvgt9hGaE33fgHKamrFKHFQy1WPfQ4ZqdJ&#10;SHY2ZDcav33nIHib4b157zerTe9qdaU2lJ4NTCcJKOLM25JzA+fTx/gVVIjIFmvPZOBOATbr4WCF&#10;qfU3/qHrMeZKQjikaKCIsUm1DllBDsPEN8Si/fnWYZS1zbVt8SbhrtazJFlqhyVLQ4ENbQvKqmPn&#10;DBwaunQd8nyR738/k6/v6jLjypiXUf/+BipSH5/mx/XOCv5CaOUZmUCv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tTDfFAAAA3AAAAA8AAAAAAAAAAAAAAAAAlwIAAGRycy9k&#10;b3ducmV2LnhtbFBLBQYAAAAABAAEAPUAAACJAwAAAAA=&#10;" adj="2559,1848" strokeweight="1.25pt">
                    <v:textbox inset="0,0,0,0">
                      <w:txbxContent>
                        <w:p w14:paraId="0D59303A" w14:textId="77777777" w:rsidR="004B33C5" w:rsidRDefault="004B33C5"/>
                      </w:txbxContent>
                    </v:textbox>
                  </v:shape>
                  <v:shape id="AutoShape 24" o:spid="_x0000_s1059" type="#_x0000_t106" style="position:absolute;left:1757;top:9797;width:3668;height:17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swqwwAA&#10;ANwAAAAPAAAAZHJzL2Rvd25yZXYueG1sRE9Na8JAEL0L/Q/LFHrTTa3YGl1DENIqeGnSS29DdkxC&#10;s7Mhu03Sf+8KQm/zeJ+zSybTioF611hW8LyIQBCXVjdcKfgqsvkbCOeRNbaWScEfOUj2D7MdxtqO&#10;/ElD7isRQtjFqKD2vouldGVNBt3CdsSBu9jeoA+wr6TucQzhppXLKFpLgw2Hhho7OtRU/uS/RsH7&#10;96v78PRyytZ5YdoUXXq+nJV6epzSLQhPk/8X391HHeavNnB7Jlwg9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swqwwAAANwAAAAPAAAAAAAAAAAAAAAAAJcCAABkcnMvZG93&#10;bnJldi54bWxQSwUGAAAAAAQABAD1AAAAhwMAAAAA&#10;" adj="29279,7015" strokeweight="1.25pt">
                    <v:textbox inset="0,0,0,0">
                      <w:txbxContent>
                        <w:p w14:paraId="319BE0FC" w14:textId="77777777" w:rsidR="004B33C5" w:rsidRDefault="004B33C5"/>
                      </w:txbxContent>
                    </v:textbox>
                  </v:shape>
                  <v:shape id="AutoShape 25" o:spid="_x0000_s1060" type="#_x0000_t106" style="position:absolute;left:4949;top:9293;width:3500;height:20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oWqxgAA&#10;ANwAAAAPAAAAZHJzL2Rvd25yZXYueG1sRI9Ba8JAEIXvhf6HZQq91U2FtpK6ihQED1qoUXsdsmMS&#10;zc6u2W1M/33nUPA2w3vz3jfT+eBa1VMXG88GnkcZKOLS24YrA7ti+TQBFROyxdYzGfilCPPZ/d0U&#10;c+uv/EX9NlVKQjjmaKBOKeRax7Imh3HkA7FoR985TLJ2lbYdXiXctXqcZa/aYcPSUGOgj5rK8/bH&#10;GfjcvC13m+9DPxTN5BD26yJkl5Mxjw/D4h1UoiHdzP/XKyv4L4Ivz8gEev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ooWqxgAAANwAAAAPAAAAAAAAAAAAAAAAAJcCAABkcnMv&#10;ZG93bnJldi54bWxQSwUGAAAAAAQABAD1AAAAigMAAAAA&#10;" adj="-685,28437" strokeweight="1.25pt">
                    <v:textbox inset="0,0,0,0">
                      <w:txbxContent>
                        <w:p w14:paraId="4412FB10" w14:textId="77777777" w:rsidR="004B33C5" w:rsidRDefault="004B33C5"/>
                      </w:txbxContent>
                    </v:textbox>
                  </v:shape>
                  <v:oval id="Oval 26" o:spid="_x0000_s1061" style="position:absolute;left:4636;top:11138;width:1428;height:13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f0UwgAA&#10;ANwAAAAPAAAAZHJzL2Rvd25yZXYueG1sRE/fa8IwEH4X9j+EG+xFZqqgbJ1RxkDo07BV6OvR3Jqy&#10;5hKSqPW/XwaDvd3H9/O2+8mO4kohDo4VLBcFCOLO6YF7BefT4fkFREzIGkfHpOBOEfa7h9kWS+1u&#10;XNO1Sb3IIRxLVGBS8qWUsTNkMS6cJ87clwsWU4ahlzrgLYfbUa6KYiMtDpwbDHr6MNR9NxeroHo9&#10;Xtowr+t73/jKVy1+Gr1R6ulxen8DkWhK/+I/d6Xz/PUSfp/JF8jd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B/RTCAAAA3AAAAA8AAAAAAAAAAAAAAAAAlwIAAGRycy9kb3du&#10;cmV2LnhtbFBLBQYAAAAABAAEAPUAAACGAwAAAAA=&#10;" stroked="f" strokeweight="1pt">
                    <v:textbox inset="1mm,0,1mm,0">
                      <w:txbxContent>
                        <w:p w14:paraId="273674A6" w14:textId="77777777" w:rsidR="004B33C5" w:rsidRDefault="004B33C5"/>
                      </w:txbxContent>
                    </v:textbox>
                  </v:oval>
                </v:group>
                <v:shape id="Text Box 141" o:spid="_x0000_s1062" type="#_x0000_t202" style="position:absolute;left:3557270;top:1163955;width:21717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7fiwwAA&#10;ANwAAAAPAAAAZHJzL2Rvd25yZXYueG1sRE9Na8JAEL0X+h+WKfRWN2mLSOomiCC0nlr14m3ITpNg&#10;djbZ3cTUX+8WBG/zeJ+zLCbTipGcbywrSGcJCOLS6oYrBYf95mUBwgdkja1lUvBHHor88WGJmbZn&#10;/qFxFyoRQ9hnqKAOocuk9GVNBv3MdsSR+7XOYIjQVVI7PMdw08rXJJlLgw3Hhho7WtdUnnaDUXA8&#10;efe2+k6HbZ/M+69+3Ffb4aLU89O0+gARaAp38c39qeP89xT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e7fiwwAAANwAAAAPAAAAAAAAAAAAAAAAAJcCAABkcnMvZG93&#10;bnJldi54bWxQSwUGAAAAAAQABAD1AAAAhwMAAAAA&#10;" filled="f" stroked="f" strokeweight="1pt">
                  <v:textbox inset="1mm,1mm,1mm,1mm">
                    <w:txbxContent>
                      <w:p w14:paraId="6DF2B788" w14:textId="77777777" w:rsidR="004B33C5" w:rsidRDefault="004B33C5" w:rsidP="00DF08C5">
                        <w:r>
                          <w:t xml:space="preserve">...there are the same number of particles at the end of the reaction as there were </w:t>
                        </w:r>
                      </w:p>
                      <w:p w14:paraId="1377D86A" w14:textId="77777777" w:rsidR="004B33C5" w:rsidRDefault="004B33C5" w:rsidP="00DF08C5">
                        <w:r>
                          <w:t>at the beginning</w:t>
                        </w:r>
                      </w:p>
                    </w:txbxContent>
                  </v:textbox>
                </v:shape>
                <v:shape id="Text Box 156" o:spid="_x0000_s1063" type="#_x0000_t202" style="position:absolute;left:430530;top:652780;width:16002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7lLwwAA&#10;ANwAAAAPAAAAZHJzL2Rvd25yZXYueG1sRE9Na8JAEL0L/Q/LFHrTjS0NkroJIgitp1a9eBuy0ySY&#10;nU12NzHtr+8WBG/zeJ+zLibTipGcbywrWC4SEMSl1Q1XCk7H3XwFwgdkja1lUvBDHor8YbbGTNsr&#10;f9F4CJWIIewzVFCH0GVS+rImg35hO+LIfVtnMEToKqkdXmO4aeVzkqTSYMOxocaOtjWVl8NgFJwv&#10;3r1sPpfDvk/S/qMfj9V++FXq6XHavIEINIW7+OZ+13H+awr/z8QL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7lLwwAAANwAAAAPAAAAAAAAAAAAAAAAAJcCAABkcnMvZG93&#10;bnJldi54bWxQSwUGAAAAAAQABAD1AAAAhwMAAAAA&#10;" filled="f" stroked="f" strokeweight="1pt">
                  <v:textbox inset="1mm,1mm,1mm,1mm">
                    <w:txbxContent>
                      <w:p w14:paraId="77B625A8" w14:textId="77777777" w:rsidR="004B33C5" w:rsidRDefault="004B33C5" w:rsidP="00DF08C5">
                        <w:r>
                          <w:t>...no particles get lost or destroyed ...</w:t>
                        </w:r>
                      </w:p>
                    </w:txbxContent>
                  </v:textbox>
                </v:shape>
                <v:shape id="Text Box 157" o:spid="_x0000_s1064" type="#_x0000_t202" style="position:absolute;left:1658620;top:1268095;width:16002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xzQwwAA&#10;ANwAAAAPAAAAZHJzL2Rvd25yZXYueG1sRE9Na8JAEL0X/A/LCN7qxkpVoquIUFBPrXrxNmTHJJid&#10;TXY3Me2v7xYK3ubxPme16U0lOnK+tKxgMk5AEGdWl5wruJw/XhcgfEDWWFkmBd/kYbMevKww1fbB&#10;X9SdQi5iCPsUFRQh1KmUPivIoB/bmjhyN+sMhghdLrXDRww3lXxLkpk0WHJsKLCmXUHZ/dQaBde7&#10;d9Pt56Q9NsmsOTTdOT+2P0qNhv12CSJQH57if/dex/nvc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xzQwwAAANwAAAAPAAAAAAAAAAAAAAAAAJcCAABkcnMvZG93&#10;bnJldi54bWxQSwUGAAAAAAQABAD1AAAAhwMAAAAA&#10;" filled="f" stroked="f" strokeweight="1pt">
                  <v:textbox inset="1mm,1mm,1mm,1mm">
                    <w:txbxContent>
                      <w:p w14:paraId="21CFA55B" w14:textId="77777777" w:rsidR="004B33C5" w:rsidRDefault="004B33C5" w:rsidP="00DF08C5">
                        <w:r>
                          <w:t xml:space="preserve">...the particles </w:t>
                        </w:r>
                        <w:r>
                          <w:br/>
                          <w:t xml:space="preserve">are rearranged </w:t>
                        </w:r>
                      </w:p>
                      <w:p w14:paraId="36074955" w14:textId="77777777" w:rsidR="004B33C5" w:rsidRDefault="004B33C5" w:rsidP="00DF08C5">
                        <w:r>
                          <w:t>in the reaction</w:t>
                        </w:r>
                      </w:p>
                    </w:txbxContent>
                  </v:textbox>
                </v:shape>
                <v:shape id="Text Box 159" o:spid="_x0000_s1065" type="#_x0000_t202" style="position:absolute;left:2416175;top:307975;width:16002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1C05wwAA&#10;ANwAAAAPAAAAZHJzL2Rvd25yZXYueG1sRE9Na8JAEL0X/A/LCN7qxkpFo6uIUFBPrXrxNmTHJJid&#10;TXY3Me2v7xYK3ubxPme16U0lOnK+tKxgMk5AEGdWl5wruJw/XucgfEDWWFkmBd/kYbMevKww1fbB&#10;X9SdQi5iCPsUFRQh1KmUPivIoB/bmjhyN+sMhghdLrXDRww3lXxLkpk0WHJsKLCmXUHZ/dQaBde7&#10;d9Pt56Q9NsmsOTTdOT+2P0qNhv12CSJQH57if/dex/nvC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1C05wwAAANwAAAAPAAAAAAAAAAAAAAAAAJcCAABkcnMvZG93&#10;bnJldi54bWxQSwUGAAAAAAQABAD1AAAAhwMAAAAA&#10;" filled="f" stroked="f" strokeweight="1pt">
                  <v:textbox inset="1mm,1mm,1mm,1mm">
                    <w:txbxContent>
                      <w:p w14:paraId="50952156" w14:textId="77777777" w:rsidR="004B33C5" w:rsidRDefault="004B33C5" w:rsidP="00DF08C5">
                        <w:r>
                          <w:t xml:space="preserve">...the products have the same mass as </w:t>
                        </w:r>
                      </w:p>
                      <w:p w14:paraId="042CC9D2" w14:textId="77777777" w:rsidR="004B33C5" w:rsidRDefault="004B33C5" w:rsidP="00DF08C5">
                        <w:r>
                          <w:t>the reactants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A1EB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9F8A29" wp14:editId="2C84162C">
                <wp:simplePos x="0" y="0"/>
                <wp:positionH relativeFrom="column">
                  <wp:posOffset>3242310</wp:posOffset>
                </wp:positionH>
                <wp:positionV relativeFrom="paragraph">
                  <wp:posOffset>7125335</wp:posOffset>
                </wp:positionV>
                <wp:extent cx="3130550" cy="1374775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37477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3FDFC" w14:textId="77777777" w:rsidR="004B33C5" w:rsidRPr="00CF0C2E" w:rsidRDefault="004B33C5" w:rsidP="00CA1EBC">
                            <w:pPr>
                              <w:pStyle w:val="Heading2"/>
                              <w:tabs>
                                <w:tab w:val="left" w:pos="1560"/>
                                <w:tab w:val="left" w:pos="3119"/>
                              </w:tabs>
                              <w:spacing w:before="0" w:after="0" w:line="240" w:lineRule="auto"/>
                              <w:ind w:right="-36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F0C2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Useful vocabulary</w:t>
                            </w:r>
                          </w:p>
                          <w:p w14:paraId="47337993" w14:textId="77777777" w:rsidR="004B33C5" w:rsidRPr="008C0B11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 xml:space="preserve">Particle 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Atom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Displacement</w:t>
                            </w:r>
                          </w:p>
                          <w:p w14:paraId="1CCBCBC1" w14:textId="77777777" w:rsidR="004B33C5" w:rsidRPr="008C0B11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>Compressible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Compound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Equation</w:t>
                            </w:r>
                          </w:p>
                          <w:p w14:paraId="51546C4D" w14:textId="77777777" w:rsidR="004B33C5" w:rsidRPr="008C0B11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>Diffusion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Decompose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Neutralisation</w:t>
                            </w:r>
                          </w:p>
                          <w:p w14:paraId="2ECBA0DD" w14:textId="77777777" w:rsidR="004B33C5" w:rsidRPr="008C0B11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>Expansion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Element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Product</w:t>
                            </w:r>
                          </w:p>
                          <w:p w14:paraId="54E6FE6C" w14:textId="77777777" w:rsidR="004B33C5" w:rsidRPr="008C0B11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>Gas pressure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Formula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Reactant</w:t>
                            </w:r>
                          </w:p>
                          <w:p w14:paraId="3CBB61A8" w14:textId="77777777" w:rsidR="004B33C5" w:rsidRPr="008C0B11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>Symbol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Molecule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Reactivity</w:t>
                            </w:r>
                          </w:p>
                          <w:p w14:paraId="7B9E3D80" w14:textId="77777777" w:rsidR="004B33C5" w:rsidRPr="008C0B11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Mixture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  <w:t>Salt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00AA3EAE" w14:textId="77777777" w:rsidR="004B33C5" w:rsidRPr="00CF0C2E" w:rsidRDefault="004B33C5" w:rsidP="00CA1EBC">
                            <w:pPr>
                              <w:tabs>
                                <w:tab w:val="left" w:pos="1560"/>
                                <w:tab w:val="left" w:pos="3119"/>
                              </w:tabs>
                              <w:spacing w:after="0" w:line="240" w:lineRule="auto"/>
                              <w:ind w:right="-36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3" o:spid="_x0000_s1066" type="#_x0000_t202" style="position:absolute;margin-left:255.3pt;margin-top:561.05pt;width:246.5pt;height:10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" fillcolor="#d2c8e1" stroked="f">
                <v:textbox>
                  <w:txbxContent>
                    <w:p w14:paraId="485D9377" w14:textId="77777777" w:rsidR="004B33C5" w:rsidRPr="00CF0C2E" w:rsidRDefault="004B33C5" w:rsidP="00CA1EBC">
                      <w:pPr>
                        <w:pStyle w:val="Heading2"/>
                        <w:tabs>
                          <w:tab w:val="left" w:pos="1560"/>
                          <w:tab w:val="left" w:pos="3119"/>
                        </w:tabs>
                        <w:spacing w:before="0" w:after="0" w:line="240" w:lineRule="auto"/>
                        <w:ind w:right="-36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CF0C2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Useful vocabulary</w:t>
                      </w:r>
                    </w:p>
                    <w:p w14:paraId="7DEA882A" w14:textId="77777777" w:rsidR="004B33C5" w:rsidRPr="008C0B11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 xml:space="preserve">Particle 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Atom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Displacement</w:t>
                      </w:r>
                    </w:p>
                    <w:p w14:paraId="2976B988" w14:textId="77777777" w:rsidR="004B33C5" w:rsidRPr="008C0B11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>Compressible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Compound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Equation</w:t>
                      </w:r>
                    </w:p>
                    <w:p w14:paraId="4AB85D10" w14:textId="77777777" w:rsidR="004B33C5" w:rsidRPr="008C0B11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>Diffusion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Decompose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Neutralisation</w:t>
                      </w:r>
                    </w:p>
                    <w:p w14:paraId="1DD713AB" w14:textId="77777777" w:rsidR="004B33C5" w:rsidRPr="008C0B11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>Expansion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Element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Product</w:t>
                      </w:r>
                    </w:p>
                    <w:p w14:paraId="5F1A4D54" w14:textId="77777777" w:rsidR="004B33C5" w:rsidRPr="008C0B11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>Gas pressure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Formula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Reactant</w:t>
                      </w:r>
                    </w:p>
                    <w:p w14:paraId="0F1570ED" w14:textId="77777777" w:rsidR="004B33C5" w:rsidRPr="008C0B11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>Symbol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Molecule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Reactivity</w:t>
                      </w:r>
                    </w:p>
                    <w:p w14:paraId="4499ECAB" w14:textId="77777777" w:rsidR="004B33C5" w:rsidRPr="008C0B11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ab/>
                        <w:t>Mixture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  <w:t>Salt</w:t>
                      </w:r>
                      <w:r w:rsidRPr="008C0B11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3C3DF70F" w14:textId="24993D2C" w:rsidR="004B33C5" w:rsidRPr="00CF0C2E" w:rsidRDefault="004B33C5" w:rsidP="00CA1EBC">
                      <w:pPr>
                        <w:tabs>
                          <w:tab w:val="left" w:pos="1560"/>
                          <w:tab w:val="left" w:pos="3119"/>
                        </w:tabs>
                        <w:spacing w:after="0" w:line="240" w:lineRule="auto"/>
                        <w:ind w:right="-36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EB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2535034" wp14:editId="5C32D2AC">
                <wp:simplePos x="0" y="0"/>
                <wp:positionH relativeFrom="column">
                  <wp:posOffset>1281430</wp:posOffset>
                </wp:positionH>
                <wp:positionV relativeFrom="paragraph">
                  <wp:posOffset>7462520</wp:posOffset>
                </wp:positionV>
                <wp:extent cx="304800" cy="0"/>
                <wp:effectExtent l="0" t="101600" r="50800" b="127000"/>
                <wp:wrapThrough wrapText="bothSides">
                  <wp:wrapPolygon edited="0">
                    <wp:start x="12600" y="-1"/>
                    <wp:lineTo x="10800" y="-1"/>
                    <wp:lineTo x="10800" y="-1"/>
                    <wp:lineTo x="12600" y="-1"/>
                    <wp:lineTo x="21600" y="-1"/>
                    <wp:lineTo x="23400" y="-1"/>
                    <wp:lineTo x="21600" y="-1"/>
                    <wp:lineTo x="12600" y="-1"/>
                  </wp:wrapPolygon>
                </wp:wrapThrough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33" o:spid="_x0000_s1026" type="#_x0000_t32" style="position:absolute;margin-left:100.9pt;margin-top:587.6pt;width:24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" strokecolor="#141313 [3213]" strokeweight="1pt">
                <v:stroke endarrow="block" endarrowwidth="wide"/>
                <w10:wrap type="through"/>
              </v:shape>
            </w:pict>
          </mc:Fallback>
        </mc:AlternateContent>
      </w:r>
      <w:r w:rsidR="00CA1EB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84092AE" wp14:editId="10480D28">
                <wp:simplePos x="0" y="0"/>
                <wp:positionH relativeFrom="column">
                  <wp:posOffset>11430</wp:posOffset>
                </wp:positionH>
                <wp:positionV relativeFrom="paragraph">
                  <wp:posOffset>7117080</wp:posOffset>
                </wp:positionV>
                <wp:extent cx="3130550" cy="643255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64325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0598" w14:textId="77777777" w:rsidR="004B33C5" w:rsidRPr="008C0B11" w:rsidRDefault="004B33C5" w:rsidP="008C0B11">
                            <w:pPr>
                              <w:pStyle w:val="Heading2"/>
                              <w:spacing w:before="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0B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Word equation</w:t>
                            </w:r>
                          </w:p>
                          <w:p w14:paraId="481763C9" w14:textId="77777777" w:rsidR="004B33C5" w:rsidRPr="008C0B11" w:rsidRDefault="004B33C5" w:rsidP="008C0B11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8C0B11">
                              <w:rPr>
                                <w:rFonts w:cs="Arial"/>
                                <w:szCs w:val="22"/>
                              </w:rPr>
                              <w:t xml:space="preserve">Methane + oxygen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8C0B11">
                              <w:rPr>
                                <w:rFonts w:cs="Arial"/>
                                <w:szCs w:val="22"/>
                              </w:rPr>
                              <w:t>carbon dioxide + water</w:t>
                            </w:r>
                          </w:p>
                          <w:p w14:paraId="445BE3C2" w14:textId="77777777" w:rsidR="004B33C5" w:rsidRPr="008C0B11" w:rsidRDefault="004B33C5" w:rsidP="004F7112">
                            <w:pPr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67" type="#_x0000_t202" style="position:absolute;margin-left:.9pt;margin-top:560.4pt;width:246.5pt;height:50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" fillcolor="#d2c8e1" stroked="f">
                <v:textbox>
                  <w:txbxContent>
                    <w:p w14:paraId="79B0B301" w14:textId="77777777" w:rsidR="004B33C5" w:rsidRPr="008C0B11" w:rsidRDefault="004B33C5" w:rsidP="008C0B11">
                      <w:pPr>
                        <w:pStyle w:val="Heading2"/>
                        <w:spacing w:before="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0B11">
                        <w:rPr>
                          <w:rFonts w:ascii="Arial" w:hAnsi="Arial" w:cs="Arial"/>
                          <w:sz w:val="22"/>
                          <w:szCs w:val="22"/>
                        </w:rPr>
                        <w:t>Word equation</w:t>
                      </w:r>
                    </w:p>
                    <w:p w14:paraId="6C1B42D5" w14:textId="245962F2" w:rsidR="004B33C5" w:rsidRPr="008C0B11" w:rsidRDefault="004B33C5" w:rsidP="008C0B11">
                      <w:pPr>
                        <w:rPr>
                          <w:rFonts w:cs="Arial"/>
                          <w:szCs w:val="22"/>
                        </w:rPr>
                      </w:pPr>
                      <w:r w:rsidRPr="008C0B11">
                        <w:rPr>
                          <w:rFonts w:cs="Arial"/>
                          <w:szCs w:val="22"/>
                        </w:rPr>
                        <w:t xml:space="preserve">Methane + oxygen        </w:t>
                      </w:r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8C0B11">
                        <w:rPr>
                          <w:rFonts w:cs="Arial"/>
                          <w:szCs w:val="22"/>
                        </w:rPr>
                        <w:t>carbon dioxide + water</w:t>
                      </w:r>
                    </w:p>
                    <w:p w14:paraId="302E5D49" w14:textId="77777777" w:rsidR="004B33C5" w:rsidRPr="008C0B11" w:rsidRDefault="004B33C5" w:rsidP="004F7112">
                      <w:pPr>
                        <w:spacing w:after="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EB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72D793F" wp14:editId="669124D3">
                <wp:simplePos x="0" y="0"/>
                <wp:positionH relativeFrom="column">
                  <wp:posOffset>11430</wp:posOffset>
                </wp:positionH>
                <wp:positionV relativeFrom="paragraph">
                  <wp:posOffset>7861935</wp:posOffset>
                </wp:positionV>
                <wp:extent cx="3130550" cy="643255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64325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0F55" w14:textId="77777777" w:rsidR="004B33C5" w:rsidRPr="008C0B11" w:rsidRDefault="005A1FB7" w:rsidP="008C0B11">
                            <w:pPr>
                              <w:pStyle w:val="Heading2"/>
                              <w:spacing w:before="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Symbol</w:t>
                            </w:r>
                            <w:r w:rsidR="004B33C5" w:rsidRPr="008C0B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equation</w:t>
                            </w:r>
                          </w:p>
                          <w:p w14:paraId="75E8FD34" w14:textId="77777777" w:rsidR="005A1FB7" w:rsidRDefault="005A1FB7" w:rsidP="005A1FB7"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+ 2O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        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+ 2H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  <w:p w14:paraId="06469F1E" w14:textId="77777777" w:rsidR="004B33C5" w:rsidRPr="008C0B11" w:rsidRDefault="004B33C5" w:rsidP="004F7112">
                            <w:pPr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6" o:spid="_x0000_s1068" type="#_x0000_t202" style="position:absolute;margin-left:.9pt;margin-top:619.05pt;width:246.5pt;height:50.6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" fillcolor="#d2c8e1" stroked="f">
                <v:textbox>
                  <w:txbxContent>
                    <w:p w14:paraId="7D63842B" w14:textId="43DD0087" w:rsidR="004B33C5" w:rsidRPr="008C0B11" w:rsidRDefault="005A1FB7" w:rsidP="008C0B11">
                      <w:pPr>
                        <w:pStyle w:val="Heading2"/>
                        <w:spacing w:before="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Symbol</w:t>
                      </w:r>
                      <w:r w:rsidR="004B33C5" w:rsidRPr="008C0B1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equation</w:t>
                      </w:r>
                    </w:p>
                    <w:p w14:paraId="27156316" w14:textId="0F7DE606" w:rsidR="005A1FB7" w:rsidRDefault="005A1FB7" w:rsidP="005A1FB7">
                      <w:r>
                        <w:t>CH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 xml:space="preserve"> + 2O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       </w:t>
                      </w:r>
                      <w:r>
                        <w:t xml:space="preserve">  </w:t>
                      </w:r>
                      <w:r>
                        <w:t>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+ 2H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  <w:p w14:paraId="3DACE966" w14:textId="77777777" w:rsidR="004B33C5" w:rsidRPr="008C0B11" w:rsidRDefault="004B33C5" w:rsidP="004F7112">
                      <w:pPr>
                        <w:spacing w:after="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284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93EA2AB" wp14:editId="22F3692B">
                <wp:simplePos x="0" y="0"/>
                <wp:positionH relativeFrom="column">
                  <wp:posOffset>-83185</wp:posOffset>
                </wp:positionH>
                <wp:positionV relativeFrom="paragraph">
                  <wp:posOffset>-66675</wp:posOffset>
                </wp:positionV>
                <wp:extent cx="6593205" cy="33972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4BA34" w14:textId="77777777" w:rsidR="004B33C5" w:rsidRDefault="004B33C5" w:rsidP="00047284">
                            <w:r>
                              <w:t>Based upon an idea and approach developed by The Cams Hill Science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9" o:spid="_x0000_s1069" type="#_x0000_t202" style="position:absolute;margin-left:-6.5pt;margin-top:-5.2pt;width:519.15pt;height:26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vkdM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" filled="f" stroked="f">
                <v:textbox>
                  <w:txbxContent>
                    <w:p w14:paraId="7370CD23" w14:textId="77777777" w:rsidR="004B33C5" w:rsidRDefault="004B33C5" w:rsidP="00047284">
                      <w:r>
                        <w:t>Based upon an idea and approach developed by The Cams Hill Science Consortium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1C43" w:rsidRPr="00502912" w:rsidSect="00C22BE2">
      <w:headerReference w:type="default" r:id="rId23"/>
      <w:headerReference w:type="first" r:id="rId24"/>
      <w:footerReference w:type="first" r:id="rId25"/>
      <w:pgSz w:w="11900" w:h="16840"/>
      <w:pgMar w:top="2325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4E6B" w14:textId="77777777" w:rsidR="004B33C5" w:rsidRDefault="004B33C5" w:rsidP="005E492A">
      <w:pPr>
        <w:spacing w:line="240" w:lineRule="auto"/>
      </w:pPr>
      <w:r>
        <w:separator/>
      </w:r>
    </w:p>
  </w:endnote>
  <w:endnote w:type="continuationSeparator" w:id="0">
    <w:p w14:paraId="06B2D78E" w14:textId="77777777" w:rsidR="004B33C5" w:rsidRDefault="004B33C5" w:rsidP="005E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162" w:tblpY="18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99"/>
    </w:tblGrid>
    <w:tr w:rsidR="004B33C5" w:rsidRPr="00C61761" w14:paraId="392DD571" w14:textId="77777777" w:rsidTr="00CA677F">
      <w:trPr>
        <w:trHeight w:hRule="exact" w:val="397"/>
      </w:trPr>
      <w:tc>
        <w:tcPr>
          <w:tcW w:w="10224" w:type="dxa"/>
        </w:tcPr>
        <w:p w14:paraId="7C7F42AD" w14:textId="77777777" w:rsidR="004B33C5" w:rsidRPr="00C61761" w:rsidRDefault="004B33C5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9924C1">
            <w:rPr>
              <w:noProof/>
            </w:rPr>
            <w:t>1</w:t>
          </w:r>
          <w:r w:rsidRPr="00C61761">
            <w:fldChar w:fldCharType="end"/>
          </w:r>
          <w:r w:rsidRPr="00C61761">
            <w:t xml:space="preserve"> of </w:t>
          </w:r>
          <w:r w:rsidR="009924C1">
            <w:fldChar w:fldCharType="begin"/>
          </w:r>
          <w:r w:rsidR="009924C1">
            <w:instrText xml:space="preserve"> NUMPAGES  \* Arabic  \* MERGEFORMAT </w:instrText>
          </w:r>
          <w:r w:rsidR="009924C1">
            <w:fldChar w:fldCharType="separate"/>
          </w:r>
          <w:r w:rsidR="009924C1">
            <w:rPr>
              <w:noProof/>
            </w:rPr>
            <w:t>1</w:t>
          </w:r>
          <w:r w:rsidR="009924C1">
            <w:rPr>
              <w:noProof/>
            </w:rPr>
            <w:fldChar w:fldCharType="end"/>
          </w:r>
          <w:r w:rsidRPr="00C61761">
            <w:t xml:space="preserve"> </w:t>
          </w:r>
        </w:p>
      </w:tc>
    </w:tr>
  </w:tbl>
  <w:p w14:paraId="2E622DCA" w14:textId="77777777" w:rsidR="004B33C5" w:rsidRDefault="004B33C5" w:rsidP="00BE02F6"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652E92C" wp14:editId="25C80BD0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18000" cy="0"/>
              <wp:effectExtent l="0" t="0" r="2159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8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5pt" to="568.35pt,7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5170" w14:textId="77777777" w:rsidR="004B33C5" w:rsidRDefault="004B33C5" w:rsidP="005E492A">
      <w:pPr>
        <w:spacing w:line="240" w:lineRule="auto"/>
      </w:pPr>
      <w:r>
        <w:separator/>
      </w:r>
    </w:p>
  </w:footnote>
  <w:footnote w:type="continuationSeparator" w:id="0">
    <w:p w14:paraId="7FA4B8C9" w14:textId="77777777" w:rsidR="004B33C5" w:rsidRDefault="004B33C5" w:rsidP="005E4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E2AB" w14:textId="77777777" w:rsidR="004B33C5" w:rsidRPr="00C01C43" w:rsidRDefault="004B33C5" w:rsidP="00C01C43">
    <w:pPr>
      <w:pStyle w:val="Header"/>
    </w:pPr>
    <w:r w:rsidRPr="00C01C4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513E7799" wp14:editId="647EFD06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17280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8.3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tbl>
    <w:tblPr>
      <w:tblStyle w:val="TableGrid"/>
      <w:tblpPr w:leftFromText="180" w:rightFromText="180" w:vertAnchor="text" w:horzAnchor="page" w:tblpX="1162" w:tblpY="1500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0"/>
      <w:gridCol w:w="2099"/>
    </w:tblGrid>
    <w:tr w:rsidR="004B33C5" w:rsidRPr="00C61761" w14:paraId="6CA07926" w14:textId="77777777" w:rsidTr="00E80485">
      <w:trPr>
        <w:trHeight w:hRule="exact" w:val="397"/>
      </w:trPr>
      <w:tc>
        <w:tcPr>
          <w:tcW w:w="8100" w:type="dxa"/>
        </w:tcPr>
        <w:p w14:paraId="51698B01" w14:textId="77777777" w:rsidR="004B33C5" w:rsidRPr="00C61761" w:rsidRDefault="009924C1" w:rsidP="00CA677F">
          <w:pPr>
            <w:pStyle w:val="Footer"/>
            <w:framePr w:hSpace="0" w:wrap="auto" w:vAnchor="margin" w:hAnchor="text" w:xAlign="left" w:yAlign="inline"/>
            <w:jc w:val="left"/>
          </w:pPr>
          <w:sdt>
            <w:sdtPr>
              <w:id w:val="1483968210"/>
              <w:placeholder>
                <w:docPart w:val="DBEF7F2FEFF6B04DAB872B2D73F8CB4D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4B33C5" w:rsidRPr="00C61761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2099" w:type="dxa"/>
        </w:tcPr>
        <w:p w14:paraId="59069574" w14:textId="77777777" w:rsidR="004B33C5" w:rsidRPr="00C61761" w:rsidRDefault="004B33C5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9924C1">
            <w:rPr>
              <w:noProof/>
            </w:rPr>
            <w:t>2</w:t>
          </w:r>
          <w:r w:rsidRPr="00C61761">
            <w:fldChar w:fldCharType="end"/>
          </w:r>
          <w:r w:rsidRPr="00C61761">
            <w:t xml:space="preserve"> of </w:t>
          </w:r>
          <w:r w:rsidR="009924C1">
            <w:fldChar w:fldCharType="begin"/>
          </w:r>
          <w:r w:rsidR="009924C1">
            <w:instrText xml:space="preserve"> NUMPAGES  \* Arabic  \* MERGEFORMAT </w:instrText>
          </w:r>
          <w:r w:rsidR="009924C1">
            <w:fldChar w:fldCharType="separate"/>
          </w:r>
          <w:r w:rsidR="009924C1">
            <w:rPr>
              <w:noProof/>
            </w:rPr>
            <w:t>2</w:t>
          </w:r>
          <w:r w:rsidR="009924C1">
            <w:rPr>
              <w:noProof/>
            </w:rPr>
            <w:fldChar w:fldCharType="end"/>
          </w:r>
          <w:r w:rsidRPr="00C61761">
            <w:t xml:space="preserve"> </w:t>
          </w:r>
        </w:p>
      </w:tc>
    </w:tr>
  </w:tbl>
  <w:p w14:paraId="6354AA3A" w14:textId="77777777" w:rsidR="004B33C5" w:rsidRPr="00C01C43" w:rsidRDefault="004B33C5" w:rsidP="00C01C43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6BDC437" wp14:editId="691D678A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7217280" cy="0"/>
              <wp:effectExtent l="0" t="0" r="22225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pt" to="568.3pt,7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FB07B" w14:textId="77777777" w:rsidR="004B33C5" w:rsidRDefault="004B33C5" w:rsidP="007D688D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81A1930" wp14:editId="0C450A2D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00000" cy="0"/>
              <wp:effectExtent l="0" t="0" r="13970" b="254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flip: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6.9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A41B9E" wp14:editId="65C449DF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620000" cy="720000"/>
          <wp:effectExtent l="0" t="0" r="0" b="4445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4146E11"/>
    <w:multiLevelType w:val="hybridMultilevel"/>
    <w:tmpl w:val="7E8EB632"/>
    <w:lvl w:ilvl="0" w:tplc="11F07D8E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1F2F"/>
    <w:multiLevelType w:val="hybridMultilevel"/>
    <w:tmpl w:val="052E0540"/>
    <w:lvl w:ilvl="0" w:tplc="CABC25F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23E8"/>
    <w:multiLevelType w:val="hybridMultilevel"/>
    <w:tmpl w:val="7B96A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1141F"/>
    <w:multiLevelType w:val="hybridMultilevel"/>
    <w:tmpl w:val="604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CF6"/>
    <w:multiLevelType w:val="hybridMultilevel"/>
    <w:tmpl w:val="E0C6CA58"/>
    <w:lvl w:ilvl="0" w:tplc="C720C9F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83624"/>
    <w:multiLevelType w:val="hybridMultilevel"/>
    <w:tmpl w:val="5FA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019C1"/>
    <w:multiLevelType w:val="hybridMultilevel"/>
    <w:tmpl w:val="53880910"/>
    <w:lvl w:ilvl="0" w:tplc="FB0457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25"/>
    <w:multiLevelType w:val="hybridMultilevel"/>
    <w:tmpl w:val="0B365DE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2190D"/>
    <w:multiLevelType w:val="hybridMultilevel"/>
    <w:tmpl w:val="8538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D72EB"/>
    <w:multiLevelType w:val="hybridMultilevel"/>
    <w:tmpl w:val="F46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A44F1"/>
    <w:multiLevelType w:val="hybridMultilevel"/>
    <w:tmpl w:val="079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77771"/>
    <w:multiLevelType w:val="hybridMultilevel"/>
    <w:tmpl w:val="0E1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26BCF"/>
    <w:multiLevelType w:val="hybridMultilevel"/>
    <w:tmpl w:val="805CE93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47EA"/>
    <w:multiLevelType w:val="hybridMultilevel"/>
    <w:tmpl w:val="E912E592"/>
    <w:lvl w:ilvl="0" w:tplc="E33E6144">
      <w:start w:val="3"/>
      <w:numFmt w:val="bullet"/>
      <w:lvlText w:val="–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5ACC"/>
    <w:multiLevelType w:val="hybridMultilevel"/>
    <w:tmpl w:val="3A6806AC"/>
    <w:lvl w:ilvl="0" w:tplc="62F84198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C58C0"/>
    <w:multiLevelType w:val="hybridMultilevel"/>
    <w:tmpl w:val="F4A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72B9F"/>
    <w:multiLevelType w:val="hybridMultilevel"/>
    <w:tmpl w:val="4F8E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50E5"/>
    <w:multiLevelType w:val="hybridMultilevel"/>
    <w:tmpl w:val="734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230E7"/>
    <w:multiLevelType w:val="hybridMultilevel"/>
    <w:tmpl w:val="9FC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D4BCB"/>
    <w:multiLevelType w:val="hybridMultilevel"/>
    <w:tmpl w:val="B9A47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CA0E22"/>
    <w:multiLevelType w:val="hybridMultilevel"/>
    <w:tmpl w:val="CF2EA924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9"/>
  </w:num>
  <w:num w:numId="7">
    <w:abstractNumId w:val="16"/>
  </w:num>
  <w:num w:numId="8">
    <w:abstractNumId w:val="12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15"/>
  </w:num>
  <w:num w:numId="17">
    <w:abstractNumId w:val="8"/>
  </w:num>
  <w:num w:numId="18">
    <w:abstractNumId w:val="21"/>
  </w:num>
  <w:num w:numId="19">
    <w:abstractNumId w:val="9"/>
  </w:num>
  <w:num w:numId="20">
    <w:abstractNumId w:val="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134"/>
  <w:drawingGridVerticalOrigin w:val="2274"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3"/>
    <w:rsid w:val="00000E84"/>
    <w:rsid w:val="00012EAF"/>
    <w:rsid w:val="00015320"/>
    <w:rsid w:val="00045EE4"/>
    <w:rsid w:val="00047284"/>
    <w:rsid w:val="00050278"/>
    <w:rsid w:val="0005185F"/>
    <w:rsid w:val="00060DC1"/>
    <w:rsid w:val="000834EA"/>
    <w:rsid w:val="000866C1"/>
    <w:rsid w:val="00092A49"/>
    <w:rsid w:val="000C292C"/>
    <w:rsid w:val="000E26A9"/>
    <w:rsid w:val="0010154F"/>
    <w:rsid w:val="00110505"/>
    <w:rsid w:val="0011115B"/>
    <w:rsid w:val="001278BE"/>
    <w:rsid w:val="00131564"/>
    <w:rsid w:val="00134368"/>
    <w:rsid w:val="00137BFC"/>
    <w:rsid w:val="001531E2"/>
    <w:rsid w:val="00171240"/>
    <w:rsid w:val="0019613D"/>
    <w:rsid w:val="001C1DB5"/>
    <w:rsid w:val="001C6802"/>
    <w:rsid w:val="001D16B4"/>
    <w:rsid w:val="001D37F4"/>
    <w:rsid w:val="00202487"/>
    <w:rsid w:val="002125F3"/>
    <w:rsid w:val="0021272D"/>
    <w:rsid w:val="002128CC"/>
    <w:rsid w:val="00232847"/>
    <w:rsid w:val="00274AD2"/>
    <w:rsid w:val="00276426"/>
    <w:rsid w:val="002913AC"/>
    <w:rsid w:val="002936D2"/>
    <w:rsid w:val="0029626D"/>
    <w:rsid w:val="002B13EA"/>
    <w:rsid w:val="002B5BCD"/>
    <w:rsid w:val="002E106F"/>
    <w:rsid w:val="002F7AF6"/>
    <w:rsid w:val="00332CBB"/>
    <w:rsid w:val="0034699C"/>
    <w:rsid w:val="003516C8"/>
    <w:rsid w:val="0035700B"/>
    <w:rsid w:val="00361E33"/>
    <w:rsid w:val="003712AD"/>
    <w:rsid w:val="00386664"/>
    <w:rsid w:val="003A184C"/>
    <w:rsid w:val="003A61E1"/>
    <w:rsid w:val="003C1DDE"/>
    <w:rsid w:val="004071C4"/>
    <w:rsid w:val="004434A5"/>
    <w:rsid w:val="00447E25"/>
    <w:rsid w:val="00495676"/>
    <w:rsid w:val="004B0E7C"/>
    <w:rsid w:val="004B33C5"/>
    <w:rsid w:val="004B666C"/>
    <w:rsid w:val="004D0B1F"/>
    <w:rsid w:val="004E1393"/>
    <w:rsid w:val="004F02E4"/>
    <w:rsid w:val="004F7112"/>
    <w:rsid w:val="004F7CC5"/>
    <w:rsid w:val="00502912"/>
    <w:rsid w:val="005227CE"/>
    <w:rsid w:val="00545D81"/>
    <w:rsid w:val="00546BD0"/>
    <w:rsid w:val="005477EE"/>
    <w:rsid w:val="00567769"/>
    <w:rsid w:val="005A1FB7"/>
    <w:rsid w:val="005D1D81"/>
    <w:rsid w:val="005D5F3E"/>
    <w:rsid w:val="005E29F5"/>
    <w:rsid w:val="005E492A"/>
    <w:rsid w:val="00602862"/>
    <w:rsid w:val="00625529"/>
    <w:rsid w:val="00643EB9"/>
    <w:rsid w:val="006507BE"/>
    <w:rsid w:val="00651E9F"/>
    <w:rsid w:val="006671BA"/>
    <w:rsid w:val="0068331D"/>
    <w:rsid w:val="00683BCA"/>
    <w:rsid w:val="006A74BC"/>
    <w:rsid w:val="006D6C86"/>
    <w:rsid w:val="006E3F75"/>
    <w:rsid w:val="006F4625"/>
    <w:rsid w:val="0070091B"/>
    <w:rsid w:val="00704B5D"/>
    <w:rsid w:val="00705598"/>
    <w:rsid w:val="007075D2"/>
    <w:rsid w:val="00716336"/>
    <w:rsid w:val="00725852"/>
    <w:rsid w:val="00761E55"/>
    <w:rsid w:val="007667FF"/>
    <w:rsid w:val="00777BC1"/>
    <w:rsid w:val="007924B6"/>
    <w:rsid w:val="007B4EED"/>
    <w:rsid w:val="007D5166"/>
    <w:rsid w:val="007D688D"/>
    <w:rsid w:val="007E6C44"/>
    <w:rsid w:val="00812626"/>
    <w:rsid w:val="00827B60"/>
    <w:rsid w:val="00851DCC"/>
    <w:rsid w:val="00876D78"/>
    <w:rsid w:val="008C0B11"/>
    <w:rsid w:val="008C46C3"/>
    <w:rsid w:val="008D2998"/>
    <w:rsid w:val="008F187E"/>
    <w:rsid w:val="00902526"/>
    <w:rsid w:val="00933B29"/>
    <w:rsid w:val="00935196"/>
    <w:rsid w:val="00946E1A"/>
    <w:rsid w:val="009538CC"/>
    <w:rsid w:val="00972B16"/>
    <w:rsid w:val="00973F80"/>
    <w:rsid w:val="00980E44"/>
    <w:rsid w:val="009924C1"/>
    <w:rsid w:val="009A156D"/>
    <w:rsid w:val="009B45BC"/>
    <w:rsid w:val="009C5688"/>
    <w:rsid w:val="009D144B"/>
    <w:rsid w:val="009D5D67"/>
    <w:rsid w:val="009F0005"/>
    <w:rsid w:val="00A03529"/>
    <w:rsid w:val="00A04D0D"/>
    <w:rsid w:val="00A10DAD"/>
    <w:rsid w:val="00A166DA"/>
    <w:rsid w:val="00A32D0A"/>
    <w:rsid w:val="00A5677F"/>
    <w:rsid w:val="00A72034"/>
    <w:rsid w:val="00AB2622"/>
    <w:rsid w:val="00AE4539"/>
    <w:rsid w:val="00AF3D15"/>
    <w:rsid w:val="00AF7FD4"/>
    <w:rsid w:val="00B0514B"/>
    <w:rsid w:val="00B1381F"/>
    <w:rsid w:val="00B209D3"/>
    <w:rsid w:val="00B37286"/>
    <w:rsid w:val="00B44583"/>
    <w:rsid w:val="00B80BEA"/>
    <w:rsid w:val="00B9632B"/>
    <w:rsid w:val="00BA25B9"/>
    <w:rsid w:val="00BE02F6"/>
    <w:rsid w:val="00BF6C48"/>
    <w:rsid w:val="00C01C43"/>
    <w:rsid w:val="00C02C5B"/>
    <w:rsid w:val="00C22BE2"/>
    <w:rsid w:val="00C23B8A"/>
    <w:rsid w:val="00C42120"/>
    <w:rsid w:val="00C61761"/>
    <w:rsid w:val="00C63089"/>
    <w:rsid w:val="00C84F5D"/>
    <w:rsid w:val="00C919C4"/>
    <w:rsid w:val="00C97282"/>
    <w:rsid w:val="00CA1EBC"/>
    <w:rsid w:val="00CA4C5F"/>
    <w:rsid w:val="00CA677F"/>
    <w:rsid w:val="00CD221F"/>
    <w:rsid w:val="00CD58A6"/>
    <w:rsid w:val="00CD734A"/>
    <w:rsid w:val="00CF0C2E"/>
    <w:rsid w:val="00D318E6"/>
    <w:rsid w:val="00D748F3"/>
    <w:rsid w:val="00DA0D76"/>
    <w:rsid w:val="00DB4439"/>
    <w:rsid w:val="00DB4491"/>
    <w:rsid w:val="00DC03AF"/>
    <w:rsid w:val="00DC72D0"/>
    <w:rsid w:val="00DE71BE"/>
    <w:rsid w:val="00DF08C5"/>
    <w:rsid w:val="00E03D6F"/>
    <w:rsid w:val="00E072C5"/>
    <w:rsid w:val="00E241AC"/>
    <w:rsid w:val="00E574CA"/>
    <w:rsid w:val="00E66695"/>
    <w:rsid w:val="00E771DE"/>
    <w:rsid w:val="00E80485"/>
    <w:rsid w:val="00EA3C5C"/>
    <w:rsid w:val="00EA6233"/>
    <w:rsid w:val="00EB50FF"/>
    <w:rsid w:val="00EB73A4"/>
    <w:rsid w:val="00ED0C2D"/>
    <w:rsid w:val="00EE3714"/>
    <w:rsid w:val="00EF04C6"/>
    <w:rsid w:val="00F173CA"/>
    <w:rsid w:val="00F2141A"/>
    <w:rsid w:val="00F24778"/>
    <w:rsid w:val="00F51E7A"/>
    <w:rsid w:val="00F53395"/>
    <w:rsid w:val="00FA41AA"/>
    <w:rsid w:val="00FD3C6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53A3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1C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CF0C2E"/>
    <w:pPr>
      <w:spacing w:after="0" w:line="240" w:lineRule="auto"/>
    </w:pPr>
    <w:rPr>
      <w:rFonts w:ascii="Comic Sans MS" w:eastAsia="Times New Roman" w:hAnsi="Comic Sans MS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B60"/>
    <w:rPr>
      <w:rFonts w:asciiTheme="majorHAnsi" w:eastAsiaTheme="majorEastAsia" w:hAnsiTheme="majorHAnsi" w:cstheme="majorBidi"/>
      <w:b/>
      <w:bCs/>
      <w:color w:val="341C65" w:themeColor="accent1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1C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CF0C2E"/>
    <w:pPr>
      <w:spacing w:after="0" w:line="240" w:lineRule="auto"/>
    </w:pPr>
    <w:rPr>
      <w:rFonts w:ascii="Comic Sans MS" w:eastAsia="Times New Roman" w:hAnsi="Comic Sans MS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B60"/>
    <w:rPr>
      <w:rFonts w:asciiTheme="majorHAnsi" w:eastAsiaTheme="majorEastAsia" w:hAnsiTheme="majorHAnsi" w:cstheme="majorBidi"/>
      <w:b/>
      <w:bCs/>
      <w:color w:val="341C65" w:themeColor="accen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F7F2FEFF6B04DAB872B2D73F8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85D-F5CA-6B45-B167-BD29B56A4909}"/>
      </w:docPartPr>
      <w:docPartBody>
        <w:p w:rsidR="007830F3" w:rsidRDefault="0026132D" w:rsidP="0026132D">
          <w:pPr>
            <w:pStyle w:val="DBEF7F2FEFF6B04DAB872B2D73F8CB4D"/>
          </w:pPr>
          <w:r w:rsidRPr="001A4B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D"/>
    <w:rsid w:val="000752FA"/>
    <w:rsid w:val="0026132D"/>
    <w:rsid w:val="004421E4"/>
    <w:rsid w:val="00535634"/>
    <w:rsid w:val="00603EB9"/>
    <w:rsid w:val="007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AQAWord">
  <a:themeElements>
    <a:clrScheme name="AQA Word 1">
      <a:dk1>
        <a:srgbClr val="141313"/>
      </a:dk1>
      <a:lt1>
        <a:srgbClr val="FFFFFF"/>
      </a:lt1>
      <a:dk2>
        <a:srgbClr val="3C3C3B"/>
      </a:dk2>
      <a:lt2>
        <a:srgbClr val="777877"/>
      </a:lt2>
      <a:accent1>
        <a:srgbClr val="341C65"/>
      </a:accent1>
      <a:accent2>
        <a:srgbClr val="C2003B"/>
      </a:accent2>
      <a:accent3>
        <a:srgbClr val="60BDE0"/>
      </a:accent3>
      <a:accent4>
        <a:srgbClr val="0778B3"/>
      </a:accent4>
      <a:accent5>
        <a:srgbClr val="DA5235"/>
      </a:accent5>
      <a:accent6>
        <a:srgbClr val="1BA28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E239F-6FE3-4F01-B99B-1EE9059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C9A4133E.dotm</Template>
  <TotalTime>52</TotalTime>
  <Pages>2</Pages>
  <Words>41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2013-12-05T17:34:00Z</cp:lastPrinted>
  <dcterms:created xsi:type="dcterms:W3CDTF">2013-12-08T16:37:00Z</dcterms:created>
  <dcterms:modified xsi:type="dcterms:W3CDTF">2014-01-06T14:12:00Z</dcterms:modified>
</cp:coreProperties>
</file>